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line="359" w:lineRule="auto" w:before="79"/>
        <w:ind w:right="0" w:firstLine="2548"/>
        <w:jc w:val="left"/>
      </w:pPr>
      <w:r>
        <w:rPr>
          <w:b w:val="0"/>
          <w:bCs w:val="0"/>
          <w:color w:val="282A2A"/>
          <w:spacing w:val="0"/>
          <w:w w:val="105"/>
        </w:rPr>
        <w:t>Stableford</w:t>
      </w:r>
      <w:r>
        <w:rPr>
          <w:b w:val="0"/>
          <w:bCs w:val="0"/>
          <w:color w:val="282A2A"/>
          <w:spacing w:val="0"/>
          <w:w w:val="105"/>
        </w:rPr>
        <w:t>  </w:t>
      </w:r>
      <w:r>
        <w:rPr>
          <w:b w:val="0"/>
          <w:bCs w:val="0"/>
          <w:color w:val="282A2A"/>
          <w:spacing w:val="13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Bruto</w:t>
      </w:r>
      <w:r>
        <w:rPr>
          <w:b w:val="0"/>
          <w:bCs w:val="0"/>
          <w:color w:val="282A2A"/>
          <w:spacing w:val="0"/>
          <w:w w:val="105"/>
        </w:rPr>
        <w:t> </w:t>
      </w:r>
      <w:r>
        <w:rPr>
          <w:b w:val="0"/>
          <w:bCs w:val="0"/>
          <w:color w:val="282A2A"/>
          <w:spacing w:val="51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Individual</w:t>
      </w:r>
      <w:r>
        <w:rPr>
          <w:b w:val="0"/>
          <w:bCs w:val="0"/>
          <w:color w:val="282A2A"/>
          <w:spacing w:val="0"/>
          <w:w w:val="116"/>
        </w:rPr>
        <w:t> </w:t>
      </w:r>
      <w:r>
        <w:rPr>
          <w:b w:val="0"/>
          <w:bCs w:val="0"/>
          <w:color w:val="282A2A"/>
          <w:spacing w:val="0"/>
          <w:w w:val="105"/>
        </w:rPr>
        <w:t>Torneo:</w:t>
      </w:r>
      <w:r>
        <w:rPr>
          <w:b w:val="0"/>
          <w:bCs w:val="0"/>
          <w:color w:val="282A2A"/>
          <w:spacing w:val="17"/>
          <w:w w:val="105"/>
        </w:rPr>
        <w:t> </w:t>
      </w:r>
      <w:r>
        <w:rPr>
          <w:b w:val="0"/>
          <w:bCs w:val="0"/>
          <w:color w:val="282A2A"/>
          <w:spacing w:val="0"/>
          <w:w w:val="90"/>
        </w:rPr>
        <w:t>1</w:t>
      </w:r>
      <w:r>
        <w:rPr>
          <w:b w:val="0"/>
          <w:bCs w:val="0"/>
          <w:color w:val="282A2A"/>
          <w:spacing w:val="-15"/>
          <w:w w:val="90"/>
        </w:rPr>
        <w:t> </w:t>
      </w:r>
      <w:r>
        <w:rPr>
          <w:b w:val="0"/>
          <w:bCs w:val="0"/>
          <w:color w:val="282A2A"/>
          <w:spacing w:val="0"/>
          <w:w w:val="105"/>
        </w:rPr>
        <w:t>TROFEO</w:t>
      </w:r>
      <w:r>
        <w:rPr>
          <w:b w:val="0"/>
          <w:bCs w:val="0"/>
          <w:color w:val="282A2A"/>
          <w:spacing w:val="26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DE</w:t>
      </w:r>
      <w:r>
        <w:rPr>
          <w:b w:val="0"/>
          <w:bCs w:val="0"/>
          <w:color w:val="282A2A"/>
          <w:spacing w:val="-3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GOLF</w:t>
      </w:r>
      <w:r>
        <w:rPr>
          <w:b w:val="0"/>
          <w:bCs w:val="0"/>
          <w:color w:val="282A2A"/>
          <w:spacing w:val="1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LOTTUSSE</w:t>
      </w:r>
      <w:r>
        <w:rPr>
          <w:b w:val="0"/>
          <w:bCs w:val="0"/>
          <w:color w:val="282A2A"/>
          <w:spacing w:val="10"/>
          <w:w w:val="105"/>
        </w:rPr>
        <w:t> </w:t>
      </w:r>
      <w:r>
        <w:rPr>
          <w:b w:val="0"/>
          <w:bCs w:val="0"/>
          <w:color w:val="282A2A"/>
          <w:spacing w:val="0"/>
          <w:w w:val="105"/>
        </w:rPr>
        <w:t>MENORCA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1" w:lineRule="exact"/>
        <w:ind w:left="14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A2A"/>
          <w:spacing w:val="0"/>
          <w:w w:val="110"/>
          <w:sz w:val="18"/>
          <w:szCs w:val="18"/>
        </w:rPr>
        <w:t>Campo:</w:t>
      </w:r>
      <w:r>
        <w:rPr>
          <w:rFonts w:ascii="Arial" w:hAnsi="Arial" w:cs="Arial" w:eastAsia="Arial"/>
          <w:b w:val="0"/>
          <w:bCs w:val="0"/>
          <w:color w:val="282A2A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1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82A2A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10"/>
          <w:sz w:val="18"/>
          <w:szCs w:val="18"/>
        </w:rPr>
        <w:t>PARC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82A2A"/>
          <w:spacing w:val="0"/>
          <w:w w:val="115"/>
          <w:sz w:val="16"/>
          <w:szCs w:val="16"/>
        </w:rPr>
        <w:t>Calif.HCP</w:t>
      </w:r>
      <w:r>
        <w:rPr>
          <w:rFonts w:ascii="Arial" w:hAnsi="Arial" w:cs="Arial" w:eastAsia="Arial"/>
          <w:b w:val="0"/>
          <w:bCs w:val="0"/>
          <w:color w:val="282A2A"/>
          <w:spacing w:val="5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4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15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82A2A"/>
          <w:spacing w:val="-13"/>
          <w:w w:val="12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F4F50"/>
          <w:spacing w:val="-23"/>
          <w:w w:val="12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2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A2A"/>
          <w:spacing w:val="4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-5"/>
          <w:w w:val="12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25"/>
          <w:sz w:val="16"/>
          <w:szCs w:val="16"/>
        </w:rPr>
        <w:t>de1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4"/>
        <w:ind w:left="168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8"/>
          <w:szCs w:val="18"/>
        </w:rPr>
        <w:t>Fecha:</w:t>
      </w:r>
      <w:r>
        <w:rPr>
          <w:rFonts w:ascii="Arial" w:hAnsi="Arial" w:cs="Arial" w:eastAsia="Arial"/>
          <w:b w:val="0"/>
          <w:bCs w:val="0"/>
          <w:color w:val="3D3D3D"/>
          <w:spacing w:val="-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15"/>
          <w:sz w:val="16"/>
          <w:szCs w:val="16"/>
        </w:rPr>
        <w:t>2018-08-11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20" w:h="16840"/>
          <w:pgMar w:top="760" w:bottom="280" w:left="20" w:right="340"/>
          <w:cols w:num="2" w:equalWidth="0">
            <w:col w:w="6427" w:space="1196"/>
            <w:col w:w="3937"/>
          </w:cols>
        </w:sectPr>
      </w:pPr>
    </w:p>
    <w:p>
      <w:pPr>
        <w:spacing w:line="50" w:lineRule="exact" w:before="10"/>
        <w:rPr>
          <w:sz w:val="5"/>
          <w:szCs w:val="5"/>
        </w:rPr>
      </w:pPr>
      <w:r>
        <w:rPr/>
        <w:pict>
          <v:shape style="position:absolute;margin-left:6.48pt;margin-top:255.240005pt;width:566.64pt;height:339.84pt;mso-position-horizontal-relative:page;mso-position-vertical-relative:page;z-index:-3087" type="#_x0000_t75">
            <v:imagedata r:id="rId5" o:title=""/>
          </v:shape>
        </w:pict>
      </w:r>
      <w:r>
        <w:rPr/>
        <w:pict>
          <v:group style="position:absolute;margin-left:79.178741pt;margin-top:672.627991pt;width:412.44926pt;height:.1pt;mso-position-horizontal-relative:page;mso-position-vertical-relative:page;z-index:-3086" coordorigin="1584,13453" coordsize="8249,2">
            <v:shape style="position:absolute;left:1584;top:13453;width:8249;height:2" coordorigin="1584,13453" coordsize="8249,0" path="m1584,13453l9833,13453e" filled="f" stroked="t" strokeweight="1.07971pt" strokecolor="#232323">
              <v:path arrowok="t"/>
            </v:shape>
            <w10:wrap type="none"/>
          </v:group>
        </w:pict>
      </w:r>
      <w:r>
        <w:rPr>
          <w:sz w:val="5"/>
          <w:szCs w:val="5"/>
        </w:rPr>
      </w:r>
    </w:p>
    <w:tbl>
      <w:tblPr>
        <w:tblW w:w="0" w:type="auto"/>
        <w:jc w:val="left"/>
        <w:tblInd w:w="15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9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9" w:space="0" w:color="808383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Pos.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single" w:sz="9" w:space="0" w:color="808383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single" w:sz="9" w:space="0" w:color="808383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5"/>
                <w:sz w:val="16"/>
                <w:szCs w:val="16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9" w:space="0" w:color="808383"/>
              <w:right w:val="nil" w:sz="6" w:space="0" w:color="auto"/>
            </w:tcBorders>
          </w:tcPr>
          <w:p>
            <w:pPr>
              <w:pStyle w:val="TableParagraph"/>
              <w:spacing w:before="87"/>
              <w:ind w:left="1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7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Exac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9" w:space="0" w:color="808383"/>
              <w:right w:val="nil" w:sz="6" w:space="0" w:color="auto"/>
            </w:tcBorders>
          </w:tcPr>
          <w:p>
            <w:pPr>
              <w:pStyle w:val="TableParagraph"/>
              <w:spacing w:before="87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7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Juego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9" w:space="0" w:color="808383"/>
              <w:right w:val="nil" w:sz="6" w:space="0" w:color="auto"/>
            </w:tcBorders>
          </w:tcPr>
          <w:p>
            <w:pPr>
              <w:pStyle w:val="TableParagraph"/>
              <w:spacing w:line="247" w:lineRule="auto" w:before="78"/>
              <w:ind w:left="91" w:right="121" w:hanging="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82A2A"/>
                <w:spacing w:val="0"/>
                <w:w w:val="115"/>
                <w:sz w:val="17"/>
                <w:szCs w:val="17"/>
              </w:rPr>
              <w:t>Stab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282A2A"/>
                <w:spacing w:val="-6"/>
                <w:w w:val="11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4F4F50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4F4F50"/>
                <w:spacing w:val="0"/>
                <w:w w:val="17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282A2A"/>
                <w:spacing w:val="0"/>
                <w:w w:val="115"/>
                <w:sz w:val="17"/>
                <w:szCs w:val="17"/>
              </w:rPr>
              <w:t>Bruto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9" w:space="0" w:color="808383"/>
              <w:right w:val="nil" w:sz="6" w:space="0" w:color="auto"/>
            </w:tcBorders>
          </w:tcPr>
          <w:p>
            <w:pPr>
              <w:pStyle w:val="TableParagraph"/>
              <w:spacing w:line="263" w:lineRule="auto" w:before="87"/>
              <w:ind w:left="121" w:right="99" w:firstLine="1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5"/>
                <w:w w:val="11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da/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Vuelta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8" w:hRule="exact"/>
        </w:trPr>
        <w:tc>
          <w:tcPr>
            <w:tcW w:w="488" w:type="dxa"/>
            <w:tcBorders>
              <w:top w:val="single" w:sz="9" w:space="0" w:color="808383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76" w:type="dxa"/>
            <w:tcBorders>
              <w:top w:val="single" w:sz="9" w:space="0" w:color="808383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Pablo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Garcia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Tero!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808383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62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VALLROMANES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808383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62"/>
              <w:ind w:left="2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5,6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808383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62"/>
              <w:ind w:right="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9" w:space="0" w:color="808383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62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3" w:type="dxa"/>
            <w:tcBorders>
              <w:top w:val="single" w:sz="9" w:space="0" w:color="808383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62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{17:20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488" w:type="dxa"/>
            <w:tcBorders>
              <w:top w:val="single" w:sz="9" w:space="0" w:color="181C1C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9" w:space="0" w:color="181C1C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Pedro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Sintes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Gomila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81C1C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81C1C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5,1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81C1C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2" w:type="dxa"/>
            <w:tcBorders>
              <w:top w:val="single" w:sz="9" w:space="0" w:color="181C1C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3" w:type="dxa"/>
            <w:tcBorders>
              <w:top w:val="single" w:sz="9" w:space="0" w:color="181C1C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{17:16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488" w:type="dxa"/>
            <w:tcBorders>
              <w:top w:val="single" w:sz="6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3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6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26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0"/>
                <w:sz w:val="16"/>
                <w:szCs w:val="16"/>
              </w:rPr>
              <w:t>rcos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Hofmann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Batllori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PRAT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3,1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single" w:sz="6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line="205" w:lineRule="exact" w:before="40"/>
              <w:ind w:left="228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95"/>
                <w:sz w:val="19"/>
                <w:szCs w:val="19"/>
              </w:rPr>
              <w:t>32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single" w:sz="6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{17:15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single" w:sz="9" w:space="0" w:color="1C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9" w:space="0" w:color="1C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Pedro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Mir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Orfila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C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C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1"/>
                <w:w w:val="125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4"/>
                <w:w w:val="12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5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C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25"/>
              <w:ind w:right="3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2" w:type="dxa"/>
            <w:tcBorders>
              <w:top w:val="single" w:sz="9" w:space="0" w:color="1C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3" w:type="dxa"/>
            <w:tcBorders>
              <w:top w:val="single" w:sz="9" w:space="0" w:color="1C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{13:16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single" w:sz="6" w:space="0" w:color="18181C"/>
              <w:left w:val="nil" w:sz="6" w:space="0" w:color="auto"/>
              <w:bottom w:val="single" w:sz="6" w:space="0" w:color="282828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6" w:space="0" w:color="18181C"/>
              <w:left w:val="nil" w:sz="6" w:space="0" w:color="auto"/>
              <w:bottom w:val="single" w:sz="6" w:space="0" w:color="28282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Xavier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Costa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Codina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8181C"/>
              <w:left w:val="nil" w:sz="6" w:space="0" w:color="auto"/>
              <w:bottom w:val="single" w:sz="6" w:space="0" w:color="282828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0"/>
                <w:sz w:val="16"/>
                <w:szCs w:val="16"/>
              </w:rPr>
              <w:t>MONTANYA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8181C"/>
              <w:left w:val="nil" w:sz="6" w:space="0" w:color="auto"/>
              <w:bottom w:val="single" w:sz="6" w:space="0" w:color="282828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12,9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8181C"/>
              <w:left w:val="nil" w:sz="6" w:space="0" w:color="auto"/>
              <w:bottom w:val="single" w:sz="6" w:space="0" w:color="282828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6" w:space="0" w:color="18181C"/>
              <w:left w:val="nil" w:sz="6" w:space="0" w:color="auto"/>
              <w:bottom w:val="single" w:sz="6" w:space="0" w:color="282828"/>
              <w:right w:val="nil" w:sz="6" w:space="0" w:color="auto"/>
            </w:tcBorders>
          </w:tcPr>
          <w:p>
            <w:pPr>
              <w:pStyle w:val="TableParagraph"/>
              <w:spacing w:line="212" w:lineRule="exact" w:before="29"/>
              <w:ind w:left="228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95"/>
                <w:sz w:val="19"/>
                <w:szCs w:val="19"/>
              </w:rPr>
              <w:t>28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single" w:sz="6" w:space="0" w:color="18181C"/>
              <w:left w:val="nil" w:sz="6" w:space="0" w:color="auto"/>
              <w:bottom w:val="single" w:sz="6" w:space="0" w:color="282828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{14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4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4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14)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488" w:type="dxa"/>
            <w:tcBorders>
              <w:top w:val="single" w:sz="6" w:space="0" w:color="282828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76" w:type="dxa"/>
            <w:tcBorders>
              <w:top w:val="single" w:sz="6" w:space="0" w:color="282828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Migu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Quetglas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Villatoro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282828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282828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8"/>
                <w:w w:val="12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8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282828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0"/>
              <w:ind w:right="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6" w:space="0" w:color="282828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line="205" w:lineRule="exact" w:before="40"/>
              <w:ind w:left="228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95"/>
                <w:sz w:val="19"/>
                <w:szCs w:val="19"/>
              </w:rPr>
              <w:t>28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single" w:sz="6" w:space="0" w:color="282828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{11:17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single" w:sz="9" w:space="0" w:color="1C1C1C"/>
              <w:left w:val="nil" w:sz="6" w:space="0" w:color="auto"/>
              <w:bottom w:val="single" w:sz="6" w:space="0" w:color="181818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9" w:space="0" w:color="1C1C1C"/>
              <w:left w:val="nil" w:sz="6" w:space="0" w:color="auto"/>
              <w:bottom w:val="single" w:sz="6" w:space="0" w:color="181818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Alberto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Durban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0"/>
                <w:w w:val="11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onreal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C1C1C"/>
              <w:left w:val="nil" w:sz="6" w:space="0" w:color="auto"/>
              <w:bottom w:val="single" w:sz="6" w:space="0" w:color="181818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VALLROMANES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C1C1C"/>
              <w:left w:val="nil" w:sz="6" w:space="0" w:color="auto"/>
              <w:bottom w:val="single" w:sz="6" w:space="0" w:color="181818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3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0"/>
                <w:w w:val="13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3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C1C1C"/>
              <w:left w:val="nil" w:sz="6" w:space="0" w:color="auto"/>
              <w:bottom w:val="single" w:sz="6" w:space="0" w:color="181818"/>
              <w:right w:val="nil" w:sz="6" w:space="0" w:color="auto"/>
            </w:tcBorders>
          </w:tcPr>
          <w:p>
            <w:pPr>
              <w:pStyle w:val="TableParagraph"/>
              <w:spacing w:before="40"/>
              <w:ind w:left="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3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9" w:space="0" w:color="1C1C1C"/>
              <w:left w:val="nil" w:sz="6" w:space="0" w:color="auto"/>
              <w:bottom w:val="single" w:sz="6" w:space="0" w:color="181818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3" w:type="dxa"/>
            <w:tcBorders>
              <w:top w:val="single" w:sz="9" w:space="0" w:color="1C1C1C"/>
              <w:left w:val="nil" w:sz="6" w:space="0" w:color="auto"/>
              <w:bottom w:val="single" w:sz="6" w:space="0" w:color="181818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{13:14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6" w:space="0" w:color="181818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3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6" w:space="0" w:color="181818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Ferra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Alles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81818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81818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7,0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81818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44"/>
              <w:ind w:right="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6" w:space="0" w:color="181818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3" w:type="dxa"/>
            <w:tcBorders>
              <w:top w:val="single" w:sz="6" w:space="0" w:color="181818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51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14:11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488" w:type="dxa"/>
            <w:tcBorders>
              <w:top w:val="single" w:sz="6" w:space="0" w:color="18181C"/>
              <w:left w:val="nil" w:sz="6" w:space="0" w:color="auto"/>
              <w:bottom w:val="single" w:sz="6" w:space="0" w:color="28282B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6" w:space="0" w:color="18181C"/>
              <w:left w:val="nil" w:sz="6" w:space="0" w:color="auto"/>
              <w:bottom w:val="single" w:sz="6" w:space="0" w:color="28282B"/>
              <w:right w:val="nil" w:sz="6" w:space="0" w:color="auto"/>
            </w:tcBorders>
          </w:tcPr>
          <w:p>
            <w:pPr>
              <w:pStyle w:val="TableParagraph"/>
              <w:spacing w:before="22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Angel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Mingo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Alvarez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8181C"/>
              <w:left w:val="nil" w:sz="6" w:space="0" w:color="auto"/>
              <w:bottom w:val="single" w:sz="6" w:space="0" w:color="28282B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05"/>
                <w:sz w:val="16"/>
                <w:szCs w:val="16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Madr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8181C"/>
              <w:left w:val="nil" w:sz="6" w:space="0" w:color="auto"/>
              <w:bottom w:val="single" w:sz="6" w:space="0" w:color="28282B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0"/>
                <w:sz w:val="16"/>
                <w:szCs w:val="16"/>
              </w:rPr>
              <w:t>14,0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8181C"/>
              <w:left w:val="nil" w:sz="6" w:space="0" w:color="auto"/>
              <w:bottom w:val="single" w:sz="6" w:space="0" w:color="28282B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6" w:space="0" w:color="18181C"/>
              <w:left w:val="nil" w:sz="6" w:space="0" w:color="auto"/>
              <w:bottom w:val="single" w:sz="6" w:space="0" w:color="28282B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3" w:type="dxa"/>
            <w:tcBorders>
              <w:top w:val="single" w:sz="6" w:space="0" w:color="18181C"/>
              <w:left w:val="nil" w:sz="6" w:space="0" w:color="auto"/>
              <w:bottom w:val="single" w:sz="6" w:space="0" w:color="28282B"/>
              <w:right w:val="nil" w:sz="6" w:space="0" w:color="auto"/>
            </w:tcBorders>
          </w:tcPr>
          <w:p>
            <w:pPr>
              <w:pStyle w:val="TableParagraph"/>
              <w:spacing w:before="51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13:11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6" w:space="0" w:color="28282B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-18"/>
                <w:w w:val="9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9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76" w:type="dxa"/>
            <w:tcBorders>
              <w:top w:val="single" w:sz="6" w:space="0" w:color="28282B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Gabriel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Llabres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Gisbert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28282B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28282B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11,1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28282B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6" w:space="0" w:color="28282B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3" w:type="dxa"/>
            <w:tcBorders>
              <w:top w:val="single" w:sz="6" w:space="0" w:color="28282B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11:13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6" w:space="0" w:color="18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2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6" w:space="0" w:color="18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9"/>
                <w:w w:val="11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0"/>
                <w:sz w:val="16"/>
                <w:szCs w:val="16"/>
              </w:rPr>
              <w:t>uro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Farre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8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SANTJOAN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8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11,4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8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6" w:space="0" w:color="18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3" w:type="dxa"/>
            <w:tcBorders>
              <w:top w:val="single" w:sz="6" w:space="0" w:color="181C1C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4"/>
                <w:w w:val="11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22"/>
                <w:w w:val="11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5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13)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single" w:sz="6" w:space="0" w:color="18181C"/>
              <w:left w:val="nil" w:sz="6" w:space="0" w:color="auto"/>
              <w:bottom w:val="single" w:sz="6" w:space="0" w:color="1318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3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6" w:space="0" w:color="18181C"/>
              <w:left w:val="nil" w:sz="6" w:space="0" w:color="auto"/>
              <w:bottom w:val="single" w:sz="6" w:space="0" w:color="1318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Orti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lbañez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8181C"/>
              <w:left w:val="nil" w:sz="6" w:space="0" w:color="auto"/>
              <w:bottom w:val="single" w:sz="6" w:space="0" w:color="1318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LLAVANERAS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8181C"/>
              <w:left w:val="nil" w:sz="6" w:space="0" w:color="auto"/>
              <w:bottom w:val="single" w:sz="6" w:space="0" w:color="131818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8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8181C"/>
              <w:left w:val="nil" w:sz="6" w:space="0" w:color="auto"/>
              <w:bottom w:val="single" w:sz="6" w:space="0" w:color="131818"/>
              <w:right w:val="nil" w:sz="6" w:space="0" w:color="auto"/>
            </w:tcBorders>
          </w:tcPr>
          <w:p>
            <w:pPr>
              <w:pStyle w:val="TableParagraph"/>
              <w:spacing w:line="213" w:lineRule="exact" w:before="28"/>
              <w:ind w:left="205" w:right="19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51616"/>
                <w:spacing w:val="0"/>
                <w:w w:val="120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single" w:sz="6" w:space="0" w:color="18181C"/>
              <w:left w:val="nil" w:sz="6" w:space="0" w:color="auto"/>
              <w:bottom w:val="single" w:sz="6" w:space="0" w:color="131818"/>
              <w:right w:val="nil" w:sz="6" w:space="0" w:color="auto"/>
            </w:tcBorders>
          </w:tcPr>
          <w:p>
            <w:pPr>
              <w:pStyle w:val="TableParagraph"/>
              <w:spacing w:line="205" w:lineRule="exact" w:before="36"/>
              <w:ind w:left="228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51616"/>
                <w:spacing w:val="0"/>
                <w:w w:val="95"/>
                <w:sz w:val="19"/>
                <w:szCs w:val="19"/>
              </w:rPr>
              <w:t>23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single" w:sz="6" w:space="0" w:color="18181C"/>
              <w:left w:val="nil" w:sz="6" w:space="0" w:color="auto"/>
              <w:bottom w:val="single" w:sz="6" w:space="0" w:color="131818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6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5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6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Julio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Añoveros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Terradas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VALLROMANES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48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2"/>
                <w:w w:val="11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3181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 w:before="31"/>
              <w:ind w:left="205" w:right="19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120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single" w:sz="6" w:space="0" w:color="13181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single" w:sz="6" w:space="0" w:color="13181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488" w:type="dxa"/>
            <w:tcBorders>
              <w:top w:val="single" w:sz="6" w:space="0" w:color="1C1C1F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D3D"/>
                <w:spacing w:val="0"/>
                <w:w w:val="115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6" w:space="0" w:color="1C1C1F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Lorenzo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Carreras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Pons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C1C1F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C1C1F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48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05"/>
                <w:sz w:val="16"/>
                <w:szCs w:val="16"/>
              </w:rPr>
              <w:t>16,6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88" w:type="dxa"/>
            <w:tcBorders>
              <w:top w:val="single" w:sz="9" w:space="0" w:color="181C1C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3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9" w:space="0" w:color="181C1C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26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Arrigo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Merlo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81C1C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81C1C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11,7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488" w:type="dxa"/>
            <w:tcBorders>
              <w:top w:val="single" w:sz="6" w:space="0" w:color="181C1C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8"/>
                <w:szCs w:val="18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6" w:space="0" w:color="181C1C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Filippo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Galimberti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81C1C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8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single" w:sz="9" w:space="0" w:color="181C1C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-33"/>
                <w:w w:val="12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9" w:space="0" w:color="181C1C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Rafael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3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Pasalodos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Gibert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81C1C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BARCELONA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81818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3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9" w:space="0" w:color="181818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05"/>
                <w:sz w:val="16"/>
                <w:szCs w:val="16"/>
              </w:rPr>
              <w:t>Enrique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Nogueras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Estrade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81818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05"/>
                <w:sz w:val="16"/>
                <w:szCs w:val="16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{8:12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488" w:type="dxa"/>
            <w:tcBorders>
              <w:top w:val="single" w:sz="6" w:space="0" w:color="2B2B2B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D3D"/>
                <w:spacing w:val="0"/>
                <w:w w:val="12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6" w:space="0" w:color="2B2B2B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Miguel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2"/>
                <w:w w:val="11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6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ruelas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Wilmer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2B2B2B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BARCELONA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{10:10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single" w:sz="6" w:space="0" w:color="1C1C1C"/>
              <w:left w:val="nil" w:sz="6" w:space="0" w:color="auto"/>
              <w:bottom w:val="single" w:sz="9" w:space="0" w:color="18181C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5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6" w:space="0" w:color="1C1C1C"/>
              <w:left w:val="nil" w:sz="6" w:space="0" w:color="auto"/>
              <w:bottom w:val="single" w:sz="9" w:space="0" w:color="18181C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Pere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Pons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2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Sais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5"/>
                <w:w w:val="11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1"/>
                <w:w w:val="11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eracion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"/>
                <w:w w:val="11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6" w:type="dxa"/>
            <w:tcBorders>
              <w:top w:val="single" w:sz="6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single" w:sz="6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22" w:right="2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D3D"/>
                <w:spacing w:val="0"/>
                <w:w w:val="120"/>
                <w:sz w:val="17"/>
                <w:szCs w:val="17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" w:type="dxa"/>
            <w:tcBorders>
              <w:top w:val="single" w:sz="6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5"/>
                <w:w w:val="11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2"/>
                <w:w w:val="115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4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8181C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5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9" w:space="0" w:color="18181C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Jose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Maria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Ayala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Vargas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22" w:right="2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D3D"/>
                <w:spacing w:val="0"/>
                <w:w w:val="120"/>
                <w:sz w:val="17"/>
                <w:szCs w:val="17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4"/>
                <w:w w:val="115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19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14)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31818"/>
              <w:left w:val="nil" w:sz="6" w:space="0" w:color="auto"/>
              <w:bottom w:val="single" w:sz="6" w:space="0" w:color="1F2323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9" w:space="0" w:color="131818"/>
              <w:left w:val="nil" w:sz="6" w:space="0" w:color="auto"/>
              <w:bottom w:val="single" w:sz="6" w:space="0" w:color="1F2323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Manuel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Ruz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7"/>
                <w:w w:val="11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roncha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31818"/>
              <w:left w:val="nil" w:sz="6" w:space="0" w:color="auto"/>
              <w:bottom w:val="single" w:sz="6" w:space="0" w:color="1F2323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single" w:sz="9" w:space="0" w:color="131818"/>
              <w:left w:val="nil" w:sz="6" w:space="0" w:color="auto"/>
              <w:bottom w:val="single" w:sz="6" w:space="0" w:color="1F2323"/>
              <w:right w:val="nil" w:sz="6" w:space="0" w:color="auto"/>
            </w:tcBorders>
          </w:tcPr>
          <w:p>
            <w:pPr/>
          </w:p>
        </w:tc>
        <w:tc>
          <w:tcPr>
            <w:tcW w:w="586" w:type="dxa"/>
            <w:tcBorders>
              <w:top w:val="single" w:sz="9" w:space="0" w:color="131818"/>
              <w:left w:val="nil" w:sz="6" w:space="0" w:color="auto"/>
              <w:bottom w:val="single" w:sz="6" w:space="0" w:color="1F2323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9" w:space="0" w:color="131818"/>
              <w:left w:val="nil" w:sz="6" w:space="0" w:color="auto"/>
              <w:bottom w:val="single" w:sz="6" w:space="0" w:color="1F2323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22" w:right="2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17"/>
                <w:szCs w:val="17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" w:type="dxa"/>
            <w:tcBorders>
              <w:top w:val="single" w:sz="9" w:space="0" w:color="131818"/>
              <w:left w:val="nil" w:sz="6" w:space="0" w:color="auto"/>
              <w:bottom w:val="single" w:sz="6" w:space="0" w:color="1F2323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{1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4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3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6" w:space="0" w:color="1F2323"/>
              <w:left w:val="nil" w:sz="6" w:space="0" w:color="auto"/>
              <w:bottom w:val="single" w:sz="6" w:space="0" w:color="131313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6" w:space="0" w:color="1F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Diego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Fernandez-Cuesta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F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single" w:sz="6" w:space="0" w:color="1F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36,0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F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6" w:space="0" w:color="1F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4" w:right="243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90"/>
                <w:sz w:val="19"/>
                <w:szCs w:val="19"/>
              </w:rPr>
              <w:t>18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single" w:sz="6" w:space="0" w:color="1F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5"/>
                <w:w w:val="105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13:5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488" w:type="dxa"/>
            <w:tcBorders>
              <w:top w:val="single" w:sz="6" w:space="0" w:color="131313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Monica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Corrales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Rodriga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"/>
                <w:w w:val="105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6"/>
                <w:szCs w:val="16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VII,.LA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MADRID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2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5"/>
                <w:w w:val="12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3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2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7"/>
                <w:w w:val="12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2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4" w:right="243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90"/>
                <w:sz w:val="19"/>
                <w:szCs w:val="19"/>
              </w:rPr>
              <w:t>18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8:10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6" w:hRule="exact"/>
        </w:trPr>
        <w:tc>
          <w:tcPr>
            <w:tcW w:w="488" w:type="dxa"/>
            <w:tcBorders>
              <w:top w:val="single" w:sz="9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8"/>
                <w:szCs w:val="18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9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Martinez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Roig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Oll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6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HINOJ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6"/>
                <w:w w:val="11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0"/>
                <w:w w:val="11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8"/>
                <w:w w:val="11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5"/>
                <w:sz w:val="16"/>
                <w:szCs w:val="16"/>
              </w:rPr>
              <w:t>,2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3" w:right="233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95"/>
                <w:sz w:val="19"/>
                <w:szCs w:val="19"/>
              </w:rPr>
              <w:t>18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3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12)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VALLROMANES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15,4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23" w:right="233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95"/>
                <w:sz w:val="19"/>
                <w:szCs w:val="19"/>
              </w:rPr>
              <w:t>18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1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4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10)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Federa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05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0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2"/>
                <w:w w:val="11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23" w:right="233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95"/>
                <w:sz w:val="19"/>
                <w:szCs w:val="19"/>
              </w:rPr>
              <w:t>18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:7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5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PUERTA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26,1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 w:before="16"/>
              <w:ind w:right="7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95"/>
                <w:sz w:val="19"/>
                <w:szCs w:val="19"/>
              </w:rPr>
              <w:t>17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8:9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6" w:hRule="exact"/>
        </w:trPr>
        <w:tc>
          <w:tcPr>
            <w:tcW w:w="826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71" w:val="left" w:leader="none"/>
                <w:tab w:pos="5843" w:val="left" w:leader="none"/>
                <w:tab w:pos="6433" w:val="left" w:leader="none"/>
                <w:tab w:pos="7066" w:val="left" w:leader="none"/>
                <w:tab w:pos="7721" w:val="left" w:leader="none"/>
                <w:tab w:pos="8268" w:val="left" w:leader="none"/>
              </w:tabs>
              <w:spacing w:before="63"/>
              <w:ind w:left="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w w:val="99"/>
                <w:position w:val="1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w w:val="99"/>
                <w:position w:val="1"/>
                <w:sz w:val="16"/>
                <w:szCs w:val="16"/>
                <w:u w:val="single" w:color="18181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w w:val="100"/>
                <w:position w:val="1"/>
                <w:sz w:val="16"/>
                <w:szCs w:val="16"/>
                <w:u w:val="single" w:color="18181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5"/>
                <w:w w:val="110"/>
                <w:position w:val="1"/>
                <w:sz w:val="16"/>
                <w:szCs w:val="16"/>
                <w:u w:val="single" w:color="18181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8"/>
                <w:w w:val="110"/>
                <w:position w:val="1"/>
                <w:sz w:val="16"/>
                <w:szCs w:val="16"/>
                <w:u w:val="single" w:color="18181C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35"/>
                <w:w w:val="110"/>
                <w:position w:val="1"/>
                <w:sz w:val="16"/>
                <w:szCs w:val="16"/>
                <w:u w:val="single" w:color="18181C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7"/>
                <w:w w:val="110"/>
                <w:position w:val="1"/>
                <w:sz w:val="16"/>
                <w:szCs w:val="16"/>
                <w:u w:val="single" w:color="18181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110"/>
                <w:position w:val="0"/>
                <w:sz w:val="19"/>
                <w:szCs w:val="19"/>
                <w:u w:val="single" w:color="18181C"/>
              </w:rPr>
              <w:t>17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110"/>
                <w:position w:val="0"/>
                <w:sz w:val="19"/>
                <w:szCs w:val="19"/>
                <w:u w:val="single" w:color="18181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>11:6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position w:val="1"/>
                <w:sz w:val="16"/>
                <w:szCs w:val="16"/>
                <w:u w:val="single" w:color="18181C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99"/>
                <w:position w:val="1"/>
                <w:sz w:val="16"/>
                <w:szCs w:val="16"/>
                <w:u w:val="single" w:color="18181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position w:val="1"/>
                <w:sz w:val="16"/>
                <w:szCs w:val="16"/>
                <w:u w:val="single" w:color="18181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position w:val="1"/>
                <w:sz w:val="16"/>
                <w:szCs w:val="16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</w:r>
          </w:p>
        </w:tc>
      </w:tr>
      <w:tr>
        <w:trPr>
          <w:trHeight w:val="241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MORALEJA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33"/>
                <w:w w:val="12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38"/>
                <w:w w:val="12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tabs>
                <w:tab w:pos="890" w:val="left" w:leader="none"/>
              </w:tabs>
              <w:spacing w:before="16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0"/>
                <w:w w:val="110"/>
                <w:position w:val="1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4"/>
                <w:w w:val="110"/>
                <w:position w:val="1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</w:rPr>
              <w:t>:10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single" w:sz="9" w:space="0" w:color="131818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PRAT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31818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14,4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31818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31818"/>
              <w:left w:val="nil" w:sz="6" w:space="0" w:color="auto"/>
              <w:bottom w:val="single" w:sz="6" w:space="0" w:color="181C1C"/>
              <w:right w:val="nil" w:sz="6" w:space="0" w:color="auto"/>
            </w:tcBorders>
          </w:tcPr>
          <w:p>
            <w:pPr>
              <w:pStyle w:val="TableParagraph"/>
              <w:tabs>
                <w:tab w:pos="933" w:val="left" w:leader="none"/>
              </w:tabs>
              <w:spacing w:before="22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105"/>
                <w:sz w:val="19"/>
                <w:szCs w:val="19"/>
              </w:rPr>
              <w:t>17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9:8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single" w:sz="6" w:space="0" w:color="181C1C"/>
              <w:left w:val="nil" w:sz="6" w:space="0" w:color="auto"/>
              <w:bottom w:val="single" w:sz="9" w:space="0" w:color="1C1C1F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81C1C"/>
              <w:left w:val="nil" w:sz="6" w:space="0" w:color="auto"/>
              <w:bottom w:val="single" w:sz="9" w:space="0" w:color="1C1C1F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0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6"/>
                <w:szCs w:val="16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81C1C"/>
              <w:left w:val="nil" w:sz="6" w:space="0" w:color="auto"/>
              <w:bottom w:val="single" w:sz="9" w:space="0" w:color="1C1C1F"/>
              <w:right w:val="nil" w:sz="6" w:space="0" w:color="auto"/>
            </w:tcBorders>
          </w:tcPr>
          <w:p>
            <w:pPr>
              <w:pStyle w:val="TableParagraph"/>
              <w:spacing w:before="3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6" w:space="0" w:color="181C1C"/>
              <w:left w:val="nil" w:sz="6" w:space="0" w:color="auto"/>
              <w:bottom w:val="single" w:sz="9" w:space="0" w:color="1C1C1F"/>
              <w:right w:val="nil" w:sz="6" w:space="0" w:color="auto"/>
            </w:tcBorders>
          </w:tcPr>
          <w:p>
            <w:pPr>
              <w:pStyle w:val="TableParagraph"/>
              <w:tabs>
                <w:tab w:pos="933" w:val="left" w:leader="none"/>
              </w:tabs>
              <w:spacing w:before="19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110"/>
                <w:position w:val="1"/>
                <w:sz w:val="19"/>
                <w:szCs w:val="19"/>
              </w:rPr>
              <w:t>17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110"/>
                <w:position w:val="1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0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10"/>
                <w:position w:val="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3"/>
                <w:w w:val="110"/>
                <w:position w:val="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position w:val="0"/>
                <w:sz w:val="16"/>
                <w:szCs w:val="16"/>
              </w:rPr>
              <w:t>9)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Joppe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Cranwinckle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C1C1F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Internacion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9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C1C1F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21,6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C1C1F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C1C1F"/>
              <w:left w:val="nil" w:sz="6" w:space="0" w:color="auto"/>
              <w:bottom w:val="single" w:sz="9" w:space="0" w:color="181C1C"/>
              <w:right w:val="nil" w:sz="6" w:space="0" w:color="auto"/>
            </w:tcBorders>
          </w:tcPr>
          <w:p>
            <w:pPr>
              <w:pStyle w:val="TableParagraph"/>
              <w:tabs>
                <w:tab w:pos="933" w:val="left" w:leader="none"/>
              </w:tabs>
              <w:spacing w:before="14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2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5"/>
                <w:w w:val="12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9)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/>
          </w:p>
        </w:tc>
        <w:tc>
          <w:tcPr>
            <w:tcW w:w="3376" w:type="dxa"/>
            <w:tcBorders>
              <w:top w:val="single" w:sz="9" w:space="0" w:color="181C1C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Antonio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Martine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9"/>
                <w:w w:val="11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0"/>
                <w:sz w:val="16"/>
                <w:szCs w:val="16"/>
              </w:rPr>
              <w:t>-Rumbo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81C1C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PUERTA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5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81C1C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2"/>
                <w:w w:val="12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3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81C1C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5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81C1C"/>
              <w:left w:val="nil" w:sz="6" w:space="0" w:color="auto"/>
              <w:bottom w:val="single" w:sz="9" w:space="0" w:color="131818"/>
              <w:right w:val="nil" w:sz="6" w:space="0" w:color="auto"/>
            </w:tcBorders>
          </w:tcPr>
          <w:p>
            <w:pPr>
              <w:pStyle w:val="TableParagraph"/>
              <w:tabs>
                <w:tab w:pos="933" w:val="left" w:leader="none"/>
              </w:tabs>
              <w:spacing w:before="30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D3D"/>
                <w:spacing w:val="0"/>
                <w:w w:val="115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D3D"/>
                <w:spacing w:val="0"/>
                <w:w w:val="11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position w:val="1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15"/>
                <w:position w:val="1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5"/>
                <w:position w:val="1"/>
                <w:sz w:val="16"/>
                <w:szCs w:val="16"/>
              </w:rPr>
              <w:t>:7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5"/>
                <w:position w:val="1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9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Afan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Ribera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JARAMARACE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12,7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318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tabs>
                <w:tab w:pos="933" w:val="left" w:leader="none"/>
              </w:tabs>
              <w:spacing w:before="30"/>
              <w:ind w:left="2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-32"/>
                <w:w w:val="12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5"/>
                <w:position w:val="1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25"/>
                <w:position w:val="1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25"/>
                <w:position w:val="1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7"/>
                <w:w w:val="125"/>
                <w:position w:val="1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5"/>
                <w:position w:val="1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488" w:type="dxa"/>
            <w:tcBorders>
              <w:top w:val="single" w:sz="6" w:space="0" w:color="1C1C1F"/>
              <w:left w:val="nil" w:sz="6" w:space="0" w:color="auto"/>
              <w:bottom w:val="single" w:sz="9" w:space="0" w:color="131313"/>
              <w:right w:val="nil" w:sz="6" w:space="0" w:color="auto"/>
            </w:tcBorders>
          </w:tcPr>
          <w:p>
            <w:pPr>
              <w:pStyle w:val="TableParagraph"/>
              <w:spacing w:before="7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8"/>
                <w:szCs w:val="18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6" w:space="0" w:color="1C1C1F"/>
              <w:left w:val="nil" w:sz="6" w:space="0" w:color="auto"/>
              <w:bottom w:val="single" w:sz="9" w:space="0" w:color="131313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Miguel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Rodríguez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Morales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C1C1F"/>
              <w:left w:val="nil" w:sz="6" w:space="0" w:color="auto"/>
              <w:bottom w:val="single" w:sz="9" w:space="0" w:color="131313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CUYAS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C1C1F"/>
              <w:left w:val="nil" w:sz="6" w:space="0" w:color="auto"/>
              <w:bottom w:val="single" w:sz="9" w:space="0" w:color="131313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4"/>
                <w:w w:val="115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19"/>
                <w:w w:val="11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C1C1F"/>
              <w:left w:val="nil" w:sz="6" w:space="0" w:color="auto"/>
              <w:bottom w:val="single" w:sz="9" w:space="0" w:color="131313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6" w:space="0" w:color="1C1C1F"/>
              <w:left w:val="nil" w:sz="6" w:space="0" w:color="auto"/>
              <w:bottom w:val="single" w:sz="9" w:space="0" w:color="131313"/>
              <w:right w:val="nil" w:sz="6" w:space="0" w:color="auto"/>
            </w:tcBorders>
          </w:tcPr>
          <w:p>
            <w:pPr>
              <w:pStyle w:val="TableParagraph"/>
              <w:tabs>
                <w:tab w:pos="933" w:val="left" w:leader="none"/>
              </w:tabs>
              <w:spacing w:before="22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4"/>
                <w:w w:val="12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5"/>
                <w:w w:val="12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20"/>
                <w:sz w:val="16"/>
                <w:szCs w:val="16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31313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before="4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8"/>
                <w:szCs w:val="18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9" w:space="0" w:color="131313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Maria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Antonia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Barcelo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Puig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31313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BARCELONA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31313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15,5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31313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31313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tabs>
                <w:tab w:pos="933" w:val="left" w:leader="none"/>
              </w:tabs>
              <w:spacing w:before="19"/>
              <w:ind w:left="2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4"/>
                <w:w w:val="12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44"/>
                <w:w w:val="12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31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B5B8C1"/>
                <w:spacing w:val="-11"/>
                <w:w w:val="12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2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31318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2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9" w:space="0" w:color="131318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Agu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2"/>
                <w:w w:val="11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0"/>
                <w:sz w:val="16"/>
                <w:szCs w:val="16"/>
              </w:rPr>
              <w:t>tín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Figueroa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31318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PUERTA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31318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30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2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1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31318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31318"/>
              <w:left w:val="nil" w:sz="6" w:space="0" w:color="auto"/>
              <w:bottom w:val="single" w:sz="9" w:space="0" w:color="131318"/>
              <w:right w:val="nil" w:sz="6" w:space="0" w:color="auto"/>
            </w:tcBorders>
          </w:tcPr>
          <w:p>
            <w:pPr>
              <w:pStyle w:val="TableParagraph"/>
              <w:tabs>
                <w:tab w:pos="897" w:val="left" w:leader="none"/>
              </w:tabs>
              <w:spacing w:before="19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position w:val="1"/>
                <w:sz w:val="16"/>
                <w:szCs w:val="16"/>
              </w:rPr>
              <w:t>(5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15"/>
                <w:w w:val="115"/>
                <w:position w:val="1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position w:val="1"/>
                <w:sz w:val="16"/>
                <w:szCs w:val="16"/>
              </w:rPr>
              <w:t>10)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48" w:hRule="exact"/>
        </w:trPr>
        <w:tc>
          <w:tcPr>
            <w:tcW w:w="488" w:type="dxa"/>
            <w:tcBorders>
              <w:top w:val="single" w:sz="9" w:space="0" w:color="1313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9"/>
                <w:szCs w:val="19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76" w:type="dxa"/>
            <w:tcBorders>
              <w:top w:val="single" w:sz="9" w:space="0" w:color="1313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Beatriz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Bau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Ramon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313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313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26,1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313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31318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tabs>
                <w:tab w:pos="933" w:val="left" w:leader="none"/>
              </w:tabs>
              <w:spacing w:line="207" w:lineRule="exact" w:before="27"/>
              <w:ind w:left="2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110"/>
                <w:sz w:val="19"/>
                <w:szCs w:val="19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4"/>
                <w:w w:val="110"/>
                <w:position w:val="1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position w:val="1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4"/>
                <w:w w:val="110"/>
                <w:position w:val="1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488" w:type="dxa"/>
            <w:tcBorders>
              <w:top w:val="single" w:sz="6" w:space="0" w:color="1C1C1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5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6" w:space="0" w:color="1C1C1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Javier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Urroz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Latre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C1C1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VALLROMANES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C1C1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8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0"/>
                <w:w w:val="115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3"/>
                <w:w w:val="11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C1C1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6" w:space="0" w:color="1C1C1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tabs>
                <w:tab w:pos="940" w:val="left" w:leader="none"/>
              </w:tabs>
              <w:spacing w:line="217" w:lineRule="exact" w:before="31"/>
              <w:ind w:left="25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80"/>
                <w:sz w:val="19"/>
                <w:szCs w:val="19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80"/>
                <w:sz w:val="19"/>
                <w:szCs w:val="19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75"/>
                <w:sz w:val="20"/>
                <w:szCs w:val="20"/>
              </w:rPr>
              <w:t>(7:7)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C1C1C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05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9" w:space="0" w:color="1C1C1C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Francisca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Martín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Pannon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C1C1C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ELPRAT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C1C1C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2"/>
                <w:w w:val="115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13"/>
                <w:w w:val="11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C1C1C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C1C1C"/>
              <w:left w:val="nil" w:sz="6" w:space="0" w:color="auto"/>
              <w:bottom w:val="single" w:sz="6" w:space="0" w:color="1C1C1F"/>
              <w:right w:val="nil" w:sz="6" w:space="0" w:color="auto"/>
            </w:tcBorders>
          </w:tcPr>
          <w:p>
            <w:pPr>
              <w:pStyle w:val="TableParagraph"/>
              <w:tabs>
                <w:tab w:pos="940" w:val="left" w:leader="none"/>
              </w:tabs>
              <w:spacing w:before="29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105"/>
                <w:sz w:val="19"/>
                <w:szCs w:val="19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9:5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7" w:hRule="exact"/>
        </w:trPr>
        <w:tc>
          <w:tcPr>
            <w:tcW w:w="488" w:type="dxa"/>
            <w:tcBorders>
              <w:top w:val="single" w:sz="6" w:space="0" w:color="1C1C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6" w:space="0" w:color="1C1C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6"/>
                <w:w w:val="11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layo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Herrero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C1C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05"/>
                <w:sz w:val="16"/>
                <w:szCs w:val="16"/>
              </w:rPr>
              <w:t>ILLA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MADRID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C1C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2"/>
                <w:w w:val="115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13"/>
                <w:w w:val="11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C1C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6" w:space="0" w:color="1C1C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0" w:val="left" w:leader="none"/>
              </w:tabs>
              <w:spacing w:line="217" w:lineRule="exact" w:before="20"/>
              <w:ind w:left="2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95"/>
                <w:sz w:val="19"/>
                <w:szCs w:val="19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95"/>
                <w:sz w:val="19"/>
                <w:szCs w:val="19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-62"/>
                <w:w w:val="95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626464"/>
                <w:spacing w:val="-78"/>
                <w:w w:val="95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95"/>
                <w:sz w:val="20"/>
                <w:szCs w:val="20"/>
              </w:rPr>
              <w:t>7)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5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5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nil" w:sz="6" w:space="0" w:color="auto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59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2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3"/>
                <w:w w:val="11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3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Navarro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Vedesma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59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16"/>
                <w:w w:val="11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6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59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1"/>
                <w:w w:val="11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6"/>
                <w:szCs w:val="16"/>
              </w:rPr>
              <w:t>,8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9"/>
                <w:w w:val="9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95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445" w:type="dxa"/>
            <w:gridSpan w:val="2"/>
            <w:tcBorders>
              <w:top w:val="nil" w:sz="6" w:space="0" w:color="auto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210" w:lineRule="exact" w:before="49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110"/>
                <w:sz w:val="19"/>
                <w:szCs w:val="19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position w:val="1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4"/>
                <w:w w:val="110"/>
                <w:position w:val="1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3"/>
                <w:w w:val="110"/>
                <w:position w:val="1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position w:val="1"/>
                <w:sz w:val="16"/>
                <w:szCs w:val="16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C1C1C"/>
              <w:left w:val="nil" w:sz="6" w:space="0" w:color="auto"/>
              <w:bottom w:val="single" w:sz="6" w:space="0" w:color="1F1F23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8"/>
                <w:szCs w:val="18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9" w:space="0" w:color="1C1C1C"/>
              <w:left w:val="nil" w:sz="6" w:space="0" w:color="auto"/>
              <w:bottom w:val="single" w:sz="6" w:space="0" w:color="1F1F23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Isaac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Caballero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Cros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C1C1C"/>
              <w:left w:val="nil" w:sz="6" w:space="0" w:color="auto"/>
              <w:bottom w:val="single" w:sz="6" w:space="0" w:color="1F1F23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4"/>
                <w:w w:val="11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15"/>
                <w:sz w:val="16"/>
                <w:szCs w:val="16"/>
              </w:rPr>
              <w:t>TJOAN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C1C1C"/>
              <w:left w:val="nil" w:sz="6" w:space="0" w:color="auto"/>
              <w:bottom w:val="single" w:sz="6" w:space="0" w:color="1F1F23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23,8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C1C1C"/>
              <w:left w:val="nil" w:sz="6" w:space="0" w:color="auto"/>
              <w:bottom w:val="single" w:sz="6" w:space="0" w:color="1F1F23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C1C1C"/>
              <w:left w:val="nil" w:sz="6" w:space="0" w:color="auto"/>
              <w:bottom w:val="single" w:sz="6" w:space="0" w:color="1F1F23"/>
              <w:right w:val="nil" w:sz="6" w:space="0" w:color="auto"/>
            </w:tcBorders>
          </w:tcPr>
          <w:p>
            <w:pPr>
              <w:pStyle w:val="TableParagraph"/>
              <w:tabs>
                <w:tab w:pos="752" w:val="left" w:leader="none"/>
              </w:tabs>
              <w:spacing w:before="19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A8A8A5"/>
                <w:spacing w:val="-160"/>
                <w:w w:val="115"/>
                <w:position w:val="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position w:val="1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6"/>
                <w:w w:val="115"/>
                <w:position w:val="1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14"/>
                <w:w w:val="115"/>
                <w:position w:val="1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position w:val="1"/>
                <w:sz w:val="16"/>
                <w:szCs w:val="16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488" w:type="dxa"/>
            <w:tcBorders>
              <w:top w:val="single" w:sz="6" w:space="0" w:color="1F1F23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8"/>
                <w:szCs w:val="18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6" w:type="dxa"/>
            <w:tcBorders>
              <w:top w:val="single" w:sz="6" w:space="0" w:color="1F1F23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Javier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Mora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Martinez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F1F23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CORUÑA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F1F23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20,2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F1F23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6" w:space="0" w:color="1F1F23"/>
              <w:left w:val="nil" w:sz="6" w:space="0" w:color="auto"/>
              <w:bottom w:val="single" w:sz="6" w:space="0" w:color="18181C"/>
              <w:right w:val="nil" w:sz="6" w:space="0" w:color="auto"/>
            </w:tcBorders>
          </w:tcPr>
          <w:p>
            <w:pPr>
              <w:pStyle w:val="TableParagraph"/>
              <w:tabs>
                <w:tab w:pos="947" w:val="left" w:leader="none"/>
              </w:tabs>
              <w:spacing w:before="20"/>
              <w:ind w:left="25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9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90"/>
                <w:sz w:val="16"/>
                <w:szCs w:val="16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D3D"/>
                <w:spacing w:val="0"/>
                <w:w w:val="75"/>
                <w:sz w:val="20"/>
                <w:szCs w:val="20"/>
              </w:rPr>
              <w:t>(7:6)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488" w:type="dxa"/>
            <w:tcBorders>
              <w:top w:val="single" w:sz="6" w:space="0" w:color="18181C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D3D"/>
                <w:spacing w:val="0"/>
                <w:w w:val="11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6" w:type="dxa"/>
            <w:tcBorders>
              <w:top w:val="single" w:sz="6" w:space="0" w:color="18181C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Puri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3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Arraut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Amat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18181C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TERRAMAR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18181C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22,5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18181C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6" w:space="0" w:color="18181C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tabs>
                <w:tab w:pos="947" w:val="left" w:leader="none"/>
              </w:tabs>
              <w:spacing w:before="15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2"/>
                <w:w w:val="115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4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81818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-11"/>
                <w:w w:val="11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76" w:type="dxa"/>
            <w:tcBorders>
              <w:top w:val="single" w:sz="9" w:space="0" w:color="181818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Ramon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Cabestany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!llana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81818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05"/>
                <w:sz w:val="16"/>
                <w:szCs w:val="16"/>
              </w:rPr>
              <w:t>Fede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5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acion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81818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23,2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81818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81818"/>
              <w:left w:val="nil" w:sz="6" w:space="0" w:color="auto"/>
              <w:bottom w:val="single" w:sz="9" w:space="0" w:color="181818"/>
              <w:right w:val="nil" w:sz="6" w:space="0" w:color="auto"/>
            </w:tcBorders>
          </w:tcPr>
          <w:p>
            <w:pPr>
              <w:pStyle w:val="TableParagraph"/>
              <w:tabs>
                <w:tab w:pos="947" w:val="left" w:leader="none"/>
              </w:tabs>
              <w:spacing w:before="12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A2A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2"/>
                <w:w w:val="115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4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single" w:sz="9" w:space="0" w:color="181818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25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9" w:space="0" w:color="181818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9"/>
                <w:w w:val="11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11"/>
                <w:w w:val="11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Ventes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0"/>
                <w:w w:val="11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7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9"/>
                <w:w w:val="11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858787"/>
                <w:spacing w:val="-4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Cabot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81818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81818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6"/>
                <w:szCs w:val="16"/>
              </w:rPr>
              <w:t>22,0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81818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464"/>
                <w:spacing w:val="0"/>
                <w:w w:val="11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81818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tabs>
                <w:tab w:pos="947" w:val="left" w:leader="none"/>
              </w:tabs>
              <w:spacing w:before="30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2"/>
                <w:w w:val="11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858787"/>
                <w:spacing w:val="-28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5"/>
                <w:sz w:val="16"/>
                <w:szCs w:val="16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488" w:type="dxa"/>
            <w:tcBorders>
              <w:top w:val="single" w:sz="6" w:space="0" w:color="2B2F2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25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6" w:space="0" w:color="2B2F2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464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5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5"/>
                <w:w w:val="105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Manrique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Fominaya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6" w:space="0" w:color="2B2F2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6"/>
                <w:szCs w:val="16"/>
              </w:rPr>
              <w:t>GOLF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6"/>
                <w:w w:val="10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5"/>
                <w:sz w:val="16"/>
                <w:szCs w:val="16"/>
              </w:rPr>
              <w:t>ARK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6" w:space="0" w:color="2B2F2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29"/>
                <w:w w:val="11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0"/>
                <w:w w:val="115"/>
                <w:sz w:val="16"/>
                <w:szCs w:val="16"/>
              </w:rPr>
              <w:t>7,4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2B2F2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6" w:space="0" w:color="2B2F2F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tabs>
                <w:tab w:pos="947" w:val="left" w:leader="none"/>
              </w:tabs>
              <w:spacing w:before="33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4"/>
                <w:w w:val="115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858787"/>
                <w:spacing w:val="-24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5"/>
                <w:sz w:val="16"/>
                <w:szCs w:val="16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88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2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Osear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Sanclimens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Armengou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6"/>
                <w:szCs w:val="16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23"/>
                <w:w w:val="11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0"/>
                <w:w w:val="115"/>
                <w:sz w:val="16"/>
                <w:szCs w:val="16"/>
              </w:rPr>
              <w:t>5,5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tabs>
                <w:tab w:pos="904" w:val="left" w:leader="none"/>
              </w:tabs>
              <w:spacing w:before="30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4"/>
                <w:w w:val="115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A8A8A5"/>
                <w:spacing w:val="-14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5"/>
                <w:sz w:val="16"/>
                <w:szCs w:val="16"/>
              </w:rPr>
              <w:t>10)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488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3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6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Gab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16"/>
                <w:w w:val="11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6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Dur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1"/>
                <w:w w:val="11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13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-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0"/>
                <w:sz w:val="16"/>
                <w:szCs w:val="16"/>
              </w:rPr>
              <w:t>Batllori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51616"/>
                <w:spacing w:val="-12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5"/>
                <w:sz w:val="16"/>
                <w:szCs w:val="16"/>
              </w:rPr>
              <w:t>OMANES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2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6"/>
                <w:szCs w:val="16"/>
              </w:rPr>
              <w:t>26,4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464"/>
                <w:spacing w:val="0"/>
                <w:w w:val="11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gridSpan w:val="2"/>
            <w:tcBorders>
              <w:top w:val="single" w:sz="9" w:space="0" w:color="1C1C1C"/>
              <w:left w:val="nil" w:sz="6" w:space="0" w:color="auto"/>
              <w:bottom w:val="single" w:sz="9" w:space="0" w:color="1C1C1C"/>
              <w:right w:val="nil" w:sz="6" w:space="0" w:color="auto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212" w:lineRule="exact" w:before="22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82A2A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3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626464"/>
                <w:spacing w:val="-21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A2A"/>
                <w:spacing w:val="0"/>
                <w:w w:val="100"/>
                <w:sz w:val="16"/>
                <w:szCs w:val="16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479" w:val="left" w:leader="none"/>
          <w:tab w:pos="10172" w:val="left" w:leader="none"/>
        </w:tabs>
        <w:ind w:left="49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21.234301pt;margin-top:-2.184619pt;width:521.1401pt;height:.1pt;mso-position-horizontal-relative:page;mso-position-vertical-relative:paragraph;z-index:-3085" coordorigin="425,-44" coordsize="10423,2">
            <v:shape style="position:absolute;left:425;top:-44;width:10423;height:2" coordorigin="425,-44" coordsize="10423,0" path="m425,-44l10847,-44e" filled="f" stroked="t" strokeweight=".719807pt" strokecolor="#2323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4F50"/>
          <w:spacing w:val="1"/>
          <w:w w:val="115"/>
          <w:position w:val="1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15"/>
          <w:position w:val="1"/>
          <w:sz w:val="14"/>
          <w:szCs w:val="14"/>
        </w:rPr>
        <w:t>LUB</w:t>
      </w:r>
      <w:r>
        <w:rPr>
          <w:rFonts w:ascii="Arial" w:hAnsi="Arial" w:cs="Arial" w:eastAsia="Arial"/>
          <w:b w:val="0"/>
          <w:bCs w:val="0"/>
          <w:color w:val="282A2A"/>
          <w:spacing w:val="-2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position w:val="1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-10"/>
          <w:w w:val="115"/>
          <w:position w:val="1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15"/>
          <w:position w:val="1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82A2A"/>
          <w:spacing w:val="5"/>
          <w:w w:val="115"/>
          <w:position w:val="1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15"/>
          <w:position w:val="1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4F4F50"/>
          <w:spacing w:val="-14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15"/>
          <w:position w:val="1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4F4F50"/>
          <w:spacing w:val="-12"/>
          <w:w w:val="115"/>
          <w:position w:val="1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15"/>
          <w:position w:val="1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82A2A"/>
          <w:spacing w:val="-29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26464"/>
          <w:spacing w:val="-11"/>
          <w:w w:val="115"/>
          <w:position w:val="1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position w:val="1"/>
          <w:sz w:val="14"/>
          <w:szCs w:val="14"/>
        </w:rPr>
        <w:t>PARC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position w:val="1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position w:val="1"/>
          <w:sz w:val="15"/>
          <w:szCs w:val="15"/>
        </w:rPr>
        <w:t>DataGolf3.23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-13"/>
          <w:w w:val="115"/>
          <w:position w:val="1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15"/>
          <w:position w:val="1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82A2A"/>
          <w:spacing w:val="-6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4F4F50"/>
          <w:spacing w:val="-7"/>
          <w:w w:val="115"/>
          <w:position w:val="1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858787"/>
          <w:spacing w:val="-11"/>
          <w:w w:val="115"/>
          <w:position w:val="1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82A2A"/>
          <w:spacing w:val="-8"/>
          <w:w w:val="115"/>
          <w:position w:val="1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4F4F50"/>
          <w:spacing w:val="-7"/>
          <w:w w:val="115"/>
          <w:position w:val="1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858787"/>
          <w:spacing w:val="3"/>
          <w:w w:val="115"/>
          <w:position w:val="1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position w:val="1"/>
          <w:sz w:val="15"/>
          <w:szCs w:val="15"/>
        </w:rPr>
        <w:t>1114:16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4F4F50"/>
          <w:spacing w:val="0"/>
          <w:w w:val="115"/>
          <w:position w:val="0"/>
          <w:sz w:val="15"/>
          <w:szCs w:val="15"/>
        </w:rPr>
        <w:t>Pa</w:t>
      </w:r>
      <w:r>
        <w:rPr>
          <w:rFonts w:ascii="Arial" w:hAnsi="Arial" w:cs="Arial" w:eastAsia="Arial"/>
          <w:b w:val="0"/>
          <w:bCs w:val="0"/>
          <w:color w:val="4F4F50"/>
          <w:spacing w:val="-5"/>
          <w:w w:val="115"/>
          <w:position w:val="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115"/>
          <w:position w:val="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82A2A"/>
          <w:spacing w:val="19"/>
          <w:w w:val="11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20"/>
          <w:position w:val="0"/>
          <w:sz w:val="15"/>
          <w:szCs w:val="15"/>
        </w:rPr>
        <w:t>1/2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20" w:h="16840"/>
          <w:pgMar w:top="760" w:bottom="280" w:left="20" w:right="340"/>
        </w:sectPr>
      </w:pPr>
    </w:p>
    <w:p>
      <w:pPr>
        <w:pStyle w:val="Heading3"/>
        <w:spacing w:before="78"/>
        <w:ind w:left="0" w:right="980"/>
        <w:jc w:val="center"/>
      </w:pPr>
      <w:r>
        <w:rPr/>
        <w:pict>
          <v:group style="position:absolute;margin-left:19.080pt;margin-top:424.079987pt;width:481.80983pt;height:160.56pt;mso-position-horizontal-relative:page;mso-position-vertical-relative:page;z-index:-3084" coordorigin="382,8482" coordsize="9636,3211">
            <v:shape style="position:absolute;left:382;top:8482;width:5069;height:3211" type="#_x0000_t75">
              <v:imagedata r:id="rId6" o:title=""/>
            </v:shape>
            <v:group style="position:absolute;left:1827;top:8510;width:8173;height:2" coordorigin="1827,8510" coordsize="8173,2">
              <v:shape style="position:absolute;left:1827;top:8510;width:8173;height:2" coordorigin="1827,8510" coordsize="8173,0" path="m1827,8510l10000,8510e" filled="f" stroked="t" strokeweight="1.070659pt" strokecolor="#2B2B2B">
                <v:path arrowok="t"/>
              </v:shape>
            </v:group>
            <v:group style="position:absolute;left:1827;top:8499;width:8180;height:2" coordorigin="1827,8499" coordsize="8180,2">
              <v:shape style="position:absolute;left:1827;top:8499;width:8180;height:2" coordorigin="1827,8499" coordsize="8180,0" path="m1827,8499l10007,8499e" filled="f" stroked="t" strokeweight="1.070659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470657pt;margin-top:241.919998pt;width:494.88934pt;height:122.76pt;mso-position-horizontal-relative:page;mso-position-vertical-relative:page;z-index:-3083" coordorigin="1809,4838" coordsize="9898,2455">
            <v:shape style="position:absolute;left:8734;top:4838;width:2974;height:2455" type="#_x0000_t75">
              <v:imagedata r:id="rId7" o:title=""/>
            </v:shape>
            <v:group style="position:absolute;left:1827;top:6433;width:3369;height:2" coordorigin="1827,6433" coordsize="3369,2">
              <v:shape style="position:absolute;left:1827;top:6433;width:3369;height:2" coordorigin="1827,6433" coordsize="3369,0" path="m1827,6433l5196,6433e" filled="f" stroked="t" strokeweight=".713772pt" strokecolor="#2B2B2B">
                <v:path arrowok="t"/>
              </v:shape>
            </v:group>
            <v:group style="position:absolute;left:1820;top:6433;width:8173;height:2" coordorigin="1820,6433" coordsize="8173,2">
              <v:shape style="position:absolute;left:1820;top:6433;width:8173;height:2" coordorigin="1820,6433" coordsize="8173,0" path="m1820,6433l9993,6433e" filled="f" stroked="t" strokeweight="1.070659pt" strokecolor="#2B2F2F">
                <v:path arrowok="t"/>
              </v:shape>
            </v:group>
            <v:group style="position:absolute;left:1827;top:7215;width:8173;height:2" coordorigin="1827,7215" coordsize="8173,2">
              <v:shape style="position:absolute;left:1827;top:7215;width:8173;height:2" coordorigin="1827,7215" coordsize="8173,0" path="m1827,7215l10000,7215e" filled="f" stroked="t" strokeweight="1.070659pt" strokecolor="#2B2B2F">
                <v:path arrowok="t"/>
              </v:shape>
            </v:group>
            <v:group style="position:absolute;left:8537;top:7208;width:1463;height:2" coordorigin="8537,7208" coordsize="1463,2">
              <v:shape style="position:absolute;left:8537;top:7208;width:1463;height:2" coordorigin="8537,7208" coordsize="1463,0" path="m8537,7208l10000,7208e" filled="f" stroked="t" strokeweight=".713772pt" strokecolor="#2828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62828"/>
          <w:spacing w:val="0"/>
          <w:w w:val="115"/>
        </w:rPr>
        <w:t>Stableford</w:t>
      </w:r>
      <w:r>
        <w:rPr>
          <w:b w:val="0"/>
          <w:bCs w:val="0"/>
          <w:color w:val="262828"/>
          <w:spacing w:val="11"/>
          <w:w w:val="115"/>
        </w:rPr>
        <w:t> </w:t>
      </w:r>
      <w:r>
        <w:rPr>
          <w:b w:val="0"/>
          <w:bCs w:val="0"/>
          <w:color w:val="262828"/>
          <w:spacing w:val="0"/>
          <w:w w:val="115"/>
        </w:rPr>
        <w:t>Bruto</w:t>
      </w:r>
      <w:r>
        <w:rPr>
          <w:b w:val="0"/>
          <w:bCs w:val="0"/>
          <w:color w:val="262828"/>
          <w:spacing w:val="-14"/>
          <w:w w:val="115"/>
        </w:rPr>
        <w:t> </w:t>
      </w:r>
      <w:r>
        <w:rPr>
          <w:b w:val="0"/>
          <w:bCs w:val="0"/>
          <w:color w:val="3A3A3B"/>
          <w:spacing w:val="0"/>
          <w:w w:val="115"/>
        </w:rPr>
        <w:t>Individual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8384" w:val="left" w:leader="none"/>
          <w:tab w:pos="8698" w:val="left" w:leader="none"/>
        </w:tabs>
        <w:spacing w:line="316" w:lineRule="auto"/>
        <w:ind w:left="990" w:right="495" w:firstLine="1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Torneo:</w:t>
      </w:r>
      <w:r>
        <w:rPr>
          <w:rFonts w:ascii="Arial" w:hAnsi="Arial" w:cs="Arial" w:eastAsia="Arial"/>
          <w:b w:val="0"/>
          <w:bCs w:val="0"/>
          <w:color w:val="3A3A3B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8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62828"/>
          <w:spacing w:val="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TROFEO</w:t>
      </w:r>
      <w:r>
        <w:rPr>
          <w:rFonts w:ascii="Arial" w:hAnsi="Arial" w:cs="Arial" w:eastAsia="Arial"/>
          <w:b w:val="0"/>
          <w:bCs w:val="0"/>
          <w:color w:val="262828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62828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GOLF</w:t>
      </w:r>
      <w:r>
        <w:rPr>
          <w:rFonts w:ascii="Arial" w:hAnsi="Arial" w:cs="Arial" w:eastAsia="Arial"/>
          <w:b w:val="0"/>
          <w:bCs w:val="0"/>
          <w:color w:val="262828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516"/>
          <w:spacing w:val="0"/>
          <w:w w:val="100"/>
          <w:sz w:val="18"/>
          <w:szCs w:val="18"/>
        </w:rPr>
        <w:t>LOTTUSSE</w:t>
      </w:r>
      <w:r>
        <w:rPr>
          <w:rFonts w:ascii="Arial" w:hAnsi="Arial" w:cs="Arial" w:eastAsia="Arial"/>
          <w:b w:val="0"/>
          <w:bCs w:val="0"/>
          <w:color w:val="131516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MENORCA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-9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de1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Campo:</w:t>
      </w:r>
      <w:r>
        <w:rPr>
          <w:rFonts w:ascii="Arial" w:hAnsi="Arial" w:cs="Arial" w:eastAsia="Arial"/>
          <w:b w:val="0"/>
          <w:bCs w:val="0"/>
          <w:color w:val="262828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62828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>PARC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62828"/>
          <w:spacing w:val="0"/>
          <w:w w:val="80"/>
          <w:sz w:val="18"/>
          <w:szCs w:val="18"/>
        </w:rPr>
        <w:t>Fecha:</w:t>
      </w:r>
      <w:r>
        <w:rPr>
          <w:rFonts w:ascii="Arial" w:hAnsi="Arial" w:cs="Arial" w:eastAsia="Arial"/>
          <w:b w:val="0"/>
          <w:bCs w:val="0"/>
          <w:color w:val="262828"/>
          <w:spacing w:val="38"/>
          <w:w w:val="80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80"/>
          <w:sz w:val="22"/>
          <w:szCs w:val="22"/>
        </w:rPr>
        <w:t>2018-08-11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192" w:lineRule="exact"/>
        <w:ind w:left="818" w:right="0"/>
        <w:jc w:val="left"/>
      </w:pPr>
      <w:r>
        <w:rPr>
          <w:b w:val="0"/>
          <w:bCs w:val="0"/>
          <w:color w:val="262828"/>
          <w:spacing w:val="0"/>
          <w:w w:val="115"/>
        </w:rPr>
        <w:t>Cali</w:t>
      </w:r>
      <w:r>
        <w:rPr>
          <w:b w:val="0"/>
          <w:bCs w:val="0"/>
          <w:color w:val="262828"/>
          <w:spacing w:val="2"/>
          <w:w w:val="115"/>
        </w:rPr>
        <w:t>f</w:t>
      </w:r>
      <w:r>
        <w:rPr>
          <w:b w:val="0"/>
          <w:bCs w:val="0"/>
          <w:color w:val="545454"/>
          <w:spacing w:val="-28"/>
          <w:w w:val="115"/>
        </w:rPr>
        <w:t>.</w:t>
      </w:r>
      <w:r>
        <w:rPr>
          <w:b w:val="0"/>
          <w:bCs w:val="0"/>
          <w:color w:val="262828"/>
          <w:spacing w:val="0"/>
          <w:w w:val="115"/>
        </w:rPr>
        <w:t>HCP</w:t>
      </w:r>
      <w:r>
        <w:rPr>
          <w:b w:val="0"/>
          <w:bCs w:val="0"/>
          <w:color w:val="262828"/>
          <w:spacing w:val="-37"/>
          <w:w w:val="115"/>
        </w:rPr>
        <w:t> </w:t>
      </w:r>
      <w:r>
        <w:rPr>
          <w:b w:val="0"/>
          <w:bCs w:val="0"/>
          <w:color w:val="262828"/>
          <w:spacing w:val="-4"/>
          <w:w w:val="115"/>
        </w:rPr>
        <w:t>:</w:t>
      </w:r>
      <w:r>
        <w:rPr>
          <w:b w:val="0"/>
          <w:bCs w:val="0"/>
          <w:color w:val="3A3A3B"/>
          <w:spacing w:val="0"/>
          <w:w w:val="115"/>
        </w:rPr>
        <w:t>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7963" w:val="left" w:leader="none"/>
          <w:tab w:pos="8820" w:val="left" w:leader="none"/>
        </w:tabs>
        <w:spacing w:line="224" w:lineRule="exact"/>
        <w:ind w:left="687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position w:val="-1"/>
          <w:sz w:val="17"/>
          <w:szCs w:val="17"/>
        </w:rPr>
        <w:t>HCP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position w:val="-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26"/>
          <w:w w:val="105"/>
          <w:position w:val="-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position w:val="-2"/>
          <w:sz w:val="17"/>
          <w:szCs w:val="17"/>
        </w:rPr>
        <w:t>HCP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position w:val="-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131516"/>
          <w:spacing w:val="-11"/>
          <w:w w:val="10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/>
          <w:color w:val="3A3A3B"/>
          <w:spacing w:val="0"/>
          <w:w w:val="105"/>
          <w:position w:val="0"/>
          <w:sz w:val="17"/>
          <w:szCs w:val="17"/>
        </w:rPr>
        <w:t>tab</w:t>
      </w:r>
      <w:r>
        <w:rPr>
          <w:rFonts w:ascii="Arial" w:hAnsi="Arial" w:cs="Arial" w:eastAsia="Arial"/>
          <w:b w:val="0"/>
          <w:bCs w:val="0"/>
          <w:i/>
          <w:color w:val="3A3A3B"/>
          <w:spacing w:val="-6"/>
          <w:w w:val="105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5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 w:val="0"/>
          <w:color w:val="3A3A3B"/>
          <w:spacing w:val="0"/>
          <w:w w:val="105"/>
          <w:position w:val="0"/>
          <w:sz w:val="17"/>
          <w:szCs w:val="17"/>
        </w:rPr>
        <w:t>Ida/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tabs>
          <w:tab w:pos="5037" w:val="left" w:leader="none"/>
          <w:tab w:pos="6857" w:val="left" w:leader="none"/>
          <w:tab w:pos="8698" w:val="left" w:leader="none"/>
        </w:tabs>
        <w:spacing w:line="215" w:lineRule="exact"/>
        <w:ind w:left="1147" w:right="0"/>
        <w:jc w:val="left"/>
      </w:pPr>
      <w:r>
        <w:rPr/>
        <w:pict>
          <v:group style="position:absolute;margin-left:74.589226pt;margin-top:12.015961pt;width:457.885062pt;height:1.070659pt;mso-position-horizontal-relative:page;mso-position-vertical-relative:paragraph;z-index:-3081" coordorigin="1492,240" coordsize="9158,21">
            <v:group style="position:absolute;left:1499;top:251;width:778;height:2" coordorigin="1499,251" coordsize="778,2">
              <v:shape style="position:absolute;left:1499;top:251;width:778;height:2" coordorigin="1499,251" coordsize="778,0" path="m1499,251l2277,251e" filled="f" stroked="t" strokeweight=".713772pt" strokecolor="#383838">
                <v:path arrowok="t"/>
              </v:shape>
            </v:group>
            <v:group style="position:absolute;left:2270;top:251;width:6303;height:2" coordorigin="2270,251" coordsize="6303,2">
              <v:shape style="position:absolute;left:2270;top:251;width:6303;height:2" coordorigin="2270,251" coordsize="6303,0" path="m2270,251l8572,251e" filled="f" stroked="t" strokeweight="1.070659pt" strokecolor="#484848">
                <v:path arrowok="t"/>
              </v:shape>
            </v:group>
            <v:group style="position:absolute;left:8565;top:251;width:764;height:2" coordorigin="8565,251" coordsize="764,2">
              <v:shape style="position:absolute;left:8565;top:251;width:764;height:2" coordorigin="8565,251" coordsize="764,0" path="m8565,251l9329,251e" filled="f" stroked="t" strokeweight="1.070659pt" strokecolor="#343434">
                <v:path arrowok="t"/>
              </v:shape>
            </v:group>
            <v:group style="position:absolute;left:9322;top:251;width:1320;height:2" coordorigin="9322,251" coordsize="1320,2">
              <v:shape style="position:absolute;left:9322;top:251;width:1320;height:2" coordorigin="9322,251" coordsize="1320,0" path="m9322,251l10642,251e" filled="f" stroked="t" strokeweight=".713772pt" strokecolor="#1C1F1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62828"/>
          <w:spacing w:val="0"/>
          <w:w w:val="105"/>
        </w:rPr>
        <w:t>Pos.</w:t>
      </w:r>
      <w:r>
        <w:rPr>
          <w:b w:val="0"/>
          <w:bCs w:val="0"/>
          <w:color w:val="262828"/>
          <w:spacing w:val="0"/>
          <w:w w:val="105"/>
        </w:rPr>
        <w:t>  </w:t>
      </w:r>
      <w:r>
        <w:rPr>
          <w:b w:val="0"/>
          <w:bCs w:val="0"/>
          <w:color w:val="262828"/>
          <w:spacing w:val="27"/>
          <w:w w:val="105"/>
        </w:rPr>
        <w:t> </w:t>
      </w:r>
      <w:r>
        <w:rPr>
          <w:b w:val="0"/>
          <w:bCs w:val="0"/>
          <w:color w:val="262828"/>
          <w:spacing w:val="0"/>
          <w:w w:val="105"/>
          <w:position w:val="1"/>
        </w:rPr>
        <w:t>Nombre</w:t>
      </w:r>
      <w:r>
        <w:rPr>
          <w:b w:val="0"/>
          <w:bCs w:val="0"/>
          <w:color w:val="262828"/>
          <w:spacing w:val="0"/>
          <w:w w:val="105"/>
          <w:position w:val="1"/>
        </w:rPr>
        <w:tab/>
      </w:r>
      <w:r>
        <w:rPr>
          <w:b w:val="0"/>
          <w:bCs w:val="0"/>
          <w:color w:val="262828"/>
          <w:spacing w:val="0"/>
          <w:w w:val="105"/>
          <w:position w:val="1"/>
        </w:rPr>
        <w:t>Club</w:t>
      </w:r>
      <w:r>
        <w:rPr>
          <w:b w:val="0"/>
          <w:bCs w:val="0"/>
          <w:color w:val="262828"/>
          <w:spacing w:val="0"/>
          <w:w w:val="105"/>
          <w:position w:val="1"/>
        </w:rPr>
        <w:tab/>
      </w:r>
      <w:r>
        <w:rPr>
          <w:b w:val="0"/>
          <w:bCs w:val="0"/>
          <w:color w:val="262828"/>
          <w:spacing w:val="0"/>
          <w:w w:val="105"/>
          <w:position w:val="2"/>
        </w:rPr>
        <w:t>Exac</w:t>
      </w:r>
      <w:r>
        <w:rPr>
          <w:b w:val="0"/>
          <w:bCs w:val="0"/>
          <w:color w:val="262828"/>
          <w:spacing w:val="21"/>
          <w:w w:val="105"/>
          <w:position w:val="2"/>
        </w:rPr>
        <w:t> </w:t>
      </w:r>
      <w:r>
        <w:rPr>
          <w:b w:val="0"/>
          <w:bCs w:val="0"/>
          <w:color w:val="262828"/>
          <w:spacing w:val="0"/>
          <w:w w:val="105"/>
          <w:position w:val="2"/>
        </w:rPr>
        <w:t>Juego</w:t>
      </w:r>
      <w:r>
        <w:rPr>
          <w:b w:val="0"/>
          <w:bCs w:val="0"/>
          <w:color w:val="262828"/>
          <w:spacing w:val="0"/>
          <w:w w:val="105"/>
          <w:position w:val="2"/>
        </w:rPr>
        <w:t>  </w:t>
      </w:r>
      <w:r>
        <w:rPr>
          <w:b w:val="0"/>
          <w:bCs w:val="0"/>
          <w:color w:val="262828"/>
          <w:spacing w:val="27"/>
          <w:w w:val="105"/>
          <w:position w:val="2"/>
        </w:rPr>
        <w:t> </w:t>
      </w:r>
      <w:r>
        <w:rPr>
          <w:rFonts w:ascii="Arial" w:hAnsi="Arial" w:cs="Arial" w:eastAsia="Arial"/>
          <w:b w:val="0"/>
          <w:bCs w:val="0"/>
          <w:i/>
          <w:color w:val="262828"/>
          <w:spacing w:val="0"/>
          <w:w w:val="105"/>
          <w:position w:val="4"/>
        </w:rPr>
        <w:t>Bruto</w:t>
      </w:r>
      <w:r>
        <w:rPr>
          <w:rFonts w:ascii="Arial" w:hAnsi="Arial" w:cs="Arial" w:eastAsia="Arial"/>
          <w:b w:val="0"/>
          <w:bCs w:val="0"/>
          <w:i/>
          <w:color w:val="262828"/>
          <w:spacing w:val="0"/>
          <w:w w:val="105"/>
          <w:position w:val="4"/>
        </w:rPr>
        <w:tab/>
      </w:r>
      <w:r>
        <w:rPr>
          <w:b w:val="0"/>
          <w:bCs w:val="0"/>
          <w:i w:val="0"/>
          <w:color w:val="262828"/>
          <w:spacing w:val="0"/>
          <w:w w:val="105"/>
          <w:position w:val="4"/>
        </w:rPr>
        <w:t>Vuelta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044" w:val="left" w:leader="none"/>
          <w:tab w:pos="6893" w:val="left" w:leader="none"/>
          <w:tab w:pos="7471" w:val="left" w:leader="none"/>
          <w:tab w:pos="8113" w:val="left" w:leader="none"/>
          <w:tab w:pos="8798" w:val="left" w:leader="none"/>
          <w:tab w:pos="9291" w:val="left" w:leader="none"/>
        </w:tabs>
        <w:spacing w:before="67"/>
        <w:ind w:left="1125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26282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262828"/>
          <w:spacing w:val="17"/>
          <w:sz w:val="22"/>
          <w:szCs w:val="22"/>
          <w:u w:val="thick" w:color="2F2F2F"/>
        </w:rPr>
        <w:t> 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sz w:val="22"/>
          <w:szCs w:val="22"/>
          <w:u w:val="thick" w:color="2F2F2F"/>
        </w:rPr>
        <w:t>52</w:t>
      </w:r>
      <w:r>
        <w:rPr>
          <w:rFonts w:ascii="Courier New" w:hAnsi="Courier New" w:cs="Courier New" w:eastAsia="Courier New"/>
          <w:b w:val="0"/>
          <w:bCs w:val="0"/>
          <w:color w:val="262828"/>
          <w:spacing w:val="39"/>
          <w:w w:val="100"/>
          <w:sz w:val="22"/>
          <w:szCs w:val="22"/>
          <w:u w:val="thick" w:color="2F2F2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Gorka</w:t>
      </w:r>
      <w:r>
        <w:rPr>
          <w:b w:val="0"/>
          <w:bCs w:val="0"/>
          <w:color w:val="262828"/>
          <w:spacing w:val="2"/>
          <w:w w:val="100"/>
          <w:position w:val="1"/>
          <w:u w:val="thick" w:color="2F2F2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de</w:t>
      </w:r>
      <w:r>
        <w:rPr>
          <w:b w:val="0"/>
          <w:bCs w:val="0"/>
          <w:color w:val="3A3A3B"/>
          <w:spacing w:val="7"/>
          <w:w w:val="100"/>
          <w:position w:val="1"/>
          <w:u w:val="thick" w:color="2F2F2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Salsamendi</w:t>
      </w:r>
      <w:r>
        <w:rPr>
          <w:b w:val="0"/>
          <w:bCs w:val="0"/>
          <w:color w:val="3A3A3B"/>
          <w:spacing w:val="13"/>
          <w:w w:val="100"/>
          <w:position w:val="1"/>
          <w:u w:val="thick" w:color="2F2F2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M</w:t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Federacion</w:t>
      </w:r>
      <w:r>
        <w:rPr>
          <w:b w:val="0"/>
          <w:bCs w:val="0"/>
          <w:color w:val="262828"/>
          <w:spacing w:val="1"/>
          <w:w w:val="100"/>
          <w:position w:val="1"/>
          <w:u w:val="thick" w:color="2F2F2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Madr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25,5</w:t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26</w:t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11</w:t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(</w:t>
      </w:r>
      <w:r>
        <w:rPr>
          <w:b w:val="0"/>
          <w:bCs w:val="0"/>
          <w:color w:val="3A3A3B"/>
          <w:spacing w:val="-2"/>
          <w:w w:val="100"/>
          <w:position w:val="1"/>
          <w:u w:val="thick" w:color="2F2F2F"/>
        </w:rPr>
        <w:t>6</w:t>
      </w:r>
      <w:r>
        <w:rPr>
          <w:b w:val="0"/>
          <w:bCs w:val="0"/>
          <w:color w:val="545454"/>
          <w:spacing w:val="-36"/>
          <w:w w:val="100"/>
          <w:position w:val="1"/>
          <w:u w:val="thick" w:color="2F2F2F"/>
        </w:rPr>
        <w:t>:</w:t>
      </w:r>
      <w:r>
        <w:rPr>
          <w:b w:val="0"/>
          <w:bCs w:val="0"/>
          <w:color w:val="545454"/>
          <w:spacing w:val="-6"/>
          <w:w w:val="100"/>
          <w:position w:val="1"/>
          <w:u w:val="thick" w:color="2F2F2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5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)</w:t>
      </w:r>
      <w:r>
        <w:rPr>
          <w:b w:val="0"/>
          <w:bCs w:val="0"/>
          <w:color w:val="262828"/>
          <w:spacing w:val="0"/>
          <w:w w:val="99"/>
          <w:position w:val="1"/>
          <w:u w:val="thick" w:color="2F2F2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262828"/>
          <w:spacing w:val="0"/>
          <w:w w:val="100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44" w:val="left" w:leader="none"/>
          <w:tab w:pos="6893" w:val="left" w:leader="none"/>
          <w:tab w:pos="7471" w:val="left" w:leader="none"/>
          <w:tab w:pos="8113" w:val="left" w:leader="none"/>
          <w:tab w:pos="8798" w:val="left" w:leader="none"/>
          <w:tab w:pos="9298" w:val="left" w:leader="none"/>
        </w:tabs>
        <w:spacing w:before="9"/>
        <w:ind w:left="1125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26282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262828"/>
          <w:spacing w:val="17"/>
          <w:sz w:val="22"/>
          <w:szCs w:val="22"/>
          <w:u w:val="thick" w:color="2F2F2F"/>
        </w:rPr>
        <w:t> 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sz w:val="22"/>
          <w:szCs w:val="22"/>
          <w:u w:val="thick" w:color="2F2F2F"/>
        </w:rPr>
        <w:t>53</w:t>
      </w:r>
      <w:r>
        <w:rPr>
          <w:rFonts w:ascii="Courier New" w:hAnsi="Courier New" w:cs="Courier New" w:eastAsia="Courier New"/>
          <w:b w:val="0"/>
          <w:bCs w:val="0"/>
          <w:color w:val="262828"/>
          <w:spacing w:val="47"/>
          <w:w w:val="100"/>
          <w:sz w:val="22"/>
          <w:szCs w:val="22"/>
          <w:u w:val="thick" w:color="2F2F2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Eduardo</w:t>
      </w:r>
      <w:r>
        <w:rPr>
          <w:b w:val="0"/>
          <w:bCs w:val="0"/>
          <w:color w:val="262828"/>
          <w:spacing w:val="-1"/>
          <w:w w:val="100"/>
          <w:position w:val="1"/>
          <w:u w:val="thick" w:color="2F2F2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Fernandez-Cuesta</w:t>
      </w:r>
      <w:r>
        <w:rPr>
          <w:b w:val="0"/>
          <w:bCs w:val="0"/>
          <w:color w:val="262828"/>
          <w:spacing w:val="19"/>
          <w:w w:val="100"/>
          <w:position w:val="1"/>
          <w:u w:val="thick" w:color="2F2F2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L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JARAMARACE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22,3</w:t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23</w:t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ab/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position w:val="1"/>
          <w:sz w:val="19"/>
          <w:szCs w:val="19"/>
          <w:u w:val="thick" w:color="2F2F2F"/>
        </w:rPr>
        <w:t>11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position w:val="1"/>
          <w:sz w:val="19"/>
          <w:szCs w:val="19"/>
          <w:u w:val="thick" w:color="2F2F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thick" w:color="2F2F2F"/>
        </w:rPr>
        <w:t>(</w:t>
      </w:r>
      <w:r>
        <w:rPr>
          <w:b w:val="0"/>
          <w:bCs w:val="0"/>
          <w:color w:val="3A3A3B"/>
          <w:spacing w:val="-2"/>
          <w:w w:val="100"/>
          <w:position w:val="1"/>
          <w:u w:val="thick" w:color="2F2F2F"/>
        </w:rPr>
        <w:t>5</w:t>
      </w:r>
      <w:r>
        <w:rPr>
          <w:b w:val="0"/>
          <w:bCs w:val="0"/>
          <w:color w:val="545454"/>
          <w:spacing w:val="-36"/>
          <w:w w:val="100"/>
          <w:position w:val="1"/>
          <w:u w:val="thick" w:color="2F2F2F"/>
        </w:rPr>
        <w:t>:</w:t>
      </w:r>
      <w:r>
        <w:rPr>
          <w:b w:val="0"/>
          <w:bCs w:val="0"/>
          <w:color w:val="545454"/>
          <w:spacing w:val="-8"/>
          <w:w w:val="100"/>
          <w:position w:val="1"/>
          <w:u w:val="thick" w:color="2F2F2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6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>)</w:t>
      </w:r>
      <w:r>
        <w:rPr>
          <w:b w:val="0"/>
          <w:bCs w:val="0"/>
          <w:color w:val="262828"/>
          <w:spacing w:val="0"/>
          <w:w w:val="99"/>
          <w:position w:val="1"/>
          <w:u w:val="thick" w:color="2F2F2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262828"/>
          <w:spacing w:val="0"/>
          <w:w w:val="100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tabs>
          <w:tab w:pos="5051" w:val="left" w:leader="none"/>
          <w:tab w:pos="6893" w:val="left" w:leader="none"/>
          <w:tab w:pos="7471" w:val="left" w:leader="none"/>
          <w:tab w:pos="8113" w:val="left" w:leader="none"/>
          <w:tab w:pos="8798" w:val="left" w:leader="none"/>
          <w:tab w:pos="9305" w:val="left" w:leader="none"/>
        </w:tabs>
        <w:spacing w:before="5"/>
        <w:ind w:left="11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62828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262828"/>
          <w:sz w:val="20"/>
          <w:szCs w:val="20"/>
          <w:u w:val="thick" w:color="2F2F2F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-1"/>
          <w:sz w:val="20"/>
          <w:szCs w:val="20"/>
          <w:u w:val="thick" w:color="2F2F2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0"/>
          <w:w w:val="100"/>
          <w:sz w:val="20"/>
          <w:szCs w:val="20"/>
          <w:u w:val="thick" w:color="2F2F2F"/>
        </w:rPr>
        <w:t>54</w:t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0"/>
          <w:w w:val="100"/>
          <w:sz w:val="20"/>
          <w:szCs w:val="20"/>
          <w:u w:val="thick" w:color="2F2F2F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9"/>
          <w:w w:val="100"/>
          <w:sz w:val="20"/>
          <w:szCs w:val="20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position w:val="1"/>
          <w:sz w:val="17"/>
          <w:szCs w:val="17"/>
          <w:u w:val="thick" w:color="2F2F2F"/>
        </w:rPr>
        <w:t>Laura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position w:val="1"/>
          <w:sz w:val="17"/>
          <w:szCs w:val="17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position w:val="1"/>
          <w:sz w:val="17"/>
          <w:szCs w:val="17"/>
          <w:u w:val="thick" w:color="2F2F2F"/>
        </w:rPr>
        <w:t>Benig</w:t>
      </w:r>
      <w:r>
        <w:rPr>
          <w:rFonts w:ascii="Arial" w:hAnsi="Arial" w:cs="Arial" w:eastAsia="Arial"/>
          <w:b w:val="0"/>
          <w:bCs w:val="0"/>
          <w:color w:val="262828"/>
          <w:spacing w:val="1"/>
          <w:w w:val="100"/>
          <w:position w:val="1"/>
          <w:sz w:val="17"/>
          <w:szCs w:val="17"/>
          <w:u w:val="thick" w:color="2F2F2F"/>
        </w:rPr>
        <w:t>n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position w:val="1"/>
          <w:sz w:val="17"/>
          <w:szCs w:val="17"/>
          <w:u w:val="thick" w:color="2F2F2F"/>
        </w:rPr>
        <w:t>i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position w:val="1"/>
          <w:sz w:val="17"/>
          <w:szCs w:val="17"/>
          <w:u w:val="thick" w:color="2F2F2F"/>
        </w:rPr>
        <w:tab/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>Internacional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ab/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>21,7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ab/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>23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ab/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position w:val="1"/>
          <w:sz w:val="19"/>
          <w:szCs w:val="19"/>
          <w:u w:val="thick" w:color="2F2F2F"/>
        </w:rPr>
        <w:t>11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position w:val="1"/>
          <w:sz w:val="19"/>
          <w:szCs w:val="19"/>
          <w:u w:val="thick" w:color="2F2F2F"/>
        </w:rPr>
        <w:tab/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>(</w:t>
      </w:r>
      <w:r>
        <w:rPr>
          <w:rFonts w:ascii="Arial" w:hAnsi="Arial" w:cs="Arial" w:eastAsia="Arial"/>
          <w:b w:val="0"/>
          <w:bCs w:val="0"/>
          <w:color w:val="3A3A3B"/>
          <w:spacing w:val="-2"/>
          <w:w w:val="100"/>
          <w:position w:val="1"/>
          <w:sz w:val="17"/>
          <w:szCs w:val="17"/>
          <w:u w:val="thick" w:color="2F2F2F"/>
        </w:rPr>
        <w:t>7</w:t>
      </w:r>
      <w:r>
        <w:rPr>
          <w:rFonts w:ascii="Arial" w:hAnsi="Arial" w:cs="Arial" w:eastAsia="Arial"/>
          <w:b w:val="0"/>
          <w:bCs w:val="0"/>
          <w:color w:val="545454"/>
          <w:spacing w:val="-44"/>
          <w:w w:val="100"/>
          <w:position w:val="1"/>
          <w:sz w:val="17"/>
          <w:szCs w:val="17"/>
          <w:u w:val="thick" w:color="2F2F2F"/>
        </w:rPr>
        <w:t>:</w:t>
      </w:r>
      <w:r>
        <w:rPr>
          <w:rFonts w:ascii="Arial" w:hAnsi="Arial" w:cs="Arial" w:eastAsia="Arial"/>
          <w:b w:val="0"/>
          <w:bCs w:val="0"/>
          <w:color w:val="545454"/>
          <w:spacing w:val="-5"/>
          <w:w w:val="100"/>
          <w:position w:val="1"/>
          <w:sz w:val="17"/>
          <w:szCs w:val="17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>4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>)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99"/>
          <w:position w:val="1"/>
          <w:sz w:val="17"/>
          <w:szCs w:val="17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thick" w:color="2F2F2F"/>
        </w:rPr>
        <w:tab/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position w:val="1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  <w:u w:val="none"/>
        </w:rPr>
      </w:r>
    </w:p>
    <w:p>
      <w:pPr>
        <w:pStyle w:val="BodyText"/>
        <w:tabs>
          <w:tab w:pos="5044" w:val="left" w:leader="none"/>
          <w:tab w:pos="6893" w:val="left" w:leader="none"/>
          <w:tab w:pos="8113" w:val="left" w:leader="none"/>
          <w:tab w:pos="8798" w:val="left" w:leader="none"/>
          <w:tab w:pos="9305" w:val="left" w:leader="none"/>
        </w:tabs>
        <w:spacing w:before="28"/>
        <w:ind w:left="1125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26282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262828"/>
          <w:spacing w:val="17"/>
          <w:sz w:val="22"/>
          <w:szCs w:val="22"/>
          <w:u w:val="thick" w:color="2B2B2F"/>
        </w:rPr>
        <w:t> 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5"/>
          <w:sz w:val="22"/>
          <w:szCs w:val="22"/>
          <w:u w:val="thick" w:color="2B2B2F"/>
        </w:rPr>
        <w:t>55</w:t>
      </w:r>
      <w:r>
        <w:rPr>
          <w:rFonts w:ascii="Courier New" w:hAnsi="Courier New" w:cs="Courier New" w:eastAsia="Courier New"/>
          <w:b w:val="0"/>
          <w:bCs w:val="0"/>
          <w:color w:val="262828"/>
          <w:spacing w:val="36"/>
          <w:w w:val="105"/>
          <w:sz w:val="22"/>
          <w:szCs w:val="22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Xav</w:t>
      </w:r>
      <w:r>
        <w:rPr>
          <w:b w:val="0"/>
          <w:bCs w:val="0"/>
          <w:color w:val="3A3A3B"/>
          <w:spacing w:val="-41"/>
          <w:w w:val="105"/>
          <w:position w:val="1"/>
          <w:u w:val="thick" w:color="2B2B2F"/>
        </w:rPr>
        <w:t> </w:t>
      </w:r>
      <w:r>
        <w:rPr>
          <w:b w:val="0"/>
          <w:bCs w:val="0"/>
          <w:color w:val="545454"/>
          <w:spacing w:val="-58"/>
          <w:w w:val="160"/>
          <w:position w:val="1"/>
          <w:u w:val="thick" w:color="2B2B2F"/>
        </w:rPr>
        <w:t>i</w:t>
      </w:r>
      <w:r>
        <w:rPr>
          <w:b w:val="0"/>
          <w:bCs w:val="0"/>
          <w:color w:val="545454"/>
          <w:spacing w:val="-46"/>
          <w:w w:val="160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er</w:t>
      </w:r>
      <w:r>
        <w:rPr>
          <w:b w:val="0"/>
          <w:bCs w:val="0"/>
          <w:color w:val="3A3A3B"/>
          <w:spacing w:val="-18"/>
          <w:w w:val="105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Trias</w:t>
      </w:r>
      <w:r>
        <w:rPr>
          <w:b w:val="0"/>
          <w:bCs w:val="0"/>
          <w:color w:val="3A3A3B"/>
          <w:spacing w:val="-12"/>
          <w:w w:val="105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V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ab/>
      </w:r>
      <w:r>
        <w:rPr>
          <w:b w:val="0"/>
          <w:bCs w:val="0"/>
          <w:color w:val="262828"/>
          <w:spacing w:val="0"/>
          <w:w w:val="105"/>
          <w:position w:val="1"/>
          <w:u w:val="thick" w:color="2B2B2F"/>
        </w:rPr>
        <w:t>ELPRAT</w:t>
      </w:r>
      <w:r>
        <w:rPr>
          <w:b w:val="0"/>
          <w:bCs w:val="0"/>
          <w:color w:val="262828"/>
          <w:spacing w:val="0"/>
          <w:w w:val="105"/>
          <w:position w:val="1"/>
          <w:u w:val="thick" w:color="2B2B2F"/>
        </w:rPr>
        <w:tab/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2</w:t>
      </w:r>
      <w:r>
        <w:rPr>
          <w:b w:val="0"/>
          <w:bCs w:val="0"/>
          <w:color w:val="3A3A3B"/>
          <w:spacing w:val="-3"/>
          <w:w w:val="105"/>
          <w:position w:val="1"/>
          <w:u w:val="thick" w:color="2B2B2F"/>
        </w:rPr>
        <w:t>0</w:t>
      </w:r>
      <w:r>
        <w:rPr>
          <w:b w:val="0"/>
          <w:bCs w:val="0"/>
          <w:color w:val="545454"/>
          <w:spacing w:val="-33"/>
          <w:w w:val="105"/>
          <w:position w:val="1"/>
          <w:u w:val="thick" w:color="2B2B2F"/>
        </w:rPr>
        <w:t>,</w:t>
      </w:r>
      <w:r>
        <w:rPr>
          <w:b w:val="0"/>
          <w:bCs w:val="0"/>
          <w:color w:val="545454"/>
          <w:spacing w:val="-32"/>
          <w:w w:val="105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3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   </w:t>
      </w:r>
      <w:r>
        <w:rPr>
          <w:b w:val="0"/>
          <w:bCs w:val="0"/>
          <w:color w:val="3A3A3B"/>
          <w:spacing w:val="45"/>
          <w:w w:val="105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20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ab/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5"/>
          <w:position w:val="1"/>
          <w:sz w:val="19"/>
          <w:szCs w:val="19"/>
          <w:u w:val="thick" w:color="2B2B2F"/>
        </w:rPr>
        <w:t>11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5"/>
          <w:position w:val="1"/>
          <w:sz w:val="19"/>
          <w:szCs w:val="19"/>
          <w:u w:val="thick" w:color="2B2B2F"/>
        </w:rPr>
        <w:tab/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(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5:6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)</w:t>
      </w:r>
      <w:r>
        <w:rPr>
          <w:b w:val="0"/>
          <w:bCs w:val="0"/>
          <w:color w:val="3A3A3B"/>
          <w:spacing w:val="0"/>
          <w:w w:val="99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44" w:val="left" w:leader="none"/>
          <w:tab w:pos="6900" w:val="left" w:leader="none"/>
          <w:tab w:pos="8120" w:val="left" w:leader="none"/>
          <w:tab w:pos="8798" w:val="left" w:leader="none"/>
          <w:tab w:pos="9305" w:val="left" w:leader="none"/>
        </w:tabs>
        <w:spacing w:before="9"/>
        <w:ind w:left="1133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26282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262828"/>
          <w:spacing w:val="10"/>
          <w:sz w:val="22"/>
          <w:szCs w:val="22"/>
          <w:u w:val="single" w:color="383838"/>
        </w:rPr>
        <w:t> 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sz w:val="22"/>
          <w:szCs w:val="22"/>
          <w:u w:val="single" w:color="383838"/>
        </w:rPr>
        <w:t>56</w:t>
      </w:r>
      <w:r>
        <w:rPr>
          <w:rFonts w:ascii="Courier New" w:hAnsi="Courier New" w:cs="Courier New" w:eastAsia="Courier New"/>
          <w:b w:val="0"/>
          <w:bCs w:val="0"/>
          <w:color w:val="262828"/>
          <w:spacing w:val="54"/>
          <w:w w:val="100"/>
          <w:sz w:val="22"/>
          <w:szCs w:val="22"/>
          <w:u w:val="single" w:color="383838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Maria</w:t>
      </w:r>
      <w:r>
        <w:rPr>
          <w:b w:val="0"/>
          <w:bCs w:val="0"/>
          <w:color w:val="3A3A3B"/>
          <w:spacing w:val="-3"/>
          <w:w w:val="100"/>
          <w:position w:val="1"/>
          <w:u w:val="single" w:color="383838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single" w:color="383838"/>
        </w:rPr>
        <w:t>Colon</w:t>
      </w:r>
      <w:r>
        <w:rPr>
          <w:b w:val="0"/>
          <w:bCs w:val="0"/>
          <w:color w:val="262828"/>
          <w:spacing w:val="11"/>
          <w:w w:val="100"/>
          <w:position w:val="1"/>
          <w:u w:val="single" w:color="383838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Matees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VILLA</w:t>
      </w:r>
      <w:r>
        <w:rPr>
          <w:b w:val="0"/>
          <w:bCs w:val="0"/>
          <w:color w:val="3A3A3B"/>
          <w:spacing w:val="1"/>
          <w:w w:val="100"/>
          <w:position w:val="1"/>
          <w:u w:val="single" w:color="383838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single" w:color="383838"/>
        </w:rPr>
        <w:t>DE</w:t>
      </w:r>
      <w:r>
        <w:rPr>
          <w:b w:val="0"/>
          <w:bCs w:val="0"/>
          <w:color w:val="262828"/>
          <w:spacing w:val="-2"/>
          <w:w w:val="100"/>
          <w:position w:val="1"/>
          <w:u w:val="single" w:color="383838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MADRID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31,6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    </w:t>
      </w:r>
      <w:r>
        <w:rPr>
          <w:b w:val="0"/>
          <w:bCs w:val="0"/>
          <w:color w:val="3A3A3B"/>
          <w:spacing w:val="5"/>
          <w:w w:val="100"/>
          <w:position w:val="1"/>
          <w:u w:val="single" w:color="383838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35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ab/>
      </w:r>
      <w:r>
        <w:rPr>
          <w:rFonts w:ascii="Courier New" w:hAnsi="Courier New" w:cs="Courier New" w:eastAsia="Courier New"/>
          <w:b w:val="0"/>
          <w:bCs w:val="0"/>
          <w:color w:val="3A3A3B"/>
          <w:spacing w:val="0"/>
          <w:w w:val="100"/>
          <w:position w:val="1"/>
          <w:sz w:val="19"/>
          <w:szCs w:val="19"/>
          <w:u w:val="single" w:color="383838"/>
        </w:rPr>
        <w:t>10</w:t>
      </w:r>
      <w:r>
        <w:rPr>
          <w:rFonts w:ascii="Courier New" w:hAnsi="Courier New" w:cs="Courier New" w:eastAsia="Courier New"/>
          <w:b w:val="0"/>
          <w:bCs w:val="0"/>
          <w:color w:val="3A3A3B"/>
          <w:spacing w:val="0"/>
          <w:w w:val="100"/>
          <w:position w:val="1"/>
          <w:sz w:val="19"/>
          <w:szCs w:val="19"/>
          <w:u w:val="single" w:color="383838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(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7:3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>)</w:t>
      </w:r>
      <w:r>
        <w:rPr>
          <w:b w:val="0"/>
          <w:bCs w:val="0"/>
          <w:color w:val="3A3A3B"/>
          <w:spacing w:val="0"/>
          <w:w w:val="99"/>
          <w:position w:val="1"/>
          <w:u w:val="single" w:color="383838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83838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tbl>
      <w:tblPr>
        <w:tblW w:w="0" w:type="auto"/>
        <w:jc w:val="left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8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line="230" w:lineRule="exact" w:before="9"/>
              <w:ind w:left="13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5"/>
                <w:sz w:val="22"/>
                <w:szCs w:val="22"/>
              </w:rPr>
              <w:t>57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Guillermo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Mas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516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131516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erna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14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31516"/>
                <w:spacing w:val="0"/>
                <w:w w:val="100"/>
                <w:sz w:val="17"/>
                <w:szCs w:val="17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131516"/>
                <w:spacing w:val="-13"/>
                <w:w w:val="10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1"/>
                <w:w w:val="10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9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line="212" w:lineRule="exact" w:before="26"/>
              <w:ind w:left="120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A3A3B"/>
                <w:spacing w:val="0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4:6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8" w:type="dxa"/>
            <w:tcBorders>
              <w:top w:val="single" w:sz="9" w:space="0" w:color="2B2B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4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0"/>
                <w:sz w:val="22"/>
                <w:szCs w:val="22"/>
              </w:rPr>
              <w:t>58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9" w:space="0" w:color="2B2B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8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M.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Eugenia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Alvarez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Giesso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9" w:space="0" w:color="2B2B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8"/>
              <w:ind w:left="5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DEHESA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9" w:space="0" w:color="2B2B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5"/>
                <w:w w:val="110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7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9" w:space="0" w:color="2B2B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9" w:space="0" w:color="2B2B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27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85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40" w:type="dxa"/>
            <w:tcBorders>
              <w:top w:val="single" w:sz="9" w:space="0" w:color="2B2B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8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8"/>
                <w:w w:val="110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39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10"/>
                <w:sz w:val="17"/>
                <w:szCs w:val="17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8" w:type="dxa"/>
            <w:tcBorders>
              <w:top w:val="single" w:sz="9" w:space="0" w:color="2B2B2B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0"/>
                <w:sz w:val="22"/>
                <w:szCs w:val="22"/>
              </w:rPr>
              <w:t>59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9" w:space="0" w:color="2B2B2B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Gonzalez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9" w:space="0" w:color="2B2B2B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5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95"/>
                <w:sz w:val="17"/>
                <w:szCs w:val="17"/>
              </w:rPr>
              <w:t>RSHECC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9" w:space="0" w:color="2B2B2B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8"/>
                <w:w w:val="110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3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9" w:space="0" w:color="2B2B2B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9" w:space="0" w:color="2B2B2B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line="205" w:lineRule="exact" w:before="24"/>
              <w:ind w:left="120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40" w:type="dxa"/>
            <w:tcBorders>
              <w:top w:val="single" w:sz="9" w:space="0" w:color="2B2B2B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23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7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30"/>
                <w:w w:val="11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5"/>
                <w:sz w:val="17"/>
                <w:szCs w:val="17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8" w:type="dxa"/>
            <w:tcBorders>
              <w:top w:val="single" w:sz="9" w:space="0" w:color="2B2B2F"/>
              <w:left w:val="nil" w:sz="6" w:space="0" w:color="auto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4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5"/>
                <w:sz w:val="22"/>
                <w:szCs w:val="22"/>
              </w:rPr>
              <w:t>60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9" w:space="0" w:color="2B2B2F"/>
              <w:left w:val="nil" w:sz="6" w:space="0" w:color="auto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before="8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7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4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Rodríguez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Lopez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9" w:space="0" w:color="2B2B2F"/>
              <w:left w:val="nil" w:sz="6" w:space="0" w:color="auto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before="8"/>
              <w:ind w:left="5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SOMONTES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9" w:space="0" w:color="2B2B2F"/>
              <w:left w:val="nil" w:sz="6" w:space="0" w:color="auto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5"/>
                <w:w w:val="11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9" w:space="0" w:color="2B2B2F"/>
              <w:left w:val="nil" w:sz="6" w:space="0" w:color="auto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9" w:space="0" w:color="2B2B2F"/>
              <w:left w:val="nil" w:sz="6" w:space="0" w:color="auto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line="212" w:lineRule="exact" w:before="24"/>
              <w:ind w:left="127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A3A3B"/>
                <w:spacing w:val="0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40" w:type="dxa"/>
            <w:tcBorders>
              <w:top w:val="single" w:sz="9" w:space="0" w:color="2B2B2F"/>
              <w:left w:val="nil" w:sz="6" w:space="0" w:color="auto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before="8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2"/>
                <w:w w:val="10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7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2" w:hRule="exact"/>
        </w:trPr>
        <w:tc>
          <w:tcPr>
            <w:tcW w:w="478" w:type="dxa"/>
            <w:tcBorders>
              <w:top w:val="single" w:sz="6" w:space="0" w:color="3F4444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4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85"/>
                <w:sz w:val="22"/>
                <w:szCs w:val="22"/>
              </w:rPr>
              <w:t>61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6" w:space="0" w:color="3F4444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Ja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0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Calzada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6" w:space="0" w:color="3F4444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Madr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6" w:space="0" w:color="3F4444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5"/>
                <w:w w:val="11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6" w:space="0" w:color="3F4444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6" w:space="0" w:color="3F4444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line="208" w:lineRule="exact" w:before="24"/>
              <w:ind w:left="127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A3A3B"/>
                <w:spacing w:val="0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40" w:type="dxa"/>
            <w:tcBorders>
              <w:top w:val="single" w:sz="6" w:space="0" w:color="3F4444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4:6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8" w:type="dxa"/>
            <w:tcBorders>
              <w:top w:val="single" w:sz="9" w:space="0" w:color="2B2B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4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5"/>
                <w:sz w:val="22"/>
                <w:szCs w:val="22"/>
              </w:rPr>
              <w:t>62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9" w:space="0" w:color="2B2B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Fornesa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Rebes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9" w:space="0" w:color="2B2B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ARAVELL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GOLF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9" w:space="0" w:color="2B2B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0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9" w:space="0" w:color="2B2B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9" w:space="0" w:color="2B2B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line="208" w:lineRule="exact" w:before="20"/>
              <w:ind w:left="127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40" w:type="dxa"/>
            <w:tcBorders>
              <w:top w:val="single" w:sz="9" w:space="0" w:color="2B2B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5:5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8" w:type="dxa"/>
            <w:tcBorders>
              <w:top w:val="single" w:sz="9" w:space="0" w:color="2B2F2F"/>
              <w:left w:val="nil" w:sz="6" w:space="0" w:color="auto"/>
              <w:bottom w:val="single" w:sz="9" w:space="0" w:color="2F3434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4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0"/>
                <w:sz w:val="22"/>
                <w:szCs w:val="22"/>
              </w:rPr>
              <w:t>63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9" w:space="0" w:color="2B2F2F"/>
              <w:left w:val="nil" w:sz="6" w:space="0" w:color="auto"/>
              <w:bottom w:val="single" w:sz="9" w:space="0" w:color="2F3434"/>
              <w:right w:val="nil" w:sz="6" w:space="0" w:color="auto"/>
            </w:tcBorders>
          </w:tcPr>
          <w:p>
            <w:pPr>
              <w:pStyle w:val="TableParagraph"/>
              <w:spacing w:before="12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Pepe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Perez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9" w:space="0" w:color="2B2F2F"/>
              <w:left w:val="nil" w:sz="6" w:space="0" w:color="auto"/>
              <w:bottom w:val="single" w:sz="9" w:space="0" w:color="2F3434"/>
              <w:right w:val="nil" w:sz="6" w:space="0" w:color="auto"/>
            </w:tcBorders>
          </w:tcPr>
          <w:p>
            <w:pPr>
              <w:pStyle w:val="TableParagraph"/>
              <w:spacing w:before="19"/>
              <w:ind w:left="5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SANTJOAN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9" w:space="0" w:color="2B2F2F"/>
              <w:left w:val="nil" w:sz="6" w:space="0" w:color="auto"/>
              <w:bottom w:val="single" w:sz="9" w:space="0" w:color="2F3434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18,2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9" w:space="0" w:color="2B2F2F"/>
              <w:left w:val="nil" w:sz="6" w:space="0" w:color="auto"/>
              <w:bottom w:val="single" w:sz="9" w:space="0" w:color="2F3434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9" w:space="0" w:color="2B2F2F"/>
              <w:left w:val="nil" w:sz="6" w:space="0" w:color="auto"/>
              <w:bottom w:val="single" w:sz="9" w:space="0" w:color="2F3434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single" w:sz="9" w:space="0" w:color="2B2F2F"/>
              <w:left w:val="nil" w:sz="6" w:space="0" w:color="auto"/>
              <w:bottom w:val="single" w:sz="9" w:space="0" w:color="2F3434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478" w:type="dxa"/>
            <w:tcBorders>
              <w:top w:val="single" w:sz="9" w:space="0" w:color="2F3434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4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5"/>
                <w:sz w:val="22"/>
                <w:szCs w:val="22"/>
              </w:rPr>
              <w:t>64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9" w:space="0" w:color="2F3434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12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Lorenzo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Pons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Vinent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9" w:space="0" w:color="2F3434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9" w:space="0" w:color="2F3434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14,5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9" w:space="0" w:color="2F3434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9" w:space="0" w:color="2F3434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single" w:sz="9" w:space="0" w:color="2F3434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78" w:type="dxa"/>
            <w:tcBorders>
              <w:top w:val="single" w:sz="6" w:space="0" w:color="343438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4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0"/>
                <w:sz w:val="22"/>
                <w:szCs w:val="22"/>
              </w:rPr>
              <w:t>65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6" w:space="0" w:color="343438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Mirta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12"/>
                <w:w w:val="100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3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esso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Cazena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6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6" w:space="0" w:color="343438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3"/>
              <w:ind w:left="5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RSHECC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6" w:space="0" w:color="343438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7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10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6" w:space="0" w:color="343438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6" w:space="0" w:color="343438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single" w:sz="6" w:space="0" w:color="343438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8" w:type="dxa"/>
            <w:tcBorders>
              <w:top w:val="single" w:sz="9" w:space="0" w:color="2B2B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4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0"/>
                <w:sz w:val="22"/>
                <w:szCs w:val="22"/>
              </w:rPr>
              <w:t>66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9" w:space="0" w:color="2B2B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Pru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14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6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4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9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1516"/>
                <w:spacing w:val="0"/>
                <w:w w:val="105"/>
                <w:sz w:val="17"/>
                <w:szCs w:val="17"/>
              </w:rPr>
              <w:t>nriq</w:t>
            </w:r>
            <w:r>
              <w:rPr>
                <w:rFonts w:ascii="Arial" w:hAnsi="Arial" w:cs="Arial" w:eastAsia="Arial"/>
                <w:b w:val="0"/>
                <w:bCs w:val="0"/>
                <w:color w:val="131516"/>
                <w:spacing w:val="-12"/>
                <w:w w:val="105"/>
                <w:sz w:val="17"/>
                <w:szCs w:val="17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9" w:space="0" w:color="2B2B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95"/>
                <w:sz w:val="17"/>
                <w:szCs w:val="17"/>
              </w:rPr>
              <w:t>C.T.G.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9" w:space="0" w:color="2B2B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21,9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9" w:space="0" w:color="2B2B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9" w:space="0" w:color="2B2B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single" w:sz="9" w:space="0" w:color="2B2B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8" w:type="dxa"/>
            <w:tcBorders>
              <w:top w:val="single" w:sz="9" w:space="0" w:color="2B2B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6"/>
              <w:ind w:left="14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5"/>
                <w:sz w:val="22"/>
                <w:szCs w:val="22"/>
              </w:rPr>
              <w:t>67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single" w:sz="9" w:space="0" w:color="2B2B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Cristina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Pons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Grandio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single" w:sz="9" w:space="0" w:color="2B2B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single" w:sz="9" w:space="0" w:color="2B2B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8"/>
                <w:w w:val="115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3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15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single" w:sz="9" w:space="0" w:color="2B2B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2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1"/>
                <w:w w:val="12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C1A5AA"/>
                <w:spacing w:val="-13"/>
                <w:w w:val="125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DAB1B8"/>
                <w:spacing w:val="0"/>
                <w:w w:val="12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single" w:sz="9" w:space="0" w:color="2B2B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single" w:sz="9" w:space="0" w:color="2B2B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line="223" w:lineRule="exact" w:before="6"/>
              <w:ind w:left="14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5"/>
                <w:sz w:val="22"/>
                <w:szCs w:val="22"/>
              </w:rPr>
              <w:t>68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Cañizares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MORALEJA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8"/>
                <w:w w:val="110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3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9"/>
                <w:w w:val="11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DAB1B8"/>
                <w:spacing w:val="-21"/>
                <w:w w:val="11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C1A5AA"/>
                <w:spacing w:val="0"/>
                <w:w w:val="110"/>
                <w:sz w:val="17"/>
                <w:szCs w:val="17"/>
              </w:rPr>
              <w:t>·.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5058" w:val="left" w:leader="none"/>
          <w:tab w:pos="6914" w:val="left" w:leader="none"/>
          <w:tab w:pos="9319" w:val="left" w:leader="none"/>
        </w:tabs>
        <w:spacing w:line="234" w:lineRule="exact"/>
        <w:ind w:left="1140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26282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262828"/>
          <w:spacing w:val="17"/>
          <w:sz w:val="22"/>
          <w:szCs w:val="22"/>
          <w:u w:val="single" w:color="3F3F3F"/>
        </w:rPr>
        <w:t> 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sz w:val="22"/>
          <w:szCs w:val="22"/>
          <w:u w:val="single" w:color="3F3F3F"/>
        </w:rPr>
        <w:t>69</w:t>
      </w:r>
      <w:r>
        <w:rPr>
          <w:rFonts w:ascii="Courier New" w:hAnsi="Courier New" w:cs="Courier New" w:eastAsia="Courier New"/>
          <w:b w:val="0"/>
          <w:bCs w:val="0"/>
          <w:color w:val="262828"/>
          <w:spacing w:val="38"/>
          <w:w w:val="100"/>
          <w:sz w:val="22"/>
          <w:szCs w:val="22"/>
          <w:u w:val="single" w:color="3F3F3F"/>
        </w:rPr>
        <w:t> </w:t>
      </w:r>
      <w:r>
        <w:rPr>
          <w:b w:val="0"/>
          <w:bCs w:val="0"/>
          <w:color w:val="262828"/>
          <w:spacing w:val="0"/>
          <w:w w:val="100"/>
          <w:position w:val="1"/>
          <w:u w:val="single" w:color="3F3F3F"/>
        </w:rPr>
        <w:t>Jes</w:t>
      </w:r>
      <w:r>
        <w:rPr>
          <w:b w:val="0"/>
          <w:bCs w:val="0"/>
          <w:color w:val="262828"/>
          <w:spacing w:val="3"/>
          <w:w w:val="100"/>
          <w:position w:val="1"/>
          <w:u w:val="single" w:color="3F3F3F"/>
        </w:rPr>
        <w:t>u</w:t>
      </w:r>
      <w:r>
        <w:rPr>
          <w:b w:val="0"/>
          <w:bCs w:val="0"/>
          <w:color w:val="545454"/>
          <w:spacing w:val="0"/>
          <w:w w:val="100"/>
          <w:position w:val="1"/>
          <w:u w:val="single" w:color="3F3F3F"/>
        </w:rPr>
        <w:t>s</w:t>
      </w:r>
      <w:r>
        <w:rPr>
          <w:b w:val="0"/>
          <w:bCs w:val="0"/>
          <w:color w:val="545454"/>
          <w:spacing w:val="-1"/>
          <w:w w:val="100"/>
          <w:position w:val="1"/>
          <w:u w:val="single" w:color="3F3F3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>Cano</w:t>
      </w:r>
      <w:r>
        <w:rPr>
          <w:b w:val="0"/>
          <w:bCs w:val="0"/>
          <w:color w:val="3A3A3B"/>
          <w:spacing w:val="2"/>
          <w:w w:val="100"/>
          <w:position w:val="1"/>
          <w:u w:val="single" w:color="3F3F3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>Soriano</w:t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>NUEVO</w:t>
      </w:r>
      <w:r>
        <w:rPr>
          <w:b w:val="0"/>
          <w:bCs w:val="0"/>
          <w:color w:val="3A3A3B"/>
          <w:spacing w:val="-2"/>
          <w:w w:val="100"/>
          <w:position w:val="1"/>
          <w:u w:val="single" w:color="3F3F3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>CLUB</w:t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>3</w:t>
      </w:r>
      <w:r>
        <w:rPr>
          <w:b w:val="0"/>
          <w:bCs w:val="0"/>
          <w:color w:val="3A3A3B"/>
          <w:spacing w:val="1"/>
          <w:w w:val="100"/>
          <w:position w:val="1"/>
          <w:u w:val="single" w:color="3F3F3F"/>
        </w:rPr>
        <w:t>0</w:t>
      </w:r>
      <w:r>
        <w:rPr>
          <w:b w:val="0"/>
          <w:bCs w:val="0"/>
          <w:color w:val="545454"/>
          <w:spacing w:val="-39"/>
          <w:w w:val="100"/>
          <w:position w:val="1"/>
          <w:u w:val="single" w:color="3F3F3F"/>
        </w:rPr>
        <w:t>,</w:t>
      </w:r>
      <w:r>
        <w:rPr>
          <w:b w:val="0"/>
          <w:bCs w:val="0"/>
          <w:color w:val="545454"/>
          <w:spacing w:val="-24"/>
          <w:w w:val="100"/>
          <w:position w:val="1"/>
          <w:u w:val="single" w:color="3F3F3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>5</w:t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>    </w:t>
      </w:r>
      <w:r>
        <w:rPr>
          <w:b w:val="0"/>
          <w:bCs w:val="0"/>
          <w:color w:val="3A3A3B"/>
          <w:spacing w:val="22"/>
          <w:w w:val="100"/>
          <w:position w:val="1"/>
          <w:u w:val="single" w:color="3F3F3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>29</w:t>
      </w:r>
      <w:r>
        <w:rPr>
          <w:b w:val="0"/>
          <w:bCs w:val="0"/>
          <w:color w:val="3A3A3B"/>
          <w:spacing w:val="0"/>
          <w:w w:val="99"/>
          <w:position w:val="1"/>
          <w:u w:val="single" w:color="3F3F3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single" w:color="3F3F3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65" w:val="left" w:leader="none"/>
          <w:tab w:pos="6914" w:val="left" w:leader="none"/>
          <w:tab w:pos="7485" w:val="left" w:leader="none"/>
        </w:tabs>
        <w:spacing w:before="9"/>
        <w:ind w:left="1290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sz w:val="22"/>
          <w:szCs w:val="22"/>
        </w:rPr>
        <w:t>70</w:t>
      </w:r>
      <w:r>
        <w:rPr>
          <w:rFonts w:ascii="Courier New" w:hAnsi="Courier New" w:cs="Courier New" w:eastAsia="Courier New"/>
          <w:b w:val="0"/>
          <w:bCs w:val="0"/>
          <w:color w:val="262828"/>
          <w:spacing w:val="39"/>
          <w:w w:val="100"/>
          <w:sz w:val="22"/>
          <w:szCs w:val="22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Jaume</w:t>
      </w:r>
      <w:r>
        <w:rPr>
          <w:b w:val="0"/>
          <w:bCs w:val="0"/>
          <w:color w:val="262828"/>
          <w:spacing w:val="6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Casalots</w:t>
      </w:r>
      <w:r>
        <w:rPr>
          <w:b w:val="0"/>
          <w:bCs w:val="0"/>
          <w:color w:val="262828"/>
          <w:spacing w:val="2"/>
          <w:w w:val="100"/>
          <w:position w:val="1"/>
        </w:rPr>
        <w:t> </w:t>
      </w:r>
      <w:r>
        <w:rPr>
          <w:b w:val="0"/>
          <w:bCs w:val="0"/>
          <w:color w:val="3A3A3B"/>
          <w:spacing w:val="0"/>
          <w:w w:val="100"/>
          <w:position w:val="1"/>
        </w:rPr>
        <w:t>Serramia</w:t>
      </w:r>
      <w:r>
        <w:rPr>
          <w:b w:val="0"/>
          <w:bCs w:val="0"/>
          <w:color w:val="3A3A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Fed</w:t>
      </w:r>
      <w:r>
        <w:rPr>
          <w:b w:val="0"/>
          <w:bCs w:val="0"/>
          <w:color w:val="262828"/>
          <w:spacing w:val="1"/>
          <w:w w:val="100"/>
          <w:position w:val="1"/>
        </w:rPr>
        <w:t>e</w:t>
      </w:r>
      <w:r>
        <w:rPr>
          <w:b w:val="0"/>
          <w:bCs w:val="0"/>
          <w:color w:val="545454"/>
          <w:spacing w:val="-15"/>
          <w:w w:val="100"/>
          <w:position w:val="1"/>
        </w:rPr>
        <w:t>r</w:t>
      </w:r>
      <w:r>
        <w:rPr>
          <w:b w:val="0"/>
          <w:bCs w:val="0"/>
          <w:color w:val="3A3A3B"/>
          <w:spacing w:val="0"/>
          <w:w w:val="100"/>
          <w:position w:val="1"/>
        </w:rPr>
        <w:t>acion</w:t>
      </w:r>
      <w:r>
        <w:rPr>
          <w:b w:val="0"/>
          <w:bCs w:val="0"/>
          <w:color w:val="3A3A3B"/>
          <w:spacing w:val="-8"/>
          <w:w w:val="100"/>
          <w:position w:val="1"/>
        </w:rPr>
        <w:t> </w:t>
      </w:r>
      <w:r>
        <w:rPr>
          <w:b w:val="0"/>
          <w:bCs w:val="0"/>
          <w:color w:val="3A3A3B"/>
          <w:spacing w:val="0"/>
          <w:w w:val="100"/>
          <w:position w:val="1"/>
        </w:rPr>
        <w:t>Cata</w:t>
      </w:r>
      <w:r>
        <w:rPr>
          <w:b w:val="0"/>
          <w:bCs w:val="0"/>
          <w:color w:val="3A3A3B"/>
          <w:spacing w:val="0"/>
          <w:w w:val="100"/>
          <w:position w:val="1"/>
        </w:rPr>
        <w:tab/>
      </w:r>
      <w:r>
        <w:rPr>
          <w:b w:val="0"/>
          <w:bCs w:val="0"/>
          <w:color w:val="3A3A3B"/>
          <w:spacing w:val="0"/>
          <w:w w:val="100"/>
          <w:position w:val="1"/>
        </w:rPr>
        <w:t>2</w:t>
      </w:r>
      <w:r>
        <w:rPr>
          <w:b w:val="0"/>
          <w:bCs w:val="0"/>
          <w:color w:val="3A3A3B"/>
          <w:spacing w:val="4"/>
          <w:w w:val="100"/>
          <w:position w:val="1"/>
        </w:rPr>
        <w:t>5</w:t>
      </w:r>
      <w:r>
        <w:rPr>
          <w:b w:val="0"/>
          <w:bCs w:val="0"/>
          <w:color w:val="545454"/>
          <w:spacing w:val="-25"/>
          <w:w w:val="100"/>
          <w:position w:val="1"/>
        </w:rPr>
        <w:t>,</w:t>
      </w:r>
      <w:r>
        <w:rPr>
          <w:b w:val="0"/>
          <w:bCs w:val="0"/>
          <w:color w:val="3A3A3B"/>
          <w:spacing w:val="0"/>
          <w:w w:val="100"/>
          <w:position w:val="1"/>
        </w:rPr>
        <w:t>3</w:t>
      </w:r>
      <w:r>
        <w:rPr>
          <w:b w:val="0"/>
          <w:bCs w:val="0"/>
          <w:color w:val="3A3A3B"/>
          <w:spacing w:val="0"/>
          <w:w w:val="100"/>
          <w:position w:val="1"/>
        </w:rPr>
        <w:tab/>
      </w:r>
      <w:r>
        <w:rPr>
          <w:b w:val="0"/>
          <w:bCs w:val="0"/>
          <w:color w:val="3A3A3B"/>
          <w:spacing w:val="0"/>
          <w:w w:val="100"/>
          <w:position w:val="1"/>
        </w:rPr>
        <w:t>2</w:t>
      </w:r>
      <w:r>
        <w:rPr>
          <w:b w:val="0"/>
          <w:bCs w:val="0"/>
          <w:color w:val="545454"/>
          <w:spacing w:val="0"/>
          <w:w w:val="100"/>
          <w:position w:val="1"/>
        </w:rPr>
        <w:t>6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072" w:val="left" w:leader="none"/>
          <w:tab w:pos="6914" w:val="left" w:leader="none"/>
          <w:tab w:pos="8170" w:val="left" w:leader="none"/>
          <w:tab w:pos="8813" w:val="left" w:leader="none"/>
          <w:tab w:pos="9319" w:val="left" w:leader="none"/>
        </w:tabs>
        <w:spacing w:before="9"/>
        <w:ind w:left="1147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26282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262828"/>
          <w:spacing w:val="10"/>
          <w:sz w:val="22"/>
          <w:szCs w:val="22"/>
          <w:u w:val="thick" w:color="2B2B2F"/>
        </w:rPr>
        <w:t> 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0"/>
          <w:sz w:val="22"/>
          <w:szCs w:val="22"/>
          <w:u w:val="thick" w:color="2B2B2F"/>
        </w:rPr>
        <w:t>71</w:t>
      </w:r>
      <w:r>
        <w:rPr>
          <w:rFonts w:ascii="Courier New" w:hAnsi="Courier New" w:cs="Courier New" w:eastAsia="Courier New"/>
          <w:b w:val="0"/>
          <w:bCs w:val="0"/>
          <w:color w:val="262828"/>
          <w:spacing w:val="73"/>
          <w:w w:val="100"/>
          <w:sz w:val="22"/>
          <w:szCs w:val="22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Cam</w:t>
      </w:r>
      <w:r>
        <w:rPr>
          <w:b w:val="0"/>
          <w:bCs w:val="0"/>
          <w:color w:val="3A3A3B"/>
          <w:spacing w:val="1"/>
          <w:w w:val="100"/>
          <w:position w:val="1"/>
          <w:u w:val="thick" w:color="2B2B2F"/>
        </w:rPr>
        <w:t>i</w:t>
      </w:r>
      <w:r>
        <w:rPr>
          <w:b w:val="0"/>
          <w:bCs w:val="0"/>
          <w:color w:val="131516"/>
          <w:spacing w:val="0"/>
          <w:w w:val="100"/>
          <w:position w:val="1"/>
          <w:u w:val="thick" w:color="2B2B2F"/>
        </w:rPr>
        <w:t>l</w:t>
      </w:r>
      <w:r>
        <w:rPr>
          <w:b w:val="0"/>
          <w:bCs w:val="0"/>
          <w:color w:val="131516"/>
          <w:spacing w:val="-9"/>
          <w:w w:val="100"/>
          <w:position w:val="1"/>
          <w:u w:val="thick" w:color="2B2B2F"/>
        </w:rPr>
        <w:t>l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a</w:t>
      </w:r>
      <w:r>
        <w:rPr>
          <w:b w:val="0"/>
          <w:bCs w:val="0"/>
          <w:color w:val="3A3A3B"/>
          <w:spacing w:val="-3"/>
          <w:w w:val="100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Merlo</w:t>
      </w:r>
      <w:r>
        <w:rPr>
          <w:b w:val="0"/>
          <w:bCs w:val="0"/>
          <w:color w:val="3A3A3B"/>
          <w:spacing w:val="-3"/>
          <w:w w:val="100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Olivetti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ab/>
      </w:r>
      <w:r>
        <w:rPr>
          <w:b w:val="0"/>
          <w:bCs w:val="0"/>
          <w:color w:val="262828"/>
          <w:spacing w:val="0"/>
          <w:w w:val="100"/>
          <w:position w:val="1"/>
          <w:u w:val="thick" w:color="2B2B2F"/>
        </w:rPr>
        <w:t>Internacional</w:t>
      </w:r>
      <w:r>
        <w:rPr>
          <w:b w:val="0"/>
          <w:bCs w:val="0"/>
          <w:color w:val="262828"/>
          <w:spacing w:val="0"/>
          <w:w w:val="100"/>
          <w:position w:val="1"/>
          <w:u w:val="thick" w:color="2B2B2F"/>
        </w:rPr>
        <w:tab/>
      </w:r>
      <w:r>
        <w:rPr>
          <w:b w:val="0"/>
          <w:bCs w:val="0"/>
          <w:color w:val="262828"/>
          <w:spacing w:val="0"/>
          <w:w w:val="100"/>
          <w:position w:val="1"/>
          <w:u w:val="thick" w:color="2B2B2F"/>
        </w:rPr>
        <w:t>5</w:t>
      </w:r>
      <w:r>
        <w:rPr>
          <w:b w:val="0"/>
          <w:bCs w:val="0"/>
          <w:color w:val="262828"/>
          <w:spacing w:val="0"/>
          <w:w w:val="100"/>
          <w:position w:val="1"/>
          <w:u w:val="thick" w:color="2B2B2F"/>
        </w:rPr>
        <w:t>4</w:t>
      </w:r>
      <w:r>
        <w:rPr>
          <w:b w:val="0"/>
          <w:bCs w:val="0"/>
          <w:color w:val="545454"/>
          <w:spacing w:val="-18"/>
          <w:w w:val="100"/>
          <w:position w:val="1"/>
          <w:u w:val="thick" w:color="2B2B2F"/>
        </w:rPr>
        <w:t>,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0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    </w:t>
      </w:r>
      <w:r>
        <w:rPr>
          <w:b w:val="0"/>
          <w:bCs w:val="0"/>
          <w:color w:val="3A3A3B"/>
          <w:spacing w:val="16"/>
          <w:w w:val="100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39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0"/>
          <w:w w:val="100"/>
          <w:position w:val="1"/>
          <w:sz w:val="18"/>
          <w:szCs w:val="18"/>
          <w:u w:val="thick" w:color="2B2B2F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0"/>
          <w:w w:val="100"/>
          <w:position w:val="1"/>
          <w:sz w:val="18"/>
          <w:szCs w:val="18"/>
          <w:u w:val="thick" w:color="2B2B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(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3:2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>)</w:t>
      </w:r>
      <w:r>
        <w:rPr>
          <w:b w:val="0"/>
          <w:bCs w:val="0"/>
          <w:color w:val="3A3A3B"/>
          <w:spacing w:val="0"/>
          <w:w w:val="99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0"/>
          <w:position w:val="1"/>
          <w:u w:val="thick" w:color="2B2B2F"/>
        </w:rPr>
        <w:tab/>
      </w:r>
      <w:r>
        <w:rPr>
          <w:b w:val="0"/>
          <w:bCs w:val="0"/>
          <w:color w:val="3A3A3B"/>
          <w:spacing w:val="0"/>
          <w:w w:val="100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72" w:val="left" w:leader="none"/>
          <w:tab w:pos="6914" w:val="left" w:leader="none"/>
          <w:tab w:pos="8170" w:val="left" w:leader="none"/>
          <w:tab w:pos="8813" w:val="left" w:leader="none"/>
          <w:tab w:pos="9319" w:val="left" w:leader="none"/>
        </w:tabs>
        <w:spacing w:before="9"/>
        <w:ind w:left="1147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26282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262828"/>
          <w:spacing w:val="17"/>
          <w:sz w:val="22"/>
          <w:szCs w:val="22"/>
          <w:u w:val="thick" w:color="2B2B2F"/>
        </w:rPr>
        <w:t> </w:t>
      </w:r>
      <w:r>
        <w:rPr>
          <w:rFonts w:ascii="Courier New" w:hAnsi="Courier New" w:cs="Courier New" w:eastAsia="Courier New"/>
          <w:b w:val="0"/>
          <w:bCs w:val="0"/>
          <w:color w:val="262828"/>
          <w:spacing w:val="0"/>
          <w:w w:val="105"/>
          <w:sz w:val="22"/>
          <w:szCs w:val="22"/>
          <w:u w:val="thick" w:color="2B2B2F"/>
        </w:rPr>
        <w:t>72</w:t>
      </w:r>
      <w:r>
        <w:rPr>
          <w:rFonts w:ascii="Courier New" w:hAnsi="Courier New" w:cs="Courier New" w:eastAsia="Courier New"/>
          <w:b w:val="0"/>
          <w:bCs w:val="0"/>
          <w:color w:val="262828"/>
          <w:spacing w:val="13"/>
          <w:w w:val="105"/>
          <w:sz w:val="22"/>
          <w:szCs w:val="22"/>
          <w:u w:val="thick" w:color="2B2B2F"/>
        </w:rPr>
        <w:t> </w:t>
      </w:r>
      <w:r>
        <w:rPr>
          <w:b w:val="0"/>
          <w:bCs w:val="0"/>
          <w:color w:val="262828"/>
          <w:spacing w:val="0"/>
          <w:w w:val="105"/>
          <w:position w:val="1"/>
          <w:u w:val="thick" w:color="2B2B2F"/>
        </w:rPr>
        <w:t>Ana</w:t>
      </w:r>
      <w:r>
        <w:rPr>
          <w:b w:val="0"/>
          <w:bCs w:val="0"/>
          <w:color w:val="262828"/>
          <w:spacing w:val="1"/>
          <w:w w:val="105"/>
          <w:position w:val="1"/>
          <w:u w:val="thick" w:color="2B2B2F"/>
        </w:rPr>
        <w:t> </w:t>
      </w:r>
      <w:r>
        <w:rPr>
          <w:b w:val="0"/>
          <w:bCs w:val="0"/>
          <w:color w:val="545454"/>
          <w:spacing w:val="-19"/>
          <w:w w:val="105"/>
          <w:position w:val="1"/>
          <w:u w:val="thick" w:color="2B2B2F"/>
        </w:rPr>
        <w:t>M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aria</w:t>
      </w:r>
      <w:r>
        <w:rPr>
          <w:b w:val="0"/>
          <w:bCs w:val="0"/>
          <w:color w:val="3A3A3B"/>
          <w:spacing w:val="2"/>
          <w:w w:val="105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Holgado</w:t>
      </w:r>
      <w:r>
        <w:rPr>
          <w:b w:val="0"/>
          <w:bCs w:val="0"/>
          <w:color w:val="3A3A3B"/>
          <w:spacing w:val="-10"/>
          <w:w w:val="105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Martinez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ab/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BARCELONA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ab/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3</w:t>
      </w:r>
      <w:r>
        <w:rPr>
          <w:b w:val="0"/>
          <w:bCs w:val="0"/>
          <w:color w:val="3A3A3B"/>
          <w:spacing w:val="7"/>
          <w:w w:val="105"/>
          <w:position w:val="1"/>
          <w:u w:val="thick" w:color="2B2B2F"/>
        </w:rPr>
        <w:t>1</w:t>
      </w:r>
      <w:r>
        <w:rPr>
          <w:b w:val="0"/>
          <w:bCs w:val="0"/>
          <w:color w:val="545454"/>
          <w:spacing w:val="-19"/>
          <w:w w:val="105"/>
          <w:position w:val="1"/>
          <w:u w:val="thick" w:color="2B2B2F"/>
        </w:rPr>
        <w:t>,</w:t>
      </w:r>
      <w:r>
        <w:rPr>
          <w:b w:val="0"/>
          <w:bCs w:val="0"/>
          <w:color w:val="262828"/>
          <w:spacing w:val="0"/>
          <w:w w:val="105"/>
          <w:position w:val="1"/>
          <w:u w:val="thick" w:color="2B2B2F"/>
        </w:rPr>
        <w:t>7</w:t>
      </w:r>
      <w:r>
        <w:rPr>
          <w:b w:val="0"/>
          <w:bCs w:val="0"/>
          <w:color w:val="262828"/>
          <w:spacing w:val="0"/>
          <w:w w:val="105"/>
          <w:position w:val="1"/>
          <w:u w:val="thick" w:color="2B2B2F"/>
        </w:rPr>
        <w:t>   </w:t>
      </w:r>
      <w:r>
        <w:rPr>
          <w:b w:val="0"/>
          <w:bCs w:val="0"/>
          <w:color w:val="262828"/>
          <w:spacing w:val="40"/>
          <w:w w:val="105"/>
          <w:position w:val="1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>35</w:t>
      </w:r>
      <w:r>
        <w:rPr>
          <w:b w:val="0"/>
          <w:bCs w:val="0"/>
          <w:color w:val="3A3A3B"/>
          <w:spacing w:val="0"/>
          <w:w w:val="105"/>
          <w:position w:val="1"/>
          <w:u w:val="thick" w:color="2B2B2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0"/>
          <w:w w:val="105"/>
          <w:position w:val="1"/>
          <w:sz w:val="18"/>
          <w:szCs w:val="18"/>
          <w:u w:val="thick" w:color="2B2B2F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0"/>
          <w:w w:val="105"/>
          <w:position w:val="1"/>
          <w:sz w:val="18"/>
          <w:szCs w:val="18"/>
          <w:u w:val="thick" w:color="2B2B2F"/>
        </w:rPr>
        <w:tab/>
      </w:r>
      <w:r>
        <w:rPr>
          <w:b w:val="0"/>
          <w:bCs w:val="0"/>
          <w:color w:val="3A3A3B"/>
          <w:spacing w:val="0"/>
          <w:w w:val="105"/>
          <w:position w:val="2"/>
          <w:u w:val="thick" w:color="2B2B2F"/>
        </w:rPr>
        <w:t>(</w:t>
      </w:r>
      <w:r>
        <w:rPr>
          <w:b w:val="0"/>
          <w:bCs w:val="0"/>
          <w:color w:val="3A3A3B"/>
          <w:spacing w:val="-4"/>
          <w:w w:val="105"/>
          <w:position w:val="2"/>
          <w:u w:val="thick" w:color="2B2B2F"/>
        </w:rPr>
        <w:t>2</w:t>
      </w:r>
      <w:r>
        <w:rPr>
          <w:b w:val="0"/>
          <w:bCs w:val="0"/>
          <w:color w:val="545454"/>
          <w:spacing w:val="-38"/>
          <w:w w:val="105"/>
          <w:position w:val="2"/>
          <w:u w:val="thick" w:color="2B2B2F"/>
        </w:rPr>
        <w:t>:</w:t>
      </w:r>
      <w:r>
        <w:rPr>
          <w:b w:val="0"/>
          <w:bCs w:val="0"/>
          <w:color w:val="545454"/>
          <w:spacing w:val="-15"/>
          <w:w w:val="105"/>
          <w:position w:val="2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5"/>
          <w:position w:val="2"/>
          <w:u w:val="thick" w:color="2B2B2F"/>
        </w:rPr>
        <w:t>3</w:t>
      </w:r>
      <w:r>
        <w:rPr>
          <w:b w:val="0"/>
          <w:bCs w:val="0"/>
          <w:color w:val="3A3A3B"/>
          <w:spacing w:val="0"/>
          <w:w w:val="105"/>
          <w:position w:val="2"/>
          <w:u w:val="thick" w:color="2B2B2F"/>
        </w:rPr>
        <w:t>)</w:t>
      </w:r>
      <w:r>
        <w:rPr>
          <w:b w:val="0"/>
          <w:bCs w:val="0"/>
          <w:color w:val="3A3A3B"/>
          <w:spacing w:val="0"/>
          <w:w w:val="99"/>
          <w:position w:val="2"/>
          <w:u w:val="thick" w:color="2B2B2F"/>
        </w:rPr>
        <w:t> </w:t>
      </w:r>
      <w:r>
        <w:rPr>
          <w:b w:val="0"/>
          <w:bCs w:val="0"/>
          <w:color w:val="3A3A3B"/>
          <w:spacing w:val="0"/>
          <w:w w:val="100"/>
          <w:position w:val="2"/>
          <w:u w:val="thick" w:color="2B2B2F"/>
        </w:rPr>
        <w:tab/>
      </w:r>
      <w:r>
        <w:rPr>
          <w:b w:val="0"/>
          <w:bCs w:val="0"/>
          <w:color w:val="3A3A3B"/>
          <w:spacing w:val="0"/>
          <w:w w:val="100"/>
          <w:position w:val="2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72" w:val="left" w:leader="none"/>
          <w:tab w:pos="6914" w:val="left" w:leader="none"/>
          <w:tab w:pos="8170" w:val="left" w:leader="none"/>
          <w:tab w:pos="8813" w:val="left" w:leader="none"/>
          <w:tab w:pos="9319" w:val="left" w:leader="none"/>
        </w:tabs>
        <w:spacing w:before="9"/>
        <w:ind w:left="1140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A3A3B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A3A3B"/>
          <w:sz w:val="22"/>
          <w:szCs w:val="22"/>
          <w:u w:val="single" w:color="3F4444"/>
        </w:rPr>
        <w:t> </w:t>
      </w:r>
      <w:r>
        <w:rPr>
          <w:rFonts w:ascii="Courier New" w:hAnsi="Courier New" w:cs="Courier New" w:eastAsia="Courier New"/>
          <w:b w:val="0"/>
          <w:bCs w:val="0"/>
          <w:color w:val="3A3A3B"/>
          <w:spacing w:val="-107"/>
          <w:sz w:val="22"/>
          <w:szCs w:val="22"/>
          <w:u w:val="single" w:color="3F4444"/>
        </w:rPr>
        <w:t> </w:t>
      </w:r>
      <w:r>
        <w:rPr>
          <w:rFonts w:ascii="Courier New" w:hAnsi="Courier New" w:cs="Courier New" w:eastAsia="Courier New"/>
          <w:b w:val="0"/>
          <w:bCs w:val="0"/>
          <w:color w:val="3A3A3B"/>
          <w:spacing w:val="0"/>
          <w:w w:val="105"/>
          <w:sz w:val="22"/>
          <w:szCs w:val="22"/>
          <w:u w:val="single" w:color="3F4444"/>
        </w:rPr>
        <w:t>73</w:t>
      </w:r>
      <w:r>
        <w:rPr>
          <w:rFonts w:ascii="Courier New" w:hAnsi="Courier New" w:cs="Courier New" w:eastAsia="Courier New"/>
          <w:b w:val="0"/>
          <w:bCs w:val="0"/>
          <w:color w:val="3A3A3B"/>
          <w:spacing w:val="40"/>
          <w:w w:val="105"/>
          <w:sz w:val="22"/>
          <w:szCs w:val="22"/>
          <w:u w:val="single" w:color="3F4444"/>
        </w:rPr>
        <w:t> </w:t>
      </w:r>
      <w:r>
        <w:rPr>
          <w:b w:val="0"/>
          <w:bCs w:val="0"/>
          <w:color w:val="262828"/>
          <w:spacing w:val="0"/>
          <w:w w:val="105"/>
          <w:position w:val="1"/>
          <w:u w:val="single" w:color="3F4444"/>
        </w:rPr>
        <w:t>Enrique</w:t>
      </w:r>
      <w:r>
        <w:rPr>
          <w:b w:val="0"/>
          <w:bCs w:val="0"/>
          <w:color w:val="262828"/>
          <w:spacing w:val="-10"/>
          <w:w w:val="105"/>
          <w:position w:val="1"/>
          <w:u w:val="single" w:color="3F4444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>Mainar</w:t>
      </w:r>
      <w:r>
        <w:rPr>
          <w:b w:val="0"/>
          <w:bCs w:val="0"/>
          <w:color w:val="3A3A3B"/>
          <w:spacing w:val="-10"/>
          <w:w w:val="105"/>
          <w:position w:val="1"/>
          <w:u w:val="single" w:color="3F4444"/>
        </w:rPr>
        <w:t> </w:t>
      </w:r>
      <w:r>
        <w:rPr>
          <w:b w:val="0"/>
          <w:bCs w:val="0"/>
          <w:color w:val="262828"/>
          <w:spacing w:val="-17"/>
          <w:w w:val="105"/>
          <w:position w:val="1"/>
          <w:u w:val="single" w:color="3F4444"/>
        </w:rPr>
        <w:t>D</w:t>
      </w:r>
      <w:r>
        <w:rPr>
          <w:b w:val="0"/>
          <w:bCs w:val="0"/>
          <w:color w:val="545454"/>
          <w:spacing w:val="-75"/>
          <w:w w:val="105"/>
          <w:position w:val="1"/>
          <w:u w:val="single" w:color="3F4444"/>
        </w:rPr>
        <w:t>i</w:t>
      </w:r>
      <w:r>
        <w:rPr>
          <w:b w:val="0"/>
          <w:bCs w:val="0"/>
          <w:color w:val="545454"/>
          <w:spacing w:val="-23"/>
          <w:w w:val="105"/>
          <w:position w:val="1"/>
          <w:u w:val="single" w:color="3F4444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>ez</w:t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ab/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>BAR</w:t>
      </w:r>
      <w:r>
        <w:rPr>
          <w:b w:val="0"/>
          <w:bCs w:val="0"/>
          <w:color w:val="545454"/>
          <w:spacing w:val="-16"/>
          <w:w w:val="105"/>
          <w:position w:val="1"/>
          <w:u w:val="single" w:color="3F4444"/>
        </w:rPr>
        <w:t>C</w:t>
      </w:r>
      <w:r>
        <w:rPr>
          <w:b w:val="0"/>
          <w:bCs w:val="0"/>
          <w:color w:val="262828"/>
          <w:spacing w:val="0"/>
          <w:w w:val="105"/>
          <w:position w:val="1"/>
          <w:u w:val="single" w:color="3F4444"/>
        </w:rPr>
        <w:t>ELONA</w:t>
      </w:r>
      <w:r>
        <w:rPr>
          <w:b w:val="0"/>
          <w:bCs w:val="0"/>
          <w:color w:val="262828"/>
          <w:spacing w:val="0"/>
          <w:w w:val="105"/>
          <w:position w:val="1"/>
          <w:u w:val="single" w:color="3F4444"/>
        </w:rPr>
        <w:tab/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>2</w:t>
      </w:r>
      <w:r>
        <w:rPr>
          <w:b w:val="0"/>
          <w:bCs w:val="0"/>
          <w:color w:val="3A3A3B"/>
          <w:spacing w:val="5"/>
          <w:w w:val="105"/>
          <w:position w:val="1"/>
          <w:u w:val="single" w:color="3F4444"/>
        </w:rPr>
        <w:t>6</w:t>
      </w:r>
      <w:r>
        <w:rPr>
          <w:b w:val="0"/>
          <w:bCs w:val="0"/>
          <w:color w:val="545454"/>
          <w:spacing w:val="-40"/>
          <w:w w:val="105"/>
          <w:position w:val="1"/>
          <w:u w:val="single" w:color="3F4444"/>
        </w:rPr>
        <w:t>,</w:t>
      </w:r>
      <w:r>
        <w:rPr>
          <w:b w:val="0"/>
          <w:bCs w:val="0"/>
          <w:color w:val="545454"/>
          <w:spacing w:val="-29"/>
          <w:w w:val="105"/>
          <w:position w:val="1"/>
          <w:u w:val="single" w:color="3F4444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>5</w:t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>   </w:t>
      </w:r>
      <w:r>
        <w:rPr>
          <w:b w:val="0"/>
          <w:bCs w:val="0"/>
          <w:color w:val="3A3A3B"/>
          <w:spacing w:val="38"/>
          <w:w w:val="105"/>
          <w:position w:val="1"/>
          <w:u w:val="single" w:color="3F4444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>27</w:t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0"/>
          <w:w w:val="105"/>
          <w:position w:val="1"/>
          <w:sz w:val="18"/>
          <w:szCs w:val="18"/>
          <w:u w:val="single" w:color="3F4444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0"/>
          <w:w w:val="105"/>
          <w:position w:val="1"/>
          <w:sz w:val="18"/>
          <w:szCs w:val="18"/>
          <w:u w:val="single" w:color="3F4444"/>
        </w:rPr>
        <w:tab/>
      </w:r>
      <w:r>
        <w:rPr>
          <w:b w:val="0"/>
          <w:bCs w:val="0"/>
          <w:color w:val="3A3A3B"/>
          <w:spacing w:val="0"/>
          <w:w w:val="105"/>
          <w:position w:val="1"/>
          <w:u w:val="single" w:color="3F4444"/>
        </w:rPr>
        <w:t>(</w:t>
      </w:r>
      <w:r>
        <w:rPr>
          <w:b w:val="0"/>
          <w:bCs w:val="0"/>
          <w:color w:val="3A3A3B"/>
          <w:spacing w:val="-28"/>
          <w:w w:val="105"/>
          <w:position w:val="1"/>
          <w:u w:val="single" w:color="3F4444"/>
        </w:rPr>
        <w:t>2</w:t>
      </w:r>
      <w:r>
        <w:rPr>
          <w:b w:val="0"/>
          <w:bCs w:val="0"/>
          <w:color w:val="545454"/>
          <w:spacing w:val="-103"/>
          <w:w w:val="105"/>
          <w:position w:val="1"/>
          <w:u w:val="single" w:color="3F4444"/>
        </w:rPr>
        <w:t>:</w:t>
      </w:r>
      <w:r>
        <w:rPr>
          <w:b w:val="0"/>
          <w:bCs w:val="0"/>
          <w:color w:val="545454"/>
          <w:spacing w:val="21"/>
          <w:w w:val="105"/>
          <w:position w:val="1"/>
          <w:u w:val="single" w:color="3F4444"/>
        </w:rPr>
        <w:t> </w:t>
      </w:r>
      <w:r>
        <w:rPr>
          <w:b w:val="0"/>
          <w:bCs w:val="0"/>
          <w:color w:val="3A3A3B"/>
          <w:spacing w:val="-8"/>
          <w:w w:val="105"/>
          <w:position w:val="1"/>
          <w:u w:val="single" w:color="3F4444"/>
        </w:rPr>
        <w:t>3</w:t>
      </w:r>
      <w:r>
        <w:rPr>
          <w:b w:val="0"/>
          <w:bCs w:val="0"/>
          <w:color w:val="545454"/>
          <w:spacing w:val="0"/>
          <w:w w:val="105"/>
          <w:position w:val="1"/>
          <w:u w:val="single" w:color="3F4444"/>
        </w:rPr>
        <w:t>)</w:t>
      </w:r>
      <w:r>
        <w:rPr>
          <w:b w:val="0"/>
          <w:bCs w:val="0"/>
          <w:color w:val="545454"/>
          <w:spacing w:val="0"/>
          <w:w w:val="99"/>
          <w:position w:val="1"/>
          <w:u w:val="single" w:color="3F4444"/>
        </w:rPr>
        <w:t> </w:t>
      </w:r>
      <w:r>
        <w:rPr>
          <w:b w:val="0"/>
          <w:bCs w:val="0"/>
          <w:color w:val="545454"/>
          <w:spacing w:val="0"/>
          <w:w w:val="100"/>
          <w:position w:val="1"/>
          <w:u w:val="single" w:color="3F4444"/>
        </w:rPr>
        <w:tab/>
      </w:r>
      <w:r>
        <w:rPr>
          <w:b w:val="0"/>
          <w:bCs w:val="0"/>
          <w:color w:val="545454"/>
          <w:spacing w:val="0"/>
          <w:w w:val="100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65" w:val="left" w:leader="none"/>
          <w:tab w:pos="6914" w:val="left" w:leader="none"/>
          <w:tab w:pos="8170" w:val="left" w:leader="none"/>
          <w:tab w:pos="8813" w:val="left" w:leader="none"/>
          <w:tab w:pos="9319" w:val="left" w:leader="none"/>
        </w:tabs>
        <w:spacing w:before="9"/>
        <w:ind w:left="1147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A3A3B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A3A3B"/>
          <w:spacing w:val="17"/>
          <w:sz w:val="22"/>
          <w:szCs w:val="22"/>
          <w:u w:val="thick" w:color="2B2F2F"/>
        </w:rPr>
        <w:t> </w:t>
      </w:r>
      <w:r>
        <w:rPr>
          <w:rFonts w:ascii="Courier New" w:hAnsi="Courier New" w:cs="Courier New" w:eastAsia="Courier New"/>
          <w:b w:val="0"/>
          <w:bCs w:val="0"/>
          <w:color w:val="3A3A3B"/>
          <w:spacing w:val="0"/>
          <w:w w:val="105"/>
          <w:sz w:val="22"/>
          <w:szCs w:val="22"/>
          <w:u w:val="thick" w:color="2B2F2F"/>
        </w:rPr>
        <w:t>74</w:t>
      </w:r>
      <w:r>
        <w:rPr>
          <w:rFonts w:ascii="Courier New" w:hAnsi="Courier New" w:cs="Courier New" w:eastAsia="Courier New"/>
          <w:b w:val="0"/>
          <w:bCs w:val="0"/>
          <w:color w:val="3A3A3B"/>
          <w:spacing w:val="35"/>
          <w:w w:val="105"/>
          <w:sz w:val="22"/>
          <w:szCs w:val="22"/>
          <w:u w:val="thick" w:color="2B2F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Pedro</w:t>
      </w:r>
      <w:r>
        <w:rPr>
          <w:b w:val="0"/>
          <w:bCs w:val="0"/>
          <w:color w:val="3A3A3B"/>
          <w:spacing w:val="2"/>
          <w:w w:val="105"/>
          <w:position w:val="1"/>
          <w:u w:val="thick" w:color="2B2F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Rafae</w:t>
      </w:r>
      <w:r>
        <w:rPr>
          <w:b w:val="0"/>
          <w:bCs w:val="0"/>
          <w:color w:val="545454"/>
          <w:spacing w:val="0"/>
          <w:w w:val="105"/>
          <w:position w:val="1"/>
          <w:u w:val="thick" w:color="2B2F2F"/>
        </w:rPr>
        <w:t>l</w:t>
      </w:r>
      <w:r>
        <w:rPr>
          <w:b w:val="0"/>
          <w:bCs w:val="0"/>
          <w:color w:val="545454"/>
          <w:spacing w:val="-36"/>
          <w:w w:val="105"/>
          <w:position w:val="1"/>
          <w:u w:val="thick" w:color="2B2F2F"/>
        </w:rPr>
        <w:t> </w:t>
      </w:r>
      <w:r>
        <w:rPr>
          <w:b w:val="0"/>
          <w:bCs w:val="0"/>
          <w:color w:val="3A3A3B"/>
          <w:spacing w:val="-11"/>
          <w:w w:val="105"/>
          <w:position w:val="1"/>
          <w:u w:val="thick" w:color="2B2F2F"/>
        </w:rPr>
        <w:t>S</w:t>
      </w:r>
      <w:r>
        <w:rPr>
          <w:b w:val="0"/>
          <w:bCs w:val="0"/>
          <w:color w:val="545454"/>
          <w:spacing w:val="-75"/>
          <w:w w:val="105"/>
          <w:position w:val="1"/>
          <w:u w:val="thick" w:color="2B2F2F"/>
        </w:rPr>
        <w:t>i</w:t>
      </w:r>
      <w:r>
        <w:rPr>
          <w:b w:val="0"/>
          <w:bCs w:val="0"/>
          <w:color w:val="545454"/>
          <w:spacing w:val="-23"/>
          <w:w w:val="105"/>
          <w:position w:val="1"/>
          <w:u w:val="thick" w:color="2B2F2F"/>
        </w:rPr>
        <w:t> </w:t>
      </w:r>
      <w:r>
        <w:rPr>
          <w:b w:val="0"/>
          <w:bCs w:val="0"/>
          <w:color w:val="262828"/>
          <w:spacing w:val="-11"/>
          <w:w w:val="105"/>
          <w:position w:val="1"/>
          <w:u w:val="thick" w:color="2B2F2F"/>
        </w:rPr>
        <w:t>t</w:t>
      </w:r>
      <w:r>
        <w:rPr>
          <w:b w:val="0"/>
          <w:bCs w:val="0"/>
          <w:color w:val="545454"/>
          <w:spacing w:val="-4"/>
          <w:w w:val="105"/>
          <w:position w:val="1"/>
          <w:u w:val="thick" w:color="2B2F2F"/>
        </w:rPr>
        <w:t>j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ar</w:t>
      </w:r>
      <w:r>
        <w:rPr>
          <w:b w:val="0"/>
          <w:bCs w:val="0"/>
          <w:color w:val="3A3A3B"/>
          <w:spacing w:val="-10"/>
          <w:w w:val="105"/>
          <w:position w:val="1"/>
          <w:u w:val="thick" w:color="2B2F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Ju</w:t>
      </w:r>
      <w:r>
        <w:rPr>
          <w:b w:val="0"/>
          <w:bCs w:val="0"/>
          <w:color w:val="3A3A3B"/>
          <w:spacing w:val="-7"/>
          <w:w w:val="105"/>
          <w:position w:val="1"/>
          <w:u w:val="thick" w:color="2B2F2F"/>
        </w:rPr>
        <w:t>l</w:t>
      </w:r>
      <w:r>
        <w:rPr>
          <w:b w:val="0"/>
          <w:bCs w:val="0"/>
          <w:color w:val="545454"/>
          <w:spacing w:val="-38"/>
          <w:w w:val="105"/>
          <w:position w:val="1"/>
          <w:u w:val="thick" w:color="2B2F2F"/>
        </w:rPr>
        <w:t>i</w:t>
      </w:r>
      <w:r>
        <w:rPr>
          <w:b w:val="0"/>
          <w:bCs w:val="0"/>
          <w:color w:val="545454"/>
          <w:spacing w:val="-20"/>
          <w:w w:val="105"/>
          <w:position w:val="1"/>
          <w:u w:val="thick" w:color="2B2F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a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ab/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F</w:t>
      </w:r>
      <w:r>
        <w:rPr>
          <w:b w:val="0"/>
          <w:bCs w:val="0"/>
          <w:color w:val="3A3A3B"/>
          <w:spacing w:val="-41"/>
          <w:w w:val="105"/>
          <w:position w:val="1"/>
          <w:u w:val="thick" w:color="2B2F2F"/>
        </w:rPr>
        <w:t>e</w:t>
      </w:r>
      <w:r>
        <w:rPr>
          <w:b w:val="0"/>
          <w:bCs w:val="0"/>
          <w:color w:val="C1A5AA"/>
          <w:spacing w:val="-38"/>
          <w:w w:val="105"/>
          <w:position w:val="1"/>
          <w:u w:val="thick" w:color="2B2F2F"/>
        </w:rPr>
        <w:t>_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deracion</w:t>
      </w:r>
      <w:r>
        <w:rPr>
          <w:b w:val="0"/>
          <w:bCs w:val="0"/>
          <w:color w:val="3A3A3B"/>
          <w:spacing w:val="-3"/>
          <w:w w:val="105"/>
          <w:position w:val="1"/>
          <w:u w:val="thick" w:color="2B2F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Cata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ab/>
      </w:r>
      <w:r>
        <w:rPr>
          <w:b w:val="0"/>
          <w:bCs w:val="0"/>
          <w:color w:val="545454"/>
          <w:spacing w:val="-7"/>
          <w:w w:val="105"/>
          <w:position w:val="1"/>
          <w:u w:val="thick" w:color="2B2F2F"/>
        </w:rPr>
        <w:t>3</w:t>
      </w:r>
      <w:r>
        <w:rPr>
          <w:b w:val="0"/>
          <w:bCs w:val="0"/>
          <w:color w:val="3A3A3B"/>
          <w:spacing w:val="4"/>
          <w:w w:val="105"/>
          <w:position w:val="1"/>
          <w:u w:val="thick" w:color="2B2F2F"/>
        </w:rPr>
        <w:t>4</w:t>
      </w:r>
      <w:r>
        <w:rPr>
          <w:b w:val="0"/>
          <w:bCs w:val="0"/>
          <w:color w:val="545454"/>
          <w:spacing w:val="-33"/>
          <w:w w:val="105"/>
          <w:position w:val="1"/>
          <w:u w:val="thick" w:color="2B2F2F"/>
        </w:rPr>
        <w:t>,</w:t>
      </w:r>
      <w:r>
        <w:rPr>
          <w:b w:val="0"/>
          <w:bCs w:val="0"/>
          <w:color w:val="545454"/>
          <w:spacing w:val="-32"/>
          <w:w w:val="105"/>
          <w:position w:val="1"/>
          <w:u w:val="thick" w:color="2B2F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1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   </w:t>
      </w:r>
      <w:r>
        <w:rPr>
          <w:b w:val="0"/>
          <w:bCs w:val="0"/>
          <w:color w:val="3A3A3B"/>
          <w:spacing w:val="26"/>
          <w:w w:val="105"/>
          <w:position w:val="1"/>
          <w:u w:val="thick" w:color="2B2F2F"/>
        </w:rPr>
        <w:t> 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>29</w:t>
      </w:r>
      <w:r>
        <w:rPr>
          <w:b w:val="0"/>
          <w:bCs w:val="0"/>
          <w:color w:val="3A3A3B"/>
          <w:spacing w:val="0"/>
          <w:w w:val="105"/>
          <w:position w:val="1"/>
          <w:u w:val="thick" w:color="2B2F2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A3B"/>
          <w:spacing w:val="0"/>
          <w:w w:val="105"/>
          <w:position w:val="1"/>
          <w:sz w:val="18"/>
          <w:szCs w:val="18"/>
          <w:u w:val="thick" w:color="2B2F2F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3A3A3B"/>
          <w:spacing w:val="0"/>
          <w:w w:val="105"/>
          <w:position w:val="1"/>
          <w:sz w:val="18"/>
          <w:szCs w:val="18"/>
          <w:u w:val="thick" w:color="2B2F2F"/>
        </w:rPr>
        <w:tab/>
      </w:r>
      <w:r>
        <w:rPr>
          <w:b w:val="0"/>
          <w:bCs w:val="0"/>
          <w:color w:val="545454"/>
          <w:spacing w:val="0"/>
          <w:w w:val="105"/>
          <w:position w:val="1"/>
          <w:u w:val="thick" w:color="2B2F2F"/>
        </w:rPr>
        <w:t>(</w:t>
      </w:r>
      <w:r>
        <w:rPr>
          <w:b w:val="0"/>
          <w:bCs w:val="0"/>
          <w:color w:val="3A3A3B"/>
          <w:spacing w:val="-22"/>
          <w:w w:val="105"/>
          <w:position w:val="1"/>
          <w:u w:val="thick" w:color="2B2F2F"/>
        </w:rPr>
        <w:t>1</w:t>
      </w:r>
      <w:r>
        <w:rPr>
          <w:b w:val="0"/>
          <w:bCs w:val="0"/>
          <w:color w:val="545454"/>
          <w:spacing w:val="-46"/>
          <w:w w:val="105"/>
          <w:position w:val="1"/>
          <w:u w:val="thick" w:color="2B2F2F"/>
        </w:rPr>
        <w:t>:</w:t>
      </w:r>
      <w:r>
        <w:rPr>
          <w:b w:val="0"/>
          <w:bCs w:val="0"/>
          <w:color w:val="545454"/>
          <w:spacing w:val="26"/>
          <w:w w:val="105"/>
          <w:position w:val="1"/>
          <w:u w:val="thick" w:color="2B2F2F"/>
        </w:rPr>
        <w:t> </w:t>
      </w:r>
      <w:r>
        <w:rPr>
          <w:b w:val="0"/>
          <w:bCs w:val="0"/>
          <w:color w:val="3A3A3B"/>
          <w:spacing w:val="-8"/>
          <w:w w:val="105"/>
          <w:position w:val="1"/>
          <w:u w:val="thick" w:color="2B2F2F"/>
        </w:rPr>
        <w:t>3</w:t>
      </w:r>
      <w:r>
        <w:rPr>
          <w:b w:val="0"/>
          <w:bCs w:val="0"/>
          <w:color w:val="545454"/>
          <w:spacing w:val="0"/>
          <w:w w:val="105"/>
          <w:position w:val="1"/>
          <w:u w:val="thick" w:color="2B2F2F"/>
        </w:rPr>
        <w:t>)</w:t>
      </w:r>
      <w:r>
        <w:rPr>
          <w:b w:val="0"/>
          <w:bCs w:val="0"/>
          <w:color w:val="545454"/>
          <w:spacing w:val="0"/>
          <w:w w:val="99"/>
          <w:position w:val="1"/>
          <w:u w:val="thick" w:color="2B2F2F"/>
        </w:rPr>
        <w:t> </w:t>
      </w:r>
      <w:r>
        <w:rPr>
          <w:b w:val="0"/>
          <w:bCs w:val="0"/>
          <w:color w:val="545454"/>
          <w:spacing w:val="0"/>
          <w:w w:val="100"/>
          <w:position w:val="1"/>
          <w:u w:val="thick" w:color="2B2F2F"/>
        </w:rPr>
        <w:tab/>
      </w:r>
      <w:r>
        <w:rPr>
          <w:b w:val="0"/>
          <w:bCs w:val="0"/>
          <w:color w:val="545454"/>
          <w:spacing w:val="0"/>
          <w:w w:val="100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3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0"/>
                <w:sz w:val="22"/>
                <w:szCs w:val="22"/>
              </w:rPr>
              <w:t>75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Alex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Carrascal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Urquidi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1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4"/>
                <w:w w:val="105"/>
                <w:sz w:val="17"/>
                <w:szCs w:val="17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KAR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7"/>
                <w:szCs w:val="17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1"/>
                <w:w w:val="110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38" w:right="4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A3A3B"/>
                <w:spacing w:val="0"/>
                <w:w w:val="12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1"/>
                <w:w w:val="11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30"/>
                <w:w w:val="11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8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1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9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3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0"/>
                <w:sz w:val="22"/>
                <w:szCs w:val="22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Daan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Cornelissen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Van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Wijk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3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1"/>
                <w:w w:val="110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10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38" w:right="4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A3A3B"/>
                <w:spacing w:val="0"/>
                <w:w w:val="12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6" w:space="0" w:color="282B2B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8"/>
                <w:w w:val="10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2:2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2" w:hRule="exact"/>
        </w:trPr>
        <w:tc>
          <w:tcPr>
            <w:tcW w:w="470" w:type="dxa"/>
            <w:tcBorders>
              <w:top w:val="single" w:sz="9" w:space="0" w:color="2F2F2F"/>
              <w:left w:val="nil" w:sz="6" w:space="0" w:color="auto"/>
              <w:bottom w:val="single" w:sz="13" w:space="0" w:color="2F2F2F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15"/>
                <w:sz w:val="18"/>
                <w:szCs w:val="18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77" w:type="dxa"/>
            <w:tcBorders>
              <w:top w:val="single" w:sz="9" w:space="0" w:color="2F2F2F"/>
              <w:left w:val="nil" w:sz="6" w:space="0" w:color="auto"/>
              <w:bottom w:val="single" w:sz="13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Ruggero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Merlo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Olivetti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20" w:type="dxa"/>
            <w:tcBorders>
              <w:top w:val="single" w:sz="9" w:space="0" w:color="2F2F2F"/>
              <w:left w:val="nil" w:sz="6" w:space="0" w:color="auto"/>
              <w:bottom w:val="single" w:sz="13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1" w:type="dxa"/>
            <w:tcBorders>
              <w:top w:val="single" w:sz="9" w:space="0" w:color="2F2F2F"/>
              <w:left w:val="nil" w:sz="6" w:space="0" w:color="auto"/>
              <w:bottom w:val="single" w:sz="13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1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10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4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1" w:type="dxa"/>
            <w:tcBorders>
              <w:top w:val="single" w:sz="9" w:space="0" w:color="2F2F2F"/>
              <w:left w:val="nil" w:sz="6" w:space="0" w:color="auto"/>
              <w:bottom w:val="single" w:sz="13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7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1" w:type="dxa"/>
            <w:tcBorders>
              <w:top w:val="single" w:sz="9" w:space="0" w:color="2F2F2F"/>
              <w:left w:val="nil" w:sz="6" w:space="0" w:color="auto"/>
              <w:bottom w:val="single" w:sz="13" w:space="0" w:color="2F2F2F"/>
              <w:right w:val="nil" w:sz="6" w:space="0" w:color="auto"/>
            </w:tcBorders>
          </w:tcPr>
          <w:p>
            <w:pPr>
              <w:pStyle w:val="TableParagraph"/>
              <w:spacing w:before="9"/>
              <w:ind w:right="8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62828"/>
                <w:spacing w:val="0"/>
                <w:w w:val="14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5" w:type="dxa"/>
            <w:tcBorders>
              <w:top w:val="single" w:sz="6" w:space="0" w:color="282B2B"/>
              <w:left w:val="nil" w:sz="6" w:space="0" w:color="auto"/>
              <w:bottom w:val="single" w:sz="13" w:space="0" w:color="2F2F2F"/>
              <w:right w:val="nil" w:sz="6" w:space="0" w:color="auto"/>
            </w:tcBorders>
          </w:tcPr>
          <w:p>
            <w:pPr>
              <w:pStyle w:val="TableParagraph"/>
              <w:spacing w:before="12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0"/>
                <w:w w:val="10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0:3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5" w:hRule="exact"/>
        </w:trPr>
        <w:tc>
          <w:tcPr>
            <w:tcW w:w="470" w:type="dxa"/>
            <w:tcBorders>
              <w:top w:val="single" w:sz="13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4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62828"/>
                <w:spacing w:val="0"/>
                <w:w w:val="95"/>
                <w:sz w:val="22"/>
                <w:szCs w:val="22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77" w:type="dxa"/>
            <w:tcBorders>
              <w:top w:val="single" w:sz="13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Jose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Gari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Tuduri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20" w:type="dxa"/>
            <w:tcBorders>
              <w:top w:val="single" w:sz="13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5"/>
              <w:ind w:left="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1" w:type="dxa"/>
            <w:tcBorders>
              <w:top w:val="single" w:sz="13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3"/>
                <w:w w:val="10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1" w:type="dxa"/>
            <w:tcBorders>
              <w:top w:val="single" w:sz="13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5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454"/>
                <w:spacing w:val="1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1" w:type="dxa"/>
            <w:tcBorders>
              <w:top w:val="single" w:sz="13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right="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62828"/>
                <w:spacing w:val="0"/>
                <w:w w:val="105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5" w:type="dxa"/>
            <w:tcBorders>
              <w:top w:val="single" w:sz="13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5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5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6"/>
                <w:w w:val="11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7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1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0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4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A3A3B"/>
                <w:spacing w:val="0"/>
                <w:w w:val="90"/>
                <w:sz w:val="22"/>
                <w:szCs w:val="22"/>
              </w:rPr>
              <w:t>79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77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0"/>
                <w:sz w:val="17"/>
                <w:szCs w:val="17"/>
              </w:rPr>
              <w:t>Graciano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Vazqoez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4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arez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20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RSHECC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1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2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35,5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1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1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right="7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A3A3B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5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2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3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0)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0" w:type="dxa"/>
            <w:tcBorders>
              <w:top w:val="single" w:sz="9" w:space="0" w:color="2F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  <w:tc>
          <w:tcPr>
            <w:tcW w:w="3077" w:type="dxa"/>
            <w:tcBorders>
              <w:top w:val="single" w:sz="9" w:space="0" w:color="2F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  <w:tc>
          <w:tcPr>
            <w:tcW w:w="2020" w:type="dxa"/>
            <w:tcBorders>
              <w:top w:val="single" w:sz="9" w:space="0" w:color="2F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VILLA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MADRID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1" w:type="dxa"/>
            <w:tcBorders>
              <w:top w:val="single" w:sz="9" w:space="0" w:color="2F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1" w:type="dxa"/>
            <w:tcBorders>
              <w:top w:val="single" w:sz="9" w:space="0" w:color="2F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1" w:type="dxa"/>
            <w:tcBorders>
              <w:top w:val="single" w:sz="9" w:space="0" w:color="2F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5" w:type="dxa"/>
            <w:tcBorders>
              <w:top w:val="single" w:sz="9" w:space="0" w:color="2F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0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3077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2020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95"/>
                <w:sz w:val="17"/>
                <w:szCs w:val="17"/>
              </w:rPr>
              <w:t>PUERTA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3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95"/>
                <w:sz w:val="17"/>
                <w:szCs w:val="17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1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2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19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1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1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2"/>
                <w:w w:val="11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31516"/>
                <w:spacing w:val="0"/>
                <w:w w:val="11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1516"/>
                <w:spacing w:val="1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15"/>
                <w:sz w:val="17"/>
                <w:szCs w:val="17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-9"/>
                <w:w w:val="11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5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70" w:type="dxa"/>
            <w:tcBorders>
              <w:top w:val="single" w:sz="9" w:space="0" w:color="2F2F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7" w:type="dxa"/>
            <w:tcBorders>
              <w:top w:val="single" w:sz="9" w:space="0" w:color="2F2F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0" w:type="dxa"/>
            <w:tcBorders>
              <w:top w:val="single" w:sz="9" w:space="0" w:color="2F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3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00"/>
                <w:sz w:val="17"/>
                <w:szCs w:val="17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1" w:type="dxa"/>
            <w:tcBorders>
              <w:top w:val="single" w:sz="9" w:space="0" w:color="2F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3"/>
                <w:w w:val="115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2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1" w:type="dxa"/>
            <w:tcBorders>
              <w:top w:val="single" w:sz="9" w:space="0" w:color="2F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19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0"/>
                <w:w w:val="11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1" w:type="dxa"/>
            <w:tcBorders>
              <w:top w:val="single" w:sz="9" w:space="0" w:color="2F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B"/>
                <w:spacing w:val="-22"/>
                <w:w w:val="11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31516"/>
                <w:spacing w:val="0"/>
                <w:w w:val="11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1516"/>
                <w:spacing w:val="-23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828"/>
                <w:spacing w:val="0"/>
                <w:w w:val="115"/>
                <w:sz w:val="17"/>
                <w:szCs w:val="17"/>
              </w:rPr>
              <w:t>Pres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5" w:type="dxa"/>
            <w:tcBorders>
              <w:top w:val="single" w:sz="9" w:space="0" w:color="2F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58" w:val="left" w:leader="none"/>
          <w:tab w:pos="9712" w:val="left" w:leader="none"/>
        </w:tabs>
        <w:spacing w:before="82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9.250301pt;margin-top:2.273351pt;width:502.8527pt;height:.1pt;mso-position-horizontal-relative:page;mso-position-vertical-relative:paragraph;z-index:-3082" coordorigin="985,45" coordsize="10057,2">
            <v:shape style="position:absolute;left:985;top:45;width:10057;height:2" coordorigin="985,45" coordsize="10057,0" path="m985,45l11042,45e" filled="f" stroked="t" strokeweight=".713772pt" strokecolor="#3B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5"/>
          <w:szCs w:val="15"/>
        </w:rPr>
        <w:t>CLUB</w:t>
      </w:r>
      <w:r>
        <w:rPr>
          <w:rFonts w:ascii="Arial" w:hAnsi="Arial" w:cs="Arial" w:eastAsia="Arial"/>
          <w:b w:val="0"/>
          <w:bCs w:val="0"/>
          <w:color w:val="3A3A3B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62828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15"/>
          <w:szCs w:val="15"/>
        </w:rPr>
        <w:t>GOLF</w:t>
      </w:r>
      <w:r>
        <w:rPr>
          <w:rFonts w:ascii="Arial" w:hAnsi="Arial" w:cs="Arial" w:eastAsia="Arial"/>
          <w:b w:val="0"/>
          <w:bCs w:val="0"/>
          <w:color w:val="262828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5"/>
          <w:szCs w:val="15"/>
        </w:rPr>
        <w:t>SON</w:t>
      </w:r>
      <w:r>
        <w:rPr>
          <w:rFonts w:ascii="Arial" w:hAnsi="Arial" w:cs="Arial" w:eastAsia="Arial"/>
          <w:b w:val="0"/>
          <w:bCs w:val="0"/>
          <w:color w:val="3A3A3B"/>
          <w:spacing w:val="4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5"/>
          <w:szCs w:val="15"/>
        </w:rPr>
        <w:t>PARC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position w:val="1"/>
          <w:sz w:val="15"/>
          <w:szCs w:val="15"/>
        </w:rPr>
        <w:t>DataGolf</w:t>
      </w:r>
      <w:r>
        <w:rPr>
          <w:rFonts w:ascii="Arial" w:hAnsi="Arial" w:cs="Arial" w:eastAsia="Arial"/>
          <w:b w:val="0"/>
          <w:bCs w:val="0"/>
          <w:color w:val="262828"/>
          <w:spacing w:val="3"/>
          <w:w w:val="105"/>
          <w:position w:val="1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545454"/>
          <w:spacing w:val="-26"/>
          <w:w w:val="105"/>
          <w:position w:val="1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position w:val="1"/>
          <w:sz w:val="15"/>
          <w:szCs w:val="15"/>
        </w:rPr>
        <w:t>23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34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position w:val="1"/>
          <w:sz w:val="15"/>
          <w:szCs w:val="15"/>
        </w:rPr>
        <w:t>2018-08-1114</w:t>
      </w:r>
      <w:r>
        <w:rPr>
          <w:rFonts w:ascii="Arial" w:hAnsi="Arial" w:cs="Arial" w:eastAsia="Arial"/>
          <w:b w:val="0"/>
          <w:bCs w:val="0"/>
          <w:color w:val="3A3A3B"/>
          <w:spacing w:val="-21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-21"/>
          <w:w w:val="105"/>
          <w:position w:val="1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position w:val="1"/>
          <w:sz w:val="15"/>
          <w:szCs w:val="15"/>
        </w:rPr>
        <w:t>16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A3A3B"/>
          <w:spacing w:val="-18"/>
          <w:w w:val="105"/>
          <w:position w:val="2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545454"/>
          <w:spacing w:val="-11"/>
          <w:w w:val="105"/>
          <w:position w:val="2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A3A3B"/>
          <w:spacing w:val="4"/>
          <w:w w:val="105"/>
          <w:position w:val="2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131516"/>
          <w:spacing w:val="9"/>
          <w:w w:val="105"/>
          <w:position w:val="2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position w:val="2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3A3A3B"/>
          <w:spacing w:val="3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position w:val="2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545454"/>
          <w:spacing w:val="25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position w:val="2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1920" w:h="16840"/>
          <w:pgMar w:top="520" w:bottom="280" w:left="680" w:right="780"/>
        </w:sectPr>
      </w:pPr>
    </w:p>
    <w:p>
      <w:pPr>
        <w:pStyle w:val="Heading2"/>
        <w:spacing w:before="78"/>
        <w:ind w:left="2957" w:right="0"/>
        <w:jc w:val="left"/>
      </w:pPr>
      <w:r>
        <w:rPr/>
        <w:pict>
          <v:group style="position:absolute;margin-left:11.52pt;margin-top:255.240005pt;width:568.080pt;height:340.92pt;mso-position-horizontal-relative:page;mso-position-vertical-relative:page;z-index:-3080" coordorigin="230,5105" coordsize="11362,6818">
            <v:shape style="position:absolute;left:230;top:5105;width:11362;height:6818" type="#_x0000_t75">
              <v:imagedata r:id="rId8" o:title=""/>
            </v:shape>
            <v:group style="position:absolute;left:1695;top:5890;width:8395;height:2" coordorigin="1695,5890" coordsize="8395,2">
              <v:shape style="position:absolute;left:1695;top:5890;width:8395;height:2" coordorigin="1695,5890" coordsize="8395,0" path="m1695,5890l10090,5890e" filled="f" stroked="t" strokeweight=".712067pt" strokecolor="#4444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42626"/>
          <w:spacing w:val="0"/>
          <w:w w:val="105"/>
        </w:rPr>
        <w:t>Stableford</w:t>
      </w:r>
      <w:r>
        <w:rPr>
          <w:b w:val="0"/>
          <w:bCs w:val="0"/>
          <w:color w:val="242626"/>
          <w:spacing w:val="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Neto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Individual</w:t>
      </w:r>
      <w:r>
        <w:rPr>
          <w:b w:val="0"/>
          <w:bCs w:val="0"/>
          <w:color w:val="383838"/>
          <w:spacing w:val="-5"/>
          <w:w w:val="105"/>
        </w:rPr>
        <w:t> </w:t>
      </w:r>
      <w:r>
        <w:rPr>
          <w:b w:val="0"/>
          <w:bCs w:val="0"/>
          <w:color w:val="242626"/>
          <w:spacing w:val="0"/>
          <w:w w:val="105"/>
        </w:rPr>
        <w:t>CAT</w:t>
      </w:r>
      <w:r>
        <w:rPr>
          <w:b w:val="0"/>
          <w:bCs w:val="0"/>
          <w:color w:val="242626"/>
          <w:spacing w:val="-4"/>
          <w:w w:val="105"/>
        </w:rPr>
        <w:t> </w:t>
      </w:r>
      <w:r>
        <w:rPr>
          <w:b w:val="0"/>
          <w:bCs w:val="0"/>
          <w:color w:val="242626"/>
          <w:spacing w:val="0"/>
          <w:w w:val="105"/>
        </w:rPr>
        <w:t>SE</w:t>
      </w:r>
      <w:r>
        <w:rPr>
          <w:b w:val="0"/>
          <w:bCs w:val="0"/>
          <w:color w:val="4B4D4D"/>
          <w:spacing w:val="0"/>
          <w:w w:val="105"/>
        </w:rPr>
        <w:t>N</w:t>
      </w:r>
      <w:r>
        <w:rPr>
          <w:b w:val="0"/>
          <w:bCs w:val="0"/>
          <w:color w:val="4B4D4D"/>
          <w:spacing w:val="-17"/>
          <w:w w:val="105"/>
        </w:rPr>
        <w:t>I</w:t>
      </w:r>
      <w:r>
        <w:rPr>
          <w:b w:val="0"/>
          <w:bCs w:val="0"/>
          <w:color w:val="242626"/>
          <w:spacing w:val="0"/>
          <w:w w:val="105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682" w:val="left" w:leader="none"/>
        </w:tabs>
        <w:spacing w:before="86"/>
        <w:ind w:left="100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position w:val="1"/>
          <w:sz w:val="19"/>
          <w:szCs w:val="19"/>
        </w:rPr>
        <w:t>Torneo:</w:t>
      </w:r>
      <w:r>
        <w:rPr>
          <w:rFonts w:ascii="Arial" w:hAnsi="Arial" w:cs="Arial" w:eastAsia="Arial"/>
          <w:b w:val="0"/>
          <w:bCs w:val="0"/>
          <w:color w:val="383838"/>
          <w:spacing w:val="19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626"/>
          <w:spacing w:val="0"/>
          <w:w w:val="70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42626"/>
          <w:spacing w:val="9"/>
          <w:w w:val="7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position w:val="1"/>
          <w:sz w:val="19"/>
          <w:szCs w:val="19"/>
        </w:rPr>
        <w:t>TROF</w:t>
      </w:r>
      <w:r>
        <w:rPr>
          <w:rFonts w:ascii="Arial" w:hAnsi="Arial" w:cs="Arial" w:eastAsia="Arial"/>
          <w:b w:val="0"/>
          <w:bCs w:val="0"/>
          <w:color w:val="161618"/>
          <w:spacing w:val="3"/>
          <w:w w:val="90"/>
          <w:position w:val="1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position w:val="1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626"/>
          <w:spacing w:val="0"/>
          <w:w w:val="90"/>
          <w:position w:val="1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626"/>
          <w:spacing w:val="9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626"/>
          <w:spacing w:val="0"/>
          <w:w w:val="90"/>
          <w:position w:val="1"/>
          <w:sz w:val="19"/>
          <w:szCs w:val="19"/>
        </w:rPr>
        <w:t>GOLF</w:t>
      </w:r>
      <w:r>
        <w:rPr>
          <w:rFonts w:ascii="Arial" w:hAnsi="Arial" w:cs="Arial" w:eastAsia="Arial"/>
          <w:b w:val="0"/>
          <w:bCs w:val="0"/>
          <w:color w:val="242626"/>
          <w:spacing w:val="17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626"/>
          <w:spacing w:val="0"/>
          <w:w w:val="90"/>
          <w:position w:val="1"/>
          <w:sz w:val="19"/>
          <w:szCs w:val="19"/>
        </w:rPr>
        <w:t>LOTTUSSE</w:t>
      </w:r>
      <w:r>
        <w:rPr>
          <w:rFonts w:ascii="Arial" w:hAnsi="Arial" w:cs="Arial" w:eastAsia="Arial"/>
          <w:b w:val="0"/>
          <w:bCs w:val="0"/>
          <w:color w:val="242626"/>
          <w:spacing w:val="20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position w:val="1"/>
          <w:sz w:val="19"/>
          <w:szCs w:val="19"/>
        </w:rPr>
        <w:t>MENORCA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position w:val="1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position w:val="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383838"/>
          <w:spacing w:val="-7"/>
          <w:w w:val="90"/>
          <w:position w:val="0"/>
          <w:sz w:val="19"/>
          <w:szCs w:val="19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90"/>
          <w:position w:val="0"/>
          <w:sz w:val="22"/>
          <w:szCs w:val="22"/>
        </w:rPr>
        <w:t>1</w:t>
      </w:r>
      <w:r>
        <w:rPr>
          <w:rFonts w:ascii="Courier New" w:hAnsi="Courier New" w:cs="Courier New" w:eastAsia="Courier New"/>
          <w:b w:val="0"/>
          <w:bCs w:val="0"/>
          <w:color w:val="383838"/>
          <w:spacing w:val="-95"/>
          <w:w w:val="90"/>
          <w:position w:val="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90"/>
          <w:position w:val="0"/>
          <w:sz w:val="22"/>
          <w:szCs w:val="22"/>
        </w:rPr>
        <w:t>de1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tabs>
          <w:tab w:pos="8376" w:val="left" w:leader="none"/>
        </w:tabs>
        <w:spacing w:before="22"/>
        <w:ind w:left="100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42626"/>
          <w:spacing w:val="0"/>
          <w:w w:val="95"/>
          <w:position w:val="2"/>
          <w:sz w:val="19"/>
          <w:szCs w:val="19"/>
        </w:rPr>
        <w:t>Campo:</w:t>
      </w:r>
      <w:r>
        <w:rPr>
          <w:rFonts w:ascii="Arial" w:hAnsi="Arial" w:cs="Arial" w:eastAsia="Arial"/>
          <w:b w:val="0"/>
          <w:bCs w:val="0"/>
          <w:color w:val="242626"/>
          <w:spacing w:val="-1"/>
          <w:w w:val="95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position w:val="2"/>
          <w:sz w:val="19"/>
          <w:szCs w:val="19"/>
        </w:rPr>
        <w:t>SON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95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626"/>
          <w:spacing w:val="0"/>
          <w:w w:val="95"/>
          <w:position w:val="2"/>
          <w:sz w:val="19"/>
          <w:szCs w:val="19"/>
        </w:rPr>
        <w:t>PARC</w:t>
      </w:r>
      <w:r>
        <w:rPr>
          <w:rFonts w:ascii="Arial" w:hAnsi="Arial" w:cs="Arial" w:eastAsia="Arial"/>
          <w:b w:val="0"/>
          <w:bCs w:val="0"/>
          <w:color w:val="242626"/>
          <w:spacing w:val="0"/>
          <w:w w:val="95"/>
          <w:position w:val="2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position w:val="0"/>
          <w:sz w:val="19"/>
          <w:szCs w:val="19"/>
        </w:rPr>
        <w:t>Fech</w:t>
      </w:r>
      <w:r>
        <w:rPr>
          <w:rFonts w:ascii="Arial" w:hAnsi="Arial" w:cs="Arial" w:eastAsia="Arial"/>
          <w:b w:val="0"/>
          <w:bCs w:val="0"/>
          <w:color w:val="383838"/>
          <w:spacing w:val="-1"/>
          <w:w w:val="95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-8"/>
          <w:w w:val="95"/>
          <w:position w:val="0"/>
          <w:sz w:val="19"/>
          <w:szCs w:val="19"/>
        </w:rPr>
        <w:t>: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95"/>
          <w:position w:val="0"/>
          <w:sz w:val="22"/>
          <w:szCs w:val="22"/>
        </w:rPr>
        <w:t>201</w:t>
      </w:r>
      <w:r>
        <w:rPr>
          <w:rFonts w:ascii="Courier New" w:hAnsi="Courier New" w:cs="Courier New" w:eastAsia="Courier New"/>
          <w:b w:val="0"/>
          <w:bCs w:val="0"/>
          <w:color w:val="383838"/>
          <w:spacing w:val="-22"/>
          <w:w w:val="95"/>
          <w:position w:val="0"/>
          <w:sz w:val="22"/>
          <w:szCs w:val="22"/>
        </w:rPr>
        <w:t>8</w:t>
      </w:r>
      <w:r>
        <w:rPr>
          <w:rFonts w:ascii="Courier New" w:hAnsi="Courier New" w:cs="Courier New" w:eastAsia="Courier New"/>
          <w:b w:val="0"/>
          <w:bCs w:val="0"/>
          <w:color w:val="161618"/>
          <w:spacing w:val="0"/>
          <w:w w:val="95"/>
          <w:position w:val="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161618"/>
          <w:spacing w:val="-20"/>
          <w:w w:val="95"/>
          <w:position w:val="0"/>
          <w:sz w:val="22"/>
          <w:szCs w:val="22"/>
        </w:rPr>
        <w:t>0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95"/>
          <w:position w:val="0"/>
          <w:sz w:val="22"/>
          <w:szCs w:val="22"/>
        </w:rPr>
        <w:t>8-11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pStyle w:val="BodyText"/>
        <w:spacing w:before="53"/>
        <w:ind w:left="828" w:right="0"/>
        <w:jc w:val="left"/>
      </w:pPr>
      <w:r>
        <w:rPr>
          <w:b w:val="0"/>
          <w:bCs w:val="0"/>
          <w:color w:val="242626"/>
          <w:spacing w:val="0"/>
          <w:w w:val="110"/>
        </w:rPr>
        <w:t>Calif.HCP</w:t>
      </w:r>
      <w:r>
        <w:rPr>
          <w:b w:val="0"/>
          <w:bCs w:val="0"/>
          <w:color w:val="242626"/>
          <w:spacing w:val="-24"/>
          <w:w w:val="110"/>
        </w:rPr>
        <w:t> </w:t>
      </w:r>
      <w:r>
        <w:rPr>
          <w:b w:val="0"/>
          <w:bCs w:val="0"/>
          <w:color w:val="4B4D4D"/>
          <w:spacing w:val="9"/>
          <w:w w:val="110"/>
        </w:rPr>
        <w:t>:</w:t>
      </w:r>
      <w:r>
        <w:rPr>
          <w:b w:val="0"/>
          <w:bCs w:val="0"/>
          <w:color w:val="4B4D4D"/>
          <w:spacing w:val="0"/>
          <w:w w:val="110"/>
        </w:rPr>
        <w:t>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2" w:hRule="exact"/>
        </w:trPr>
        <w:tc>
          <w:tcPr>
            <w:tcW w:w="55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24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42626"/>
                <w:spacing w:val="0"/>
                <w:w w:val="110"/>
                <w:sz w:val="17"/>
                <w:szCs w:val="17"/>
              </w:rPr>
              <w:t>Stabl.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25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Ida/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7" w:hRule="exact"/>
        </w:trPr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0"/>
                <w:sz w:val="17"/>
                <w:szCs w:val="17"/>
              </w:rPr>
              <w:t>Pos.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single" w:sz="9" w:space="0" w:color="4F5454"/>
              <w:right w:val="nil" w:sz="6" w:space="0" w:color="auto"/>
            </w:tcBorders>
          </w:tcPr>
          <w:p>
            <w:pPr>
              <w:pStyle w:val="TableParagraph"/>
              <w:spacing w:before="8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0"/>
                <w:sz w:val="17"/>
                <w:szCs w:val="17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nil" w:sz="6" w:space="0" w:color="auto"/>
              <w:bottom w:val="single" w:sz="9" w:space="0" w:color="3B3B3B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39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10"/>
                <w:sz w:val="17"/>
                <w:szCs w:val="17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9" w:space="0" w:color="3B3B3B"/>
              <w:right w:val="nil" w:sz="6" w:space="0" w:color="auto"/>
            </w:tcBorders>
          </w:tcPr>
          <w:p>
            <w:pPr>
              <w:pStyle w:val="TableParagraph"/>
              <w:spacing w:before="8"/>
              <w:ind w:left="2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Exac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9" w:space="0" w:color="3B3B3B"/>
              <w:right w:val="nil" w:sz="6" w:space="0" w:color="auto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0"/>
                <w:sz w:val="17"/>
                <w:szCs w:val="17"/>
              </w:rPr>
              <w:t>uego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9" w:space="0" w:color="3B3B3B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42626"/>
                <w:spacing w:val="0"/>
                <w:w w:val="105"/>
                <w:sz w:val="17"/>
                <w:szCs w:val="17"/>
              </w:rPr>
              <w:t>Neto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0"/>
                <w:sz w:val="17"/>
                <w:szCs w:val="17"/>
              </w:rPr>
              <w:t>Vuelta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2" w:hRule="exact"/>
        </w:trPr>
        <w:tc>
          <w:tcPr>
            <w:tcW w:w="494" w:type="dxa"/>
            <w:tcBorders>
              <w:top w:val="single" w:sz="6" w:space="0" w:color="4B4B4B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line="237" w:lineRule="exact" w:before="17"/>
              <w:ind w:left="59" w:right="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4B4D4D"/>
                <w:spacing w:val="0"/>
                <w:w w:val="65"/>
                <w:sz w:val="22"/>
                <w:szCs w:val="22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9" w:space="0" w:color="4F5454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9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Pedro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Aznar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-9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1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0"/>
                <w:sz w:val="17"/>
                <w:szCs w:val="17"/>
              </w:rPr>
              <w:t>udero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410" w:type="dxa"/>
            <w:tcBorders>
              <w:top w:val="single" w:sz="9" w:space="0" w:color="3B3B3B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8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PUERTA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3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95"/>
                <w:sz w:val="17"/>
                <w:szCs w:val="17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79" w:type="dxa"/>
            <w:tcBorders>
              <w:top w:val="single" w:sz="9" w:space="0" w:color="3B3B3B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5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4"/>
                <w:w w:val="11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8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" w:type="dxa"/>
            <w:tcBorders>
              <w:top w:val="single" w:sz="9" w:space="0" w:color="3B3B3B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7"/>
              <w:ind w:left="1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0" w:type="dxa"/>
            <w:tcBorders>
              <w:top w:val="single" w:sz="9" w:space="0" w:color="3B3B3B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21" w:type="dxa"/>
            <w:tcBorders>
              <w:top w:val="single" w:sz="6" w:space="0" w:color="646464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22:20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9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18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8"/>
                <w:spacing w:val="0"/>
                <w:w w:val="105"/>
                <w:sz w:val="22"/>
                <w:szCs w:val="22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9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Xavier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Costa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Codina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410" w:type="dxa"/>
            <w:tcBorders>
              <w:top w:val="single" w:sz="9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MONTANYA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79" w:type="dxa"/>
            <w:tcBorders>
              <w:top w:val="single" w:sz="9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6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6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" w:type="dxa"/>
            <w:tcBorders>
              <w:top w:val="single" w:sz="9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6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10"/>
                <w:sz w:val="17"/>
                <w:szCs w:val="17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0" w:type="dxa"/>
            <w:tcBorders>
              <w:top w:val="single" w:sz="9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21" w:type="dxa"/>
            <w:tcBorders>
              <w:top w:val="single" w:sz="9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20:20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pStyle w:val="BodyText"/>
        <w:tabs>
          <w:tab w:pos="5043" w:val="left" w:leader="none"/>
          <w:tab w:pos="6881" w:val="left" w:leader="none"/>
          <w:tab w:pos="8098" w:val="left" w:leader="none"/>
          <w:tab w:pos="8696" w:val="left" w:leader="none"/>
        </w:tabs>
        <w:spacing w:line="228" w:lineRule="exact"/>
        <w:ind w:left="1134" w:right="0"/>
        <w:jc w:val="left"/>
      </w:pPr>
      <w:r>
        <w:rPr/>
        <w:pict>
          <v:group style="position:absolute;margin-left:69.426521pt;margin-top:-28.415648pt;width:38.45158pt;height:.1pt;mso-position-horizontal-relative:page;mso-position-vertical-relative:paragraph;z-index:-3078" coordorigin="1389,-568" coordsize="769,2">
            <v:shape style="position:absolute;left:1389;top:-568;width:769;height:2" coordorigin="1389,-568" coordsize="769,0" path="m1389,-568l2158,-568e" filled="f" stroked="t" strokeweight=".712067pt" strokecolor="#4B4B4B">
              <v:path arrowok="t"/>
            </v:shape>
            <w10:wrap type="none"/>
          </v:group>
        </w:pict>
      </w:r>
      <w:r>
        <w:rPr/>
        <w:pict>
          <v:group style="position:absolute;margin-left:459.283203pt;margin-top:-28.415648pt;width:66.2222pt;height:.1pt;mso-position-horizontal-relative:page;mso-position-vertical-relative:paragraph;z-index:-3077" coordorigin="9186,-568" coordsize="1324,2">
            <v:shape style="position:absolute;left:9186;top:-568;width:1324;height:2" coordorigin="9186,-568" coordsize="1324,0" path="m9186,-568l10510,-568e" filled="f" stroked="t" strokeweight=".712067pt" strokecolor="#646464">
              <v:path arrowok="t"/>
            </v:shape>
            <w10:wrap type="none"/>
          </v:group>
        </w:pict>
      </w:r>
      <w:r>
        <w:rPr/>
        <w:pict>
          <v:group style="position:absolute;margin-left:84.201912pt;margin-top:-2.469498pt;width:408.72644pt;height:1.0681pt;mso-position-horizontal-relative:page;mso-position-vertical-relative:paragraph;z-index:-3076" coordorigin="1684,-49" coordsize="8175,21">
            <v:group style="position:absolute;left:1695;top:-39;width:8153;height:2" coordorigin="1695,-39" coordsize="8153,2">
              <v:shape style="position:absolute;left:1695;top:-39;width:8153;height:2" coordorigin="1695,-39" coordsize="8153,0" path="m1695,-39l9848,-39e" filled="f" stroked="t" strokeweight="1.0681pt" strokecolor="#2B2B2F">
                <v:path arrowok="t"/>
              </v:shape>
            </v:group>
            <v:group style="position:absolute;left:7833;top:-39;width:612;height:2" coordorigin="7833,-39" coordsize="612,2">
              <v:shape style="position:absolute;left:7833;top:-39;width:612;height:2" coordorigin="7833,-39" coordsize="612,0" path="m7833,-39l8445,-39e" filled="f" stroked="t" strokeweight=".712067pt" strokecolor="#282828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  <w:u w:val="thick" w:color="2B2B2F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-65"/>
          <w:sz w:val="22"/>
          <w:szCs w:val="22"/>
          <w:u w:val="thick" w:color="2B2B2F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sz w:val="22"/>
          <w:szCs w:val="22"/>
          <w:u w:val="thick" w:color="2B2B2F"/>
        </w:rPr>
        <w:t>3</w:t>
      </w:r>
      <w:r>
        <w:rPr>
          <w:rFonts w:ascii="Courier New" w:hAnsi="Courier New" w:cs="Courier New" w:eastAsia="Courier New"/>
          <w:b w:val="0"/>
          <w:bCs w:val="0"/>
          <w:color w:val="383838"/>
          <w:spacing w:val="101"/>
          <w:w w:val="100"/>
          <w:sz w:val="22"/>
          <w:szCs w:val="22"/>
          <w:u w:val="thick" w:color="2B2B2F"/>
        </w:rPr>
        <w:t> </w:t>
      </w:r>
      <w:r>
        <w:rPr>
          <w:b w:val="0"/>
          <w:bCs w:val="0"/>
          <w:color w:val="242626"/>
          <w:spacing w:val="0"/>
          <w:w w:val="100"/>
          <w:position w:val="1"/>
          <w:u w:val="thick" w:color="2B2B2F"/>
        </w:rPr>
        <w:t>Enrique</w:t>
      </w:r>
      <w:r>
        <w:rPr>
          <w:b w:val="0"/>
          <w:bCs w:val="0"/>
          <w:color w:val="242626"/>
          <w:spacing w:val="-1"/>
          <w:w w:val="100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Nogueras</w:t>
      </w:r>
      <w:r>
        <w:rPr>
          <w:b w:val="0"/>
          <w:bCs w:val="0"/>
          <w:color w:val="383838"/>
          <w:spacing w:val="-2"/>
          <w:w w:val="100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Estrade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Federacion</w:t>
      </w:r>
      <w:r>
        <w:rPr>
          <w:b w:val="0"/>
          <w:bCs w:val="0"/>
          <w:color w:val="383838"/>
          <w:spacing w:val="6"/>
          <w:w w:val="100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Cata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2</w:t>
      </w:r>
      <w:r>
        <w:rPr>
          <w:b w:val="0"/>
          <w:bCs w:val="0"/>
          <w:color w:val="383838"/>
          <w:spacing w:val="7"/>
          <w:w w:val="100"/>
          <w:position w:val="1"/>
          <w:u w:val="thick" w:color="2B2B2F"/>
        </w:rPr>
        <w:t>1</w:t>
      </w:r>
      <w:r>
        <w:rPr>
          <w:b w:val="0"/>
          <w:bCs w:val="0"/>
          <w:color w:val="626062"/>
          <w:spacing w:val="-31"/>
          <w:w w:val="100"/>
          <w:position w:val="1"/>
          <w:u w:val="thick" w:color="2B2B2F"/>
        </w:rPr>
        <w:t>,</w:t>
      </w:r>
      <w:r>
        <w:rPr>
          <w:b w:val="0"/>
          <w:bCs w:val="0"/>
          <w:color w:val="626062"/>
          <w:spacing w:val="-29"/>
          <w:w w:val="100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1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   </w:t>
      </w:r>
      <w:r>
        <w:rPr>
          <w:b w:val="0"/>
          <w:bCs w:val="0"/>
          <w:color w:val="383838"/>
          <w:spacing w:val="39"/>
          <w:w w:val="100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0"/>
          <w:u w:val="thick" w:color="2B2B2F"/>
        </w:rPr>
        <w:t>21</w:t>
      </w:r>
      <w:r>
        <w:rPr>
          <w:b w:val="0"/>
          <w:bCs w:val="0"/>
          <w:color w:val="383838"/>
          <w:spacing w:val="0"/>
          <w:w w:val="100"/>
          <w:position w:val="0"/>
          <w:u w:val="thick" w:color="2B2B2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18"/>
          <w:szCs w:val="18"/>
          <w:u w:val="thick" w:color="2B2B2F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18"/>
          <w:szCs w:val="18"/>
          <w:u w:val="thick" w:color="2B2B2F"/>
        </w:rPr>
        <w:tab/>
      </w:r>
      <w:r>
        <w:rPr>
          <w:b w:val="0"/>
          <w:bCs w:val="0"/>
          <w:color w:val="4B4D4D"/>
          <w:spacing w:val="0"/>
          <w:w w:val="100"/>
          <w:position w:val="1"/>
          <w:u w:val="thick" w:color="2B2B2F"/>
        </w:rPr>
        <w:t>(</w:t>
      </w:r>
      <w:r>
        <w:rPr>
          <w:b w:val="0"/>
          <w:bCs w:val="0"/>
          <w:color w:val="4B4D4D"/>
          <w:spacing w:val="0"/>
          <w:w w:val="100"/>
          <w:position w:val="1"/>
          <w:u w:val="thick" w:color="2B2B2F"/>
        </w:rPr>
        <w:t>18:22</w:t>
      </w:r>
      <w:r>
        <w:rPr>
          <w:b w:val="0"/>
          <w:bCs w:val="0"/>
          <w:color w:val="4B4D4D"/>
          <w:spacing w:val="0"/>
          <w:w w:val="100"/>
          <w:position w:val="1"/>
          <w:u w:val="thick" w:color="2B2B2F"/>
        </w:rPr>
        <w:t>)</w:t>
      </w:r>
      <w:r>
        <w:rPr>
          <w:b w:val="0"/>
          <w:bCs w:val="0"/>
          <w:color w:val="4B4D4D"/>
          <w:spacing w:val="10"/>
          <w:w w:val="99"/>
          <w:position w:val="1"/>
          <w:u w:val="thick" w:color="2B2B2F"/>
        </w:rPr>
        <w:t> </w:t>
      </w:r>
      <w:r>
        <w:rPr>
          <w:b w:val="0"/>
          <w:bCs w:val="0"/>
          <w:color w:val="4B4D4D"/>
          <w:spacing w:val="10"/>
          <w:w w:val="99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36" w:val="left" w:leader="none"/>
          <w:tab w:pos="6902" w:val="left" w:leader="none"/>
          <w:tab w:pos="7472" w:val="left" w:leader="none"/>
          <w:tab w:pos="8098" w:val="left" w:leader="none"/>
          <w:tab w:pos="8696" w:val="left" w:leader="none"/>
        </w:tabs>
        <w:spacing w:before="8"/>
        <w:ind w:left="1134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91988pt;margin-top:12.473661pt;width:407.65831pt;height:156.852885pt;mso-position-horizontal-relative:page;mso-position-vertical-relative:paragraph;z-index:-30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left="192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42626"/>
                            <w:spacing w:val="0"/>
                            <w:w w:val="11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Pedro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Sintes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Gomila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5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5"/>
                            <w:sz w:val="17"/>
                            <w:szCs w:val="17"/>
                          </w:rPr>
                          <w:t>PARC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5,1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8" w:right="187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19:17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9" w:space="0" w:color="2F2F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3"/>
                          <w:ind w:left="192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42626"/>
                            <w:spacing w:val="0"/>
                            <w:w w:val="115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9" w:space="0" w:color="2F2F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Angel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Mingo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6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8"/>
                            <w:spacing w:val="-28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varez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9" w:space="0" w:color="2F2F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Federacion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Madr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9" w:space="0" w:color="2F2F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1"/>
                            <w:w w:val="11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2"/>
                            <w:spacing w:val="-22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9" w:space="0" w:color="2F2F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9" w:space="0" w:color="2F2F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 w:right="187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9" w:space="0" w:color="2F2F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(2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2"/>
                            <w:spacing w:val="-19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-9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0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69" w:type="dxa"/>
                        <w:tcBorders>
                          <w:top w:val="single" w:sz="9" w:space="0" w:color="2F2F34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 w:before="3"/>
                          <w:ind w:left="192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83838"/>
                            <w:spacing w:val="0"/>
                            <w:w w:val="12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9" w:space="0" w:color="2F2F34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Pere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Pons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Sais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9" w:space="0" w:color="2F2F34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Federacion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Cata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2F2F34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1"/>
                            <w:w w:val="11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2"/>
                            <w:spacing w:val="-22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9" w:space="0" w:color="2F2F34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05"/>
                            <w:sz w:val="17"/>
                            <w:szCs w:val="17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9" w:space="0" w:color="2F2F34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96" w:right="18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9" w:space="0" w:color="2F2F34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17"/>
                            <w:szCs w:val="17"/>
                          </w:rPr>
                          <w:t>(2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"/>
                            <w:w w:val="11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777"/>
                            <w:spacing w:val="-20"/>
                            <w:w w:val="11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-30"/>
                            <w:w w:val="1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10"/>
                            <w:sz w:val="17"/>
                            <w:szCs w:val="17"/>
                          </w:rPr>
                          <w:t>2)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69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 w:before="3"/>
                          <w:ind w:left="192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83838"/>
                            <w:spacing w:val="0"/>
                            <w:w w:val="12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Pedro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Mir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Orfila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5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95"/>
                            <w:sz w:val="17"/>
                            <w:szCs w:val="17"/>
                          </w:rPr>
                          <w:t>PARC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7,2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1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0"/>
                            <w:w w:val="115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15:19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69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3B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3"/>
                          <w:ind w:left="199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3B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Juan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Muro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Farre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3B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SANTJOAN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3B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11,4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3B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3B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3B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(16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777"/>
                            <w:spacing w:val="-23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18)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3B3F3F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 w:before="3"/>
                          <w:ind w:left="156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83838"/>
                            <w:spacing w:val="0"/>
                            <w:w w:val="85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6" w:space="0" w:color="3B3F3F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Alejandro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Martinez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Roig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6" w:space="0" w:color="3B3F3F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OLI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0"/>
                            <w:sz w:val="17"/>
                            <w:szCs w:val="17"/>
                          </w:rPr>
                          <w:t>HINOJ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5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00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3B3F3F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1"/>
                            <w:w w:val="11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2"/>
                            <w:spacing w:val="-22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3B3F3F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5"/>
                            <w:sz w:val="17"/>
                            <w:szCs w:val="17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6" w:space="0" w:color="3B3F3F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3B3F3F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00"/>
                            <w:sz w:val="17"/>
                            <w:szCs w:val="17"/>
                          </w:rPr>
                          <w:t>14:20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69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63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42626"/>
                            <w:spacing w:val="0"/>
                            <w:w w:val="70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Joppe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Cranwinckle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Internacional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21,6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15:19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69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56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42626"/>
                            <w:spacing w:val="0"/>
                            <w:w w:val="90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Jesus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Cañizares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0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-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MORALEJA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27,8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469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56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42626"/>
                            <w:spacing w:val="0"/>
                            <w:w w:val="85"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Gabriel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Llabres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Gisbert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0"/>
                            <w:sz w:val="17"/>
                            <w:szCs w:val="17"/>
                          </w:rPr>
                          <w:t>PARC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2"/>
                            <w:spacing w:val="-17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5"/>
                            <w:sz w:val="17"/>
                            <w:szCs w:val="17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6" w:right="18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3"/>
                          <w:ind w:left="156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42626"/>
                            <w:spacing w:val="0"/>
                            <w:w w:val="90"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Jose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Maria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Ayala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Vargas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SANTJOAN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-18"/>
                            <w:w w:val="10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05"/>
                            <w:sz w:val="17"/>
                            <w:szCs w:val="17"/>
                          </w:rPr>
                          <w:t>,3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17"/>
                            <w:szCs w:val="17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96" w:right="18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0"/>
                            <w:sz w:val="17"/>
                            <w:szCs w:val="17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9" w:space="0" w:color="2F2F2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469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63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42626"/>
                            <w:spacing w:val="0"/>
                            <w:w w:val="85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Arrigo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3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-9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-17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D4D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Internacional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0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2"/>
                            <w:spacing w:val="-20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3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  <w:tcBorders>
                          <w:top w:val="single" w:sz="9" w:space="0" w:color="2F2F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469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 w:before="6"/>
                          <w:ind w:left="163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42626"/>
                            <w:spacing w:val="0"/>
                            <w:w w:val="8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Juan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Carlos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Amich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9" w:space="0" w:color="2B2B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7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00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-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MORALEJA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282B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0"/>
                            <w:w w:val="1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42626"/>
                            <w:spacing w:val="-19"/>
                            <w:w w:val="11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2"/>
                            <w:spacing w:val="-22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282B2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3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282B2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  <w:tcBorders>
                          <w:top w:val="single" w:sz="9" w:space="0" w:color="2B2B2F"/>
                          <w:left w:val="nil" w:sz="6" w:space="0" w:color="auto"/>
                          <w:bottom w:val="single" w:sz="6" w:space="0" w:color="282B2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  <w:u w:val="thick" w:color="2B2B2F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-72"/>
          <w:sz w:val="22"/>
          <w:szCs w:val="22"/>
          <w:u w:val="thick" w:color="2B2B2F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sz w:val="22"/>
          <w:szCs w:val="22"/>
          <w:u w:val="thick" w:color="2B2B2F"/>
        </w:rPr>
        <w:t>4</w:t>
      </w:r>
      <w:r>
        <w:rPr>
          <w:rFonts w:ascii="Courier New" w:hAnsi="Courier New" w:cs="Courier New" w:eastAsia="Courier New"/>
          <w:b w:val="0"/>
          <w:bCs w:val="0"/>
          <w:color w:val="383838"/>
          <w:spacing w:val="88"/>
          <w:w w:val="100"/>
          <w:sz w:val="22"/>
          <w:szCs w:val="22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Lorenzo</w:t>
      </w:r>
      <w:r>
        <w:rPr>
          <w:b w:val="0"/>
          <w:bCs w:val="0"/>
          <w:color w:val="383838"/>
          <w:spacing w:val="6"/>
          <w:w w:val="100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Carreras</w:t>
      </w:r>
      <w:r>
        <w:rPr>
          <w:b w:val="0"/>
          <w:bCs w:val="0"/>
          <w:color w:val="383838"/>
          <w:spacing w:val="10"/>
          <w:w w:val="100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Pons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SON</w:t>
      </w:r>
      <w:r>
        <w:rPr>
          <w:b w:val="0"/>
          <w:bCs w:val="0"/>
          <w:color w:val="383838"/>
          <w:spacing w:val="6"/>
          <w:w w:val="100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PARC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1</w:t>
      </w:r>
      <w:r>
        <w:rPr>
          <w:b w:val="0"/>
          <w:bCs w:val="0"/>
          <w:color w:val="383838"/>
          <w:spacing w:val="-9"/>
          <w:w w:val="100"/>
          <w:position w:val="1"/>
          <w:u w:val="thick" w:color="2B2B2F"/>
        </w:rPr>
        <w:t>6</w:t>
      </w:r>
      <w:r>
        <w:rPr>
          <w:b w:val="0"/>
          <w:bCs w:val="0"/>
          <w:color w:val="626062"/>
          <w:spacing w:val="-39"/>
          <w:w w:val="100"/>
          <w:position w:val="1"/>
          <w:u w:val="thick" w:color="2B2B2F"/>
        </w:rPr>
        <w:t>,</w:t>
      </w:r>
      <w:r>
        <w:rPr>
          <w:b w:val="0"/>
          <w:bCs w:val="0"/>
          <w:color w:val="626062"/>
          <w:spacing w:val="-25"/>
          <w:w w:val="100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6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ab/>
      </w:r>
      <w:r>
        <w:rPr>
          <w:b w:val="0"/>
          <w:bCs w:val="0"/>
          <w:color w:val="242626"/>
          <w:spacing w:val="0"/>
          <w:w w:val="100"/>
          <w:position w:val="0"/>
          <w:u w:val="thick" w:color="2B2B2F"/>
        </w:rPr>
        <w:t>16</w:t>
      </w:r>
      <w:r>
        <w:rPr>
          <w:b w:val="0"/>
          <w:bCs w:val="0"/>
          <w:color w:val="242626"/>
          <w:spacing w:val="0"/>
          <w:w w:val="100"/>
          <w:position w:val="0"/>
          <w:u w:val="thick" w:color="2B2B2F"/>
        </w:rPr>
        <w:tab/>
      </w:r>
      <w:r>
        <w:rPr>
          <w:b w:val="0"/>
          <w:bCs w:val="0"/>
          <w:color w:val="242626"/>
          <w:spacing w:val="0"/>
          <w:w w:val="100"/>
          <w:position w:val="0"/>
          <w:u w:val="thick" w:color="2B2B2F"/>
        </w:rPr>
        <w:t>37</w:t>
      </w:r>
      <w:r>
        <w:rPr>
          <w:b w:val="0"/>
          <w:bCs w:val="0"/>
          <w:color w:val="242626"/>
          <w:spacing w:val="0"/>
          <w:w w:val="100"/>
          <w:position w:val="0"/>
          <w:u w:val="thick" w:color="2B2B2F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(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19:18</w:t>
      </w:r>
      <w:r>
        <w:rPr>
          <w:b w:val="0"/>
          <w:bCs w:val="0"/>
          <w:color w:val="383838"/>
          <w:spacing w:val="0"/>
          <w:w w:val="100"/>
          <w:position w:val="1"/>
          <w:u w:val="thick" w:color="2B2B2F"/>
        </w:rPr>
        <w:t>)</w:t>
      </w:r>
      <w:r>
        <w:rPr>
          <w:b w:val="0"/>
          <w:bCs w:val="0"/>
          <w:color w:val="383838"/>
          <w:spacing w:val="10"/>
          <w:w w:val="99"/>
          <w:position w:val="1"/>
          <w:u w:val="thick" w:color="2B2B2F"/>
        </w:rPr>
        <w:t> </w:t>
      </w:r>
      <w:r>
        <w:rPr>
          <w:b w:val="0"/>
          <w:bCs w:val="0"/>
          <w:color w:val="383838"/>
          <w:spacing w:val="10"/>
          <w:w w:val="99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051" w:val="left" w:leader="none"/>
          <w:tab w:pos="6902" w:val="left" w:leader="none"/>
          <w:tab w:pos="9302" w:val="left" w:leader="none"/>
        </w:tabs>
        <w:spacing w:before="78"/>
        <w:ind w:left="1141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  <w:u w:val="thick" w:color="2F2F2F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-101"/>
          <w:sz w:val="22"/>
          <w:szCs w:val="22"/>
          <w:u w:val="thick" w:color="2F2F2F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sz w:val="22"/>
          <w:szCs w:val="22"/>
          <w:u w:val="thick" w:color="2F2F2F"/>
        </w:rPr>
        <w:t>17</w:t>
      </w:r>
      <w:r>
        <w:rPr>
          <w:rFonts w:ascii="Courier New" w:hAnsi="Courier New" w:cs="Courier New" w:eastAsia="Courier New"/>
          <w:b w:val="0"/>
          <w:bCs w:val="0"/>
          <w:color w:val="383838"/>
          <w:spacing w:val="29"/>
          <w:w w:val="105"/>
          <w:sz w:val="22"/>
          <w:szCs w:val="22"/>
          <w:u w:val="thick" w:color="2F2F2F"/>
        </w:rPr>
        <w:t> </w:t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>Manu</w:t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> </w:t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>l</w:t>
      </w:r>
      <w:r>
        <w:rPr>
          <w:b w:val="0"/>
          <w:bCs w:val="0"/>
          <w:color w:val="383838"/>
          <w:spacing w:val="-10"/>
          <w:w w:val="105"/>
          <w:position w:val="1"/>
          <w:u w:val="thick" w:color="2F2F2F"/>
        </w:rPr>
        <w:t> </w:t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>Ruz</w:t>
      </w:r>
      <w:r>
        <w:rPr>
          <w:b w:val="0"/>
          <w:bCs w:val="0"/>
          <w:color w:val="383838"/>
          <w:spacing w:val="-21"/>
          <w:w w:val="105"/>
          <w:position w:val="1"/>
          <w:u w:val="thick" w:color="2F2F2F"/>
        </w:rPr>
        <w:t> </w:t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>Troncha</w:t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ab/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>SON</w:t>
      </w:r>
      <w:r>
        <w:rPr>
          <w:b w:val="0"/>
          <w:bCs w:val="0"/>
          <w:color w:val="383838"/>
          <w:spacing w:val="1"/>
          <w:w w:val="105"/>
          <w:position w:val="1"/>
          <w:u w:val="thick" w:color="2F2F2F"/>
        </w:rPr>
        <w:t> </w:t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>PARC</w:t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ab/>
      </w:r>
      <w:r>
        <w:rPr>
          <w:b w:val="0"/>
          <w:bCs w:val="0"/>
          <w:color w:val="383838"/>
          <w:spacing w:val="0"/>
          <w:w w:val="105"/>
          <w:position w:val="1"/>
          <w:u w:val="thick" w:color="2F2F2F"/>
        </w:rPr>
        <w:t>1</w:t>
      </w:r>
      <w:r>
        <w:rPr>
          <w:b w:val="0"/>
          <w:bCs w:val="0"/>
          <w:color w:val="383838"/>
          <w:spacing w:val="-26"/>
          <w:w w:val="105"/>
          <w:position w:val="1"/>
          <w:u w:val="thick" w:color="2F2F2F"/>
        </w:rPr>
        <w:t>4</w:t>
      </w:r>
      <w:r>
        <w:rPr>
          <w:b w:val="0"/>
          <w:bCs w:val="0"/>
          <w:color w:val="626062"/>
          <w:spacing w:val="0"/>
          <w:w w:val="105"/>
          <w:position w:val="1"/>
          <w:u w:val="thick" w:color="2F2F2F"/>
        </w:rPr>
        <w:t>,5</w:t>
      </w:r>
      <w:r>
        <w:rPr>
          <w:b w:val="0"/>
          <w:bCs w:val="0"/>
          <w:color w:val="626062"/>
          <w:spacing w:val="0"/>
          <w:w w:val="99"/>
          <w:position w:val="1"/>
          <w:u w:val="thick" w:color="2F2F2F"/>
        </w:rPr>
        <w:t> </w:t>
      </w:r>
      <w:r>
        <w:rPr>
          <w:b w:val="0"/>
          <w:bCs w:val="0"/>
          <w:color w:val="626062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626062"/>
          <w:spacing w:val="0"/>
          <w:w w:val="100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58" w:val="left" w:leader="none"/>
          <w:tab w:pos="6859" w:val="left" w:leader="none"/>
          <w:tab w:pos="8703" w:val="left" w:leader="none"/>
        </w:tabs>
        <w:spacing w:before="8"/>
        <w:ind w:left="1141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  <w:u w:val="single" w:color="3B3B3B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-108"/>
          <w:sz w:val="22"/>
          <w:szCs w:val="22"/>
          <w:u w:val="single" w:color="3B3B3B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10"/>
          <w:sz w:val="22"/>
          <w:szCs w:val="22"/>
          <w:u w:val="single" w:color="3B3B3B"/>
        </w:rPr>
        <w:t>18</w:t>
      </w:r>
      <w:r>
        <w:rPr>
          <w:rFonts w:ascii="Courier New" w:hAnsi="Courier New" w:cs="Courier New" w:eastAsia="Courier New"/>
          <w:b w:val="0"/>
          <w:bCs w:val="0"/>
          <w:color w:val="383838"/>
          <w:spacing w:val="10"/>
          <w:w w:val="110"/>
          <w:sz w:val="22"/>
          <w:szCs w:val="22"/>
          <w:u w:val="single" w:color="3B3B3B"/>
        </w:rPr>
        <w:t> </w:t>
      </w:r>
      <w:r>
        <w:rPr>
          <w:b w:val="0"/>
          <w:bCs w:val="0"/>
          <w:color w:val="383838"/>
          <w:spacing w:val="0"/>
          <w:w w:val="110"/>
          <w:position w:val="1"/>
          <w:u w:val="single" w:color="3B3B3B"/>
        </w:rPr>
        <w:t>Ramon</w:t>
      </w:r>
      <w:r>
        <w:rPr>
          <w:b w:val="0"/>
          <w:bCs w:val="0"/>
          <w:color w:val="383838"/>
          <w:spacing w:val="-24"/>
          <w:w w:val="110"/>
          <w:position w:val="1"/>
          <w:u w:val="single" w:color="3B3B3B"/>
        </w:rPr>
        <w:t> </w:t>
      </w:r>
      <w:r>
        <w:rPr>
          <w:b w:val="0"/>
          <w:bCs w:val="0"/>
          <w:color w:val="383838"/>
          <w:spacing w:val="0"/>
          <w:w w:val="110"/>
          <w:position w:val="1"/>
          <w:u w:val="single" w:color="3B3B3B"/>
        </w:rPr>
        <w:t>Cabestany</w:t>
      </w:r>
      <w:r>
        <w:rPr>
          <w:b w:val="0"/>
          <w:bCs w:val="0"/>
          <w:color w:val="383838"/>
          <w:spacing w:val="4"/>
          <w:w w:val="110"/>
          <w:position w:val="1"/>
          <w:u w:val="single" w:color="3B3B3B"/>
        </w:rPr>
        <w:t> </w:t>
      </w:r>
      <w:r>
        <w:rPr>
          <w:b w:val="0"/>
          <w:bCs w:val="0"/>
          <w:color w:val="383838"/>
          <w:spacing w:val="0"/>
          <w:w w:val="110"/>
          <w:position w:val="1"/>
          <w:u w:val="single" w:color="3B3B3B"/>
        </w:rPr>
        <w:t>lllana</w:t>
      </w:r>
      <w:r>
        <w:rPr>
          <w:b w:val="0"/>
          <w:bCs w:val="0"/>
          <w:color w:val="383838"/>
          <w:spacing w:val="0"/>
          <w:w w:val="110"/>
          <w:position w:val="1"/>
          <w:u w:val="single" w:color="3B3B3B"/>
        </w:rPr>
        <w:tab/>
      </w:r>
      <w:r>
        <w:rPr>
          <w:b w:val="0"/>
          <w:bCs w:val="0"/>
          <w:color w:val="383838"/>
          <w:spacing w:val="0"/>
          <w:w w:val="110"/>
          <w:position w:val="1"/>
          <w:u w:val="single" w:color="3B3B3B"/>
        </w:rPr>
        <w:t>Federacion</w:t>
      </w:r>
      <w:r>
        <w:rPr>
          <w:b w:val="0"/>
          <w:bCs w:val="0"/>
          <w:color w:val="383838"/>
          <w:spacing w:val="-15"/>
          <w:w w:val="110"/>
          <w:position w:val="1"/>
          <w:u w:val="single" w:color="3B3B3B"/>
        </w:rPr>
        <w:t> </w:t>
      </w:r>
      <w:r>
        <w:rPr>
          <w:b w:val="0"/>
          <w:bCs w:val="0"/>
          <w:color w:val="383838"/>
          <w:spacing w:val="0"/>
          <w:w w:val="110"/>
          <w:position w:val="1"/>
          <w:u w:val="single" w:color="3B3B3B"/>
        </w:rPr>
        <w:t>Cata</w:t>
      </w:r>
      <w:r>
        <w:rPr>
          <w:b w:val="0"/>
          <w:bCs w:val="0"/>
          <w:color w:val="383838"/>
          <w:spacing w:val="0"/>
          <w:w w:val="110"/>
          <w:position w:val="1"/>
          <w:u w:val="single" w:color="3B3B3B"/>
        </w:rPr>
        <w:tab/>
      </w:r>
      <w:r>
        <w:rPr>
          <w:b w:val="0"/>
          <w:bCs w:val="0"/>
          <w:color w:val="C49EA0"/>
          <w:spacing w:val="0"/>
          <w:w w:val="155"/>
          <w:position w:val="0"/>
          <w:u w:val="single" w:color="3B3B3B"/>
        </w:rPr>
        <w:t>·</w:t>
      </w:r>
      <w:r>
        <w:rPr>
          <w:b w:val="0"/>
          <w:bCs w:val="0"/>
          <w:color w:val="C49EA0"/>
          <w:spacing w:val="-52"/>
          <w:w w:val="155"/>
          <w:position w:val="0"/>
          <w:u w:val="single" w:color="3B3B3B"/>
        </w:rPr>
        <w:t> </w:t>
      </w:r>
      <w:r>
        <w:rPr>
          <w:b w:val="0"/>
          <w:bCs w:val="0"/>
          <w:color w:val="4B4D4D"/>
          <w:spacing w:val="0"/>
          <w:w w:val="155"/>
          <w:position w:val="0"/>
          <w:u w:val="single" w:color="3B3B3B"/>
        </w:rPr>
        <w:t>.2</w:t>
      </w:r>
      <w:r>
        <w:rPr>
          <w:b w:val="0"/>
          <w:bCs w:val="0"/>
          <w:color w:val="4B4D4D"/>
          <w:spacing w:val="0"/>
          <w:w w:val="155"/>
          <w:position w:val="0"/>
          <w:u w:val="single" w:color="3B3B3B"/>
        </w:rPr>
        <w:tab/>
      </w:r>
      <w:r>
        <w:rPr>
          <w:b w:val="0"/>
          <w:bCs w:val="0"/>
          <w:color w:val="383838"/>
          <w:spacing w:val="0"/>
          <w:w w:val="105"/>
          <w:position w:val="1"/>
          <w:u w:val="single" w:color="3B3B3B"/>
        </w:rPr>
        <w:t>(</w:t>
      </w:r>
      <w:r>
        <w:rPr>
          <w:b w:val="0"/>
          <w:bCs w:val="0"/>
          <w:color w:val="383838"/>
          <w:spacing w:val="0"/>
          <w:w w:val="105"/>
          <w:position w:val="1"/>
          <w:u w:val="single" w:color="3B3B3B"/>
        </w:rPr>
        <w:t>1</w:t>
      </w:r>
      <w:r>
        <w:rPr>
          <w:b w:val="0"/>
          <w:bCs w:val="0"/>
          <w:color w:val="383838"/>
          <w:spacing w:val="1"/>
          <w:w w:val="105"/>
          <w:position w:val="1"/>
          <w:u w:val="single" w:color="3B3B3B"/>
        </w:rPr>
        <w:t>5</w:t>
      </w:r>
      <w:r>
        <w:rPr>
          <w:b w:val="0"/>
          <w:bCs w:val="0"/>
          <w:color w:val="626062"/>
          <w:spacing w:val="-31"/>
          <w:w w:val="105"/>
          <w:position w:val="1"/>
          <w:u w:val="single" w:color="3B3B3B"/>
        </w:rPr>
        <w:t>:</w:t>
      </w:r>
      <w:r>
        <w:rPr>
          <w:b w:val="0"/>
          <w:bCs w:val="0"/>
          <w:color w:val="626062"/>
          <w:spacing w:val="-24"/>
          <w:w w:val="105"/>
          <w:position w:val="1"/>
          <w:u w:val="single" w:color="3B3B3B"/>
        </w:rPr>
        <w:t> </w:t>
      </w:r>
      <w:r>
        <w:rPr>
          <w:b w:val="0"/>
          <w:bCs w:val="0"/>
          <w:color w:val="242626"/>
          <w:spacing w:val="0"/>
          <w:w w:val="105"/>
          <w:position w:val="1"/>
          <w:u w:val="single" w:color="3B3B3B"/>
        </w:rPr>
        <w:t>1</w:t>
      </w:r>
      <w:r>
        <w:rPr>
          <w:b w:val="0"/>
          <w:bCs w:val="0"/>
          <w:color w:val="242626"/>
          <w:spacing w:val="-11"/>
          <w:w w:val="105"/>
          <w:position w:val="1"/>
          <w:u w:val="single" w:color="3B3B3B"/>
        </w:rPr>
        <w:t>6</w:t>
      </w:r>
      <w:r>
        <w:rPr>
          <w:b w:val="0"/>
          <w:bCs w:val="0"/>
          <w:color w:val="4B4D4D"/>
          <w:spacing w:val="0"/>
          <w:w w:val="105"/>
          <w:position w:val="1"/>
          <w:u w:val="single" w:color="3B3B3B"/>
        </w:rPr>
        <w:t>)</w:t>
      </w:r>
      <w:r>
        <w:rPr>
          <w:b w:val="0"/>
          <w:bCs w:val="0"/>
          <w:color w:val="4B4D4D"/>
          <w:spacing w:val="0"/>
          <w:w w:val="122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tbl>
      <w:tblPr>
        <w:tblW w:w="0" w:type="auto"/>
        <w:jc w:val="left"/>
        <w:tblInd w:w="11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7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37" w:lineRule="exact" w:before="1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42626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42626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position w:val="1"/>
                <w:sz w:val="17"/>
                <w:szCs w:val="17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5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0"/>
                <w:position w:val="1"/>
                <w:sz w:val="17"/>
                <w:szCs w:val="17"/>
              </w:rPr>
              <w:t>Fer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1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28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position w:val="1"/>
                <w:sz w:val="17"/>
                <w:szCs w:val="17"/>
              </w:rPr>
              <w:t>Alles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0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0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5"/>
              <w:ind w:right="201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0"/>
                <w:sz w:val="17"/>
                <w:szCs w:val="17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17:13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4" w:hRule="exact"/>
        </w:trPr>
        <w:tc>
          <w:tcPr>
            <w:tcW w:w="2849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8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83838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Filippo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-16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imberti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42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7"/>
                <w:szCs w:val="17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4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-9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7"/>
                <w:szCs w:val="17"/>
              </w:rPr>
              <w:t>acion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13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right="20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89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8"/>
              <w:ind w:left="2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16:14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pStyle w:val="BodyText"/>
        <w:tabs>
          <w:tab w:pos="7486" w:val="left" w:leader="none"/>
          <w:tab w:pos="8112" w:val="left" w:leader="none"/>
          <w:tab w:pos="8703" w:val="left" w:leader="none"/>
        </w:tabs>
        <w:spacing w:line="230" w:lineRule="exact"/>
        <w:ind w:left="1141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83838"/>
          <w:spacing w:val="17"/>
          <w:sz w:val="22"/>
          <w:szCs w:val="22"/>
          <w:u w:val="thick" w:color="2B2B2B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sz w:val="22"/>
          <w:szCs w:val="22"/>
          <w:u w:val="thick" w:color="2B2B2B"/>
        </w:rPr>
        <w:t>21</w:t>
      </w:r>
      <w:r>
        <w:rPr>
          <w:rFonts w:ascii="Courier New" w:hAnsi="Courier New" w:cs="Courier New" w:eastAsia="Courier New"/>
          <w:b w:val="0"/>
          <w:bCs w:val="0"/>
          <w:color w:val="383838"/>
          <w:spacing w:val="69"/>
          <w:w w:val="100"/>
          <w:sz w:val="22"/>
          <w:szCs w:val="22"/>
          <w:u w:val="thick" w:color="2B2B2B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Jordi</w:t>
      </w:r>
      <w:r>
        <w:rPr>
          <w:b w:val="0"/>
          <w:bCs w:val="0"/>
          <w:color w:val="383838"/>
          <w:spacing w:val="-1"/>
          <w:w w:val="100"/>
          <w:position w:val="1"/>
          <w:u w:val="thick" w:color="2B2B2B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Meler</w:t>
      </w:r>
      <w:r>
        <w:rPr>
          <w:b w:val="0"/>
          <w:bCs w:val="0"/>
          <w:color w:val="383838"/>
          <w:spacing w:val="1"/>
          <w:w w:val="100"/>
          <w:position w:val="1"/>
          <w:u w:val="thick" w:color="2B2B2B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Magarola</w:t>
      </w:r>
      <w:r>
        <w:rPr>
          <w:b w:val="0"/>
          <w:bCs w:val="0"/>
          <w:color w:val="383838"/>
          <w:spacing w:val="-38"/>
          <w:w w:val="100"/>
          <w:position w:val="1"/>
          <w:u w:val="thick" w:color="2B2B2B"/>
        </w:rPr>
        <w:t> </w:t>
      </w:r>
      <w:r>
        <w:rPr>
          <w:b w:val="0"/>
          <w:bCs w:val="0"/>
          <w:color w:val="626062"/>
          <w:spacing w:val="0"/>
          <w:w w:val="100"/>
          <w:position w:val="1"/>
          <w:u w:val="thick" w:color="2B2B2B"/>
        </w:rPr>
        <w:t>s</w:t>
      </w:r>
      <w:r>
        <w:rPr>
          <w:b w:val="0"/>
          <w:bCs w:val="0"/>
          <w:color w:val="626062"/>
          <w:spacing w:val="0"/>
          <w:w w:val="100"/>
          <w:position w:val="1"/>
          <w:u w:val="thick" w:color="2B2B2B"/>
        </w:rPr>
        <w:tab/>
      </w:r>
      <w:r>
        <w:rPr>
          <w:b w:val="0"/>
          <w:bCs w:val="0"/>
          <w:color w:val="242626"/>
          <w:spacing w:val="-27"/>
          <w:w w:val="100"/>
          <w:position w:val="1"/>
          <w:u w:val="thick" w:color="2B2B2B"/>
        </w:rPr>
        <w:t>1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5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30</w:t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ab/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(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14:16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)</w:t>
      </w:r>
      <w:r>
        <w:rPr>
          <w:b w:val="0"/>
          <w:bCs w:val="0"/>
          <w:color w:val="4B4D4D"/>
          <w:spacing w:val="12"/>
          <w:w w:val="99"/>
          <w:position w:val="1"/>
          <w:u w:val="thick" w:color="2B2B2B"/>
        </w:rPr>
        <w:t> </w:t>
      </w:r>
      <w:r>
        <w:rPr>
          <w:b w:val="0"/>
          <w:bCs w:val="0"/>
          <w:color w:val="4B4D4D"/>
          <w:spacing w:val="12"/>
          <w:w w:val="99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6909" w:val="left" w:leader="none"/>
          <w:tab w:pos="8112" w:val="left" w:leader="none"/>
          <w:tab w:pos="8711" w:val="left" w:leader="none"/>
        </w:tabs>
        <w:spacing w:before="8"/>
        <w:ind w:left="1148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83838"/>
          <w:spacing w:val="10"/>
          <w:sz w:val="22"/>
          <w:szCs w:val="22"/>
          <w:u w:val="single" w:color="383B3B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sz w:val="22"/>
          <w:szCs w:val="22"/>
          <w:u w:val="single" w:color="383B3B"/>
        </w:rPr>
        <w:t>22</w:t>
      </w:r>
      <w:r>
        <w:rPr>
          <w:rFonts w:ascii="Courier New" w:hAnsi="Courier New" w:cs="Courier New" w:eastAsia="Courier New"/>
          <w:b w:val="0"/>
          <w:bCs w:val="0"/>
          <w:color w:val="383838"/>
          <w:spacing w:val="28"/>
          <w:w w:val="105"/>
          <w:sz w:val="22"/>
          <w:szCs w:val="22"/>
          <w:u w:val="single" w:color="383B3B"/>
        </w:rPr>
        <w:t> </w:t>
      </w:r>
      <w:r>
        <w:rPr>
          <w:b w:val="0"/>
          <w:bCs w:val="0"/>
          <w:color w:val="383838"/>
          <w:spacing w:val="0"/>
          <w:w w:val="105"/>
          <w:position w:val="1"/>
          <w:u w:val="single" w:color="383B3B"/>
        </w:rPr>
        <w:t>Javier</w:t>
      </w:r>
      <w:r>
        <w:rPr>
          <w:b w:val="0"/>
          <w:bCs w:val="0"/>
          <w:color w:val="383838"/>
          <w:spacing w:val="-1"/>
          <w:w w:val="105"/>
          <w:position w:val="1"/>
          <w:u w:val="single" w:color="383B3B"/>
        </w:rPr>
        <w:t> </w:t>
      </w:r>
      <w:r>
        <w:rPr>
          <w:b w:val="0"/>
          <w:bCs w:val="0"/>
          <w:color w:val="383838"/>
          <w:spacing w:val="0"/>
          <w:w w:val="105"/>
          <w:position w:val="1"/>
          <w:u w:val="single" w:color="383B3B"/>
        </w:rPr>
        <w:t>Urroz</w:t>
      </w:r>
      <w:r>
        <w:rPr>
          <w:b w:val="0"/>
          <w:bCs w:val="0"/>
          <w:color w:val="383838"/>
          <w:spacing w:val="-13"/>
          <w:w w:val="105"/>
          <w:position w:val="1"/>
          <w:u w:val="single" w:color="383B3B"/>
        </w:rPr>
        <w:t> </w:t>
      </w:r>
      <w:r>
        <w:rPr>
          <w:b w:val="0"/>
          <w:bCs w:val="0"/>
          <w:color w:val="4B4D4D"/>
          <w:spacing w:val="0"/>
          <w:w w:val="105"/>
          <w:position w:val="1"/>
          <w:u w:val="single" w:color="383B3B"/>
        </w:rPr>
        <w:t>Latre</w:t>
      </w:r>
      <w:r>
        <w:rPr>
          <w:b w:val="0"/>
          <w:bCs w:val="0"/>
          <w:color w:val="4B4D4D"/>
          <w:spacing w:val="0"/>
          <w:w w:val="105"/>
          <w:position w:val="1"/>
          <w:u w:val="single" w:color="383B3B"/>
        </w:rPr>
        <w:tab/>
      </w:r>
      <w:r>
        <w:rPr>
          <w:b w:val="0"/>
          <w:bCs w:val="0"/>
          <w:color w:val="242626"/>
          <w:spacing w:val="-28"/>
          <w:w w:val="105"/>
          <w:position w:val="1"/>
          <w:u w:val="single" w:color="383B3B"/>
        </w:rPr>
        <w:t>1</w:t>
      </w:r>
      <w:r>
        <w:rPr>
          <w:b w:val="0"/>
          <w:bCs w:val="0"/>
          <w:color w:val="4B4D4D"/>
          <w:spacing w:val="-9"/>
          <w:w w:val="105"/>
          <w:position w:val="1"/>
          <w:u w:val="single" w:color="383B3B"/>
        </w:rPr>
        <w:t>9</w:t>
      </w:r>
      <w:r>
        <w:rPr>
          <w:b w:val="0"/>
          <w:bCs w:val="0"/>
          <w:color w:val="757777"/>
          <w:spacing w:val="-33"/>
          <w:w w:val="105"/>
          <w:position w:val="1"/>
          <w:u w:val="single" w:color="383B3B"/>
        </w:rPr>
        <w:t>,</w:t>
      </w:r>
      <w:r>
        <w:rPr>
          <w:b w:val="0"/>
          <w:bCs w:val="0"/>
          <w:color w:val="757777"/>
          <w:spacing w:val="-32"/>
          <w:w w:val="105"/>
          <w:position w:val="1"/>
          <w:u w:val="single" w:color="383B3B"/>
        </w:rPr>
        <w:t> </w:t>
      </w:r>
      <w:r>
        <w:rPr>
          <w:b w:val="0"/>
          <w:bCs w:val="0"/>
          <w:color w:val="383838"/>
          <w:spacing w:val="0"/>
          <w:w w:val="105"/>
          <w:position w:val="1"/>
          <w:u w:val="single" w:color="383B3B"/>
        </w:rPr>
        <w:t>8</w:t>
      </w:r>
      <w:r>
        <w:rPr>
          <w:b w:val="0"/>
          <w:bCs w:val="0"/>
          <w:color w:val="383838"/>
          <w:spacing w:val="0"/>
          <w:w w:val="105"/>
          <w:position w:val="1"/>
          <w:u w:val="single" w:color="383B3B"/>
        </w:rPr>
        <w:t>   </w:t>
      </w:r>
      <w:r>
        <w:rPr>
          <w:b w:val="0"/>
          <w:bCs w:val="0"/>
          <w:color w:val="383838"/>
          <w:spacing w:val="48"/>
          <w:w w:val="105"/>
          <w:position w:val="1"/>
          <w:u w:val="single" w:color="383B3B"/>
        </w:rPr>
        <w:t> </w:t>
      </w:r>
      <w:r>
        <w:rPr>
          <w:b w:val="0"/>
          <w:bCs w:val="0"/>
          <w:color w:val="383838"/>
          <w:spacing w:val="0"/>
          <w:w w:val="105"/>
          <w:position w:val="1"/>
          <w:u w:val="single" w:color="383B3B"/>
        </w:rPr>
        <w:t>20</w:t>
      </w:r>
      <w:r>
        <w:rPr>
          <w:b w:val="0"/>
          <w:bCs w:val="0"/>
          <w:color w:val="383838"/>
          <w:spacing w:val="0"/>
          <w:w w:val="105"/>
          <w:position w:val="1"/>
          <w:u w:val="single" w:color="383B3B"/>
        </w:rPr>
        <w:tab/>
      </w:r>
      <w:r>
        <w:rPr>
          <w:b w:val="0"/>
          <w:bCs w:val="0"/>
          <w:color w:val="242626"/>
          <w:spacing w:val="0"/>
          <w:w w:val="105"/>
          <w:position w:val="1"/>
          <w:u w:val="single" w:color="383B3B"/>
        </w:rPr>
        <w:t>30</w:t>
      </w:r>
      <w:r>
        <w:rPr>
          <w:b w:val="0"/>
          <w:bCs w:val="0"/>
          <w:color w:val="242626"/>
          <w:spacing w:val="0"/>
          <w:w w:val="105"/>
          <w:position w:val="1"/>
          <w:u w:val="single" w:color="383B3B"/>
        </w:rPr>
        <w:tab/>
      </w:r>
      <w:r>
        <w:rPr>
          <w:b w:val="0"/>
          <w:bCs w:val="0"/>
          <w:color w:val="4B4D4D"/>
          <w:spacing w:val="0"/>
          <w:w w:val="105"/>
          <w:position w:val="1"/>
          <w:u w:val="single" w:color="383B3B"/>
        </w:rPr>
        <w:t>(</w:t>
      </w:r>
      <w:r>
        <w:rPr>
          <w:b w:val="0"/>
          <w:bCs w:val="0"/>
          <w:color w:val="4B4D4D"/>
          <w:spacing w:val="0"/>
          <w:w w:val="105"/>
          <w:position w:val="1"/>
          <w:u w:val="single" w:color="383B3B"/>
        </w:rPr>
        <w:t>16:14</w:t>
      </w:r>
      <w:r>
        <w:rPr>
          <w:b w:val="0"/>
          <w:bCs w:val="0"/>
          <w:color w:val="4B4D4D"/>
          <w:spacing w:val="0"/>
          <w:w w:val="105"/>
          <w:position w:val="1"/>
          <w:u w:val="single" w:color="383B3B"/>
        </w:rPr>
        <w:t>)</w:t>
      </w:r>
      <w:r>
        <w:rPr>
          <w:b w:val="0"/>
          <w:bCs w:val="0"/>
          <w:color w:val="4B4D4D"/>
          <w:spacing w:val="10"/>
          <w:w w:val="99"/>
          <w:position w:val="1"/>
          <w:u w:val="single" w:color="383B3B"/>
        </w:rPr>
        <w:t> </w:t>
      </w:r>
      <w:r>
        <w:rPr>
          <w:b w:val="0"/>
          <w:bCs w:val="0"/>
          <w:color w:val="4B4D4D"/>
          <w:spacing w:val="10"/>
          <w:w w:val="99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6895" w:val="left" w:leader="none"/>
          <w:tab w:pos="8112" w:val="left" w:leader="none"/>
          <w:tab w:pos="8711" w:val="left" w:leader="none"/>
        </w:tabs>
        <w:spacing w:before="8"/>
        <w:ind w:left="1148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83838"/>
          <w:spacing w:val="10"/>
          <w:sz w:val="22"/>
          <w:szCs w:val="22"/>
          <w:u w:val="thick" w:color="2F2F2F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sz w:val="22"/>
          <w:szCs w:val="22"/>
          <w:u w:val="thick" w:color="2F2F2F"/>
        </w:rPr>
        <w:t>23</w:t>
      </w:r>
      <w:r>
        <w:rPr>
          <w:rFonts w:ascii="Courier New" w:hAnsi="Courier New" w:cs="Courier New" w:eastAsia="Courier New"/>
          <w:b w:val="0"/>
          <w:bCs w:val="0"/>
          <w:color w:val="383838"/>
          <w:spacing w:val="43"/>
          <w:w w:val="100"/>
          <w:sz w:val="22"/>
          <w:szCs w:val="22"/>
          <w:u w:val="thick" w:color="2F2F2F"/>
        </w:rPr>
        <w:t> </w:t>
      </w:r>
      <w:r>
        <w:rPr>
          <w:b w:val="0"/>
          <w:bCs w:val="0"/>
          <w:color w:val="242626"/>
          <w:spacing w:val="-6"/>
          <w:w w:val="100"/>
          <w:position w:val="1"/>
          <w:u w:val="thick" w:color="2F2F2F"/>
        </w:rPr>
        <w:t>J</w:t>
      </w:r>
      <w:r>
        <w:rPr>
          <w:b w:val="0"/>
          <w:bCs w:val="0"/>
          <w:color w:val="4B4D4D"/>
          <w:spacing w:val="0"/>
          <w:w w:val="100"/>
          <w:position w:val="1"/>
          <w:u w:val="thick" w:color="2F2F2F"/>
        </w:rPr>
        <w:t>a</w:t>
      </w:r>
      <w:r>
        <w:rPr>
          <w:b w:val="0"/>
          <w:bCs w:val="0"/>
          <w:color w:val="4B4D4D"/>
          <w:spacing w:val="-1"/>
          <w:w w:val="100"/>
          <w:position w:val="1"/>
          <w:u w:val="thick" w:color="2F2F2F"/>
        </w:rPr>
        <w:t>u</w:t>
      </w:r>
      <w:r>
        <w:rPr>
          <w:b w:val="0"/>
          <w:bCs w:val="0"/>
          <w:color w:val="242626"/>
          <w:spacing w:val="0"/>
          <w:w w:val="100"/>
          <w:position w:val="1"/>
          <w:u w:val="thick" w:color="2F2F2F"/>
        </w:rPr>
        <w:t>me</w:t>
      </w:r>
      <w:r>
        <w:rPr>
          <w:b w:val="0"/>
          <w:bCs w:val="0"/>
          <w:color w:val="242626"/>
          <w:spacing w:val="-6"/>
          <w:w w:val="100"/>
          <w:position w:val="1"/>
          <w:u w:val="thick" w:color="2F2F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>Cas</w:t>
      </w:r>
      <w:r>
        <w:rPr>
          <w:b w:val="0"/>
          <w:bCs w:val="0"/>
          <w:color w:val="383838"/>
          <w:spacing w:val="5"/>
          <w:w w:val="100"/>
          <w:position w:val="1"/>
          <w:u w:val="thick" w:color="2F2F2F"/>
        </w:rPr>
        <w:t>a</w:t>
      </w:r>
      <w:r>
        <w:rPr>
          <w:b w:val="0"/>
          <w:bCs w:val="0"/>
          <w:color w:val="161618"/>
          <w:spacing w:val="-25"/>
          <w:w w:val="100"/>
          <w:position w:val="1"/>
          <w:u w:val="thick" w:color="2F2F2F"/>
        </w:rPr>
        <w:t>l</w:t>
      </w:r>
      <w:r>
        <w:rPr>
          <w:b w:val="0"/>
          <w:bCs w:val="0"/>
          <w:color w:val="161618"/>
          <w:spacing w:val="-37"/>
          <w:w w:val="100"/>
          <w:position w:val="1"/>
          <w:u w:val="thick" w:color="2F2F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>ots</w:t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>S</w:t>
      </w:r>
      <w:r>
        <w:rPr>
          <w:b w:val="0"/>
          <w:bCs w:val="0"/>
          <w:color w:val="383838"/>
          <w:spacing w:val="-12"/>
          <w:w w:val="100"/>
          <w:position w:val="1"/>
          <w:u w:val="thick" w:color="2F2F2F"/>
        </w:rPr>
        <w:t>e</w:t>
      </w:r>
      <w:r>
        <w:rPr>
          <w:b w:val="0"/>
          <w:bCs w:val="0"/>
          <w:color w:val="161618"/>
          <w:spacing w:val="0"/>
          <w:w w:val="100"/>
          <w:position w:val="1"/>
          <w:u w:val="thick" w:color="2F2F2F"/>
        </w:rPr>
        <w:t>r</w:t>
      </w:r>
      <w:r>
        <w:rPr>
          <w:b w:val="0"/>
          <w:bCs w:val="0"/>
          <w:color w:val="161618"/>
          <w:spacing w:val="-8"/>
          <w:w w:val="100"/>
          <w:position w:val="1"/>
          <w:u w:val="thick" w:color="2F2F2F"/>
        </w:rPr>
        <w:t>r</w:t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>amia</w:t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>25,3</w:t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>    </w:t>
      </w:r>
      <w:r>
        <w:rPr>
          <w:b w:val="0"/>
          <w:bCs w:val="0"/>
          <w:color w:val="383838"/>
          <w:spacing w:val="10"/>
          <w:w w:val="100"/>
          <w:position w:val="1"/>
          <w:u w:val="thick" w:color="2F2F2F"/>
        </w:rPr>
        <w:t> </w:t>
      </w:r>
      <w:r>
        <w:rPr>
          <w:b w:val="0"/>
          <w:bCs w:val="0"/>
          <w:color w:val="383838"/>
          <w:spacing w:val="0"/>
          <w:w w:val="100"/>
          <w:position w:val="0"/>
          <w:u w:val="thick" w:color="2F2F2F"/>
        </w:rPr>
        <w:t>26</w:t>
      </w:r>
      <w:r>
        <w:rPr>
          <w:b w:val="0"/>
          <w:bCs w:val="0"/>
          <w:color w:val="383838"/>
          <w:spacing w:val="0"/>
          <w:w w:val="100"/>
          <w:position w:val="0"/>
          <w:u w:val="thick" w:color="2F2F2F"/>
        </w:rPr>
        <w:tab/>
      </w:r>
      <w:r>
        <w:rPr>
          <w:b w:val="0"/>
          <w:bCs w:val="0"/>
          <w:color w:val="242626"/>
          <w:spacing w:val="0"/>
          <w:w w:val="100"/>
          <w:position w:val="1"/>
          <w:u w:val="thick" w:color="2F2F2F"/>
        </w:rPr>
        <w:t>29</w:t>
      </w:r>
      <w:r>
        <w:rPr>
          <w:b w:val="0"/>
          <w:bCs w:val="0"/>
          <w:color w:val="242626"/>
          <w:spacing w:val="0"/>
          <w:w w:val="100"/>
          <w:position w:val="1"/>
          <w:u w:val="thick" w:color="2F2F2F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>(</w:t>
      </w:r>
      <w:r>
        <w:rPr>
          <w:b w:val="0"/>
          <w:bCs w:val="0"/>
          <w:color w:val="383838"/>
          <w:spacing w:val="0"/>
          <w:w w:val="100"/>
          <w:position w:val="1"/>
          <w:u w:val="thick" w:color="2F2F2F"/>
        </w:rPr>
        <w:t>1</w:t>
      </w:r>
      <w:r>
        <w:rPr>
          <w:b w:val="0"/>
          <w:bCs w:val="0"/>
          <w:color w:val="383838"/>
          <w:spacing w:val="-2"/>
          <w:w w:val="100"/>
          <w:position w:val="1"/>
          <w:u w:val="thick" w:color="2F2F2F"/>
        </w:rPr>
        <w:t>1</w:t>
      </w:r>
      <w:r>
        <w:rPr>
          <w:b w:val="0"/>
          <w:bCs w:val="0"/>
          <w:color w:val="626062"/>
          <w:spacing w:val="-30"/>
          <w:w w:val="100"/>
          <w:position w:val="1"/>
          <w:u w:val="thick" w:color="2F2F2F"/>
        </w:rPr>
        <w:t>:</w:t>
      </w:r>
      <w:r>
        <w:rPr>
          <w:b w:val="0"/>
          <w:bCs w:val="0"/>
          <w:color w:val="626062"/>
          <w:spacing w:val="-7"/>
          <w:w w:val="100"/>
          <w:position w:val="1"/>
          <w:u w:val="thick" w:color="2F2F2F"/>
        </w:rPr>
        <w:t> </w:t>
      </w:r>
      <w:r>
        <w:rPr>
          <w:b w:val="0"/>
          <w:bCs w:val="0"/>
          <w:color w:val="242626"/>
          <w:spacing w:val="0"/>
          <w:w w:val="100"/>
          <w:position w:val="1"/>
          <w:u w:val="thick" w:color="2F2F2F"/>
        </w:rPr>
        <w:t>1</w:t>
      </w:r>
      <w:r>
        <w:rPr>
          <w:b w:val="0"/>
          <w:bCs w:val="0"/>
          <w:color w:val="242626"/>
          <w:spacing w:val="-10"/>
          <w:w w:val="100"/>
          <w:position w:val="1"/>
          <w:u w:val="thick" w:color="2F2F2F"/>
        </w:rPr>
        <w:t>8</w:t>
      </w:r>
      <w:r>
        <w:rPr>
          <w:b w:val="0"/>
          <w:bCs w:val="0"/>
          <w:color w:val="4B4D4D"/>
          <w:spacing w:val="0"/>
          <w:w w:val="100"/>
          <w:position w:val="1"/>
          <w:u w:val="thick" w:color="2F2F2F"/>
        </w:rPr>
        <w:t>)</w:t>
      </w:r>
      <w:r>
        <w:rPr>
          <w:b w:val="0"/>
          <w:bCs w:val="0"/>
          <w:color w:val="4B4D4D"/>
          <w:spacing w:val="4"/>
          <w:w w:val="99"/>
          <w:position w:val="1"/>
          <w:u w:val="thick" w:color="2F2F2F"/>
        </w:rPr>
        <w:t> </w:t>
      </w:r>
      <w:r>
        <w:rPr>
          <w:b w:val="0"/>
          <w:bCs w:val="0"/>
          <w:color w:val="4B4D4D"/>
          <w:spacing w:val="4"/>
          <w:w w:val="99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58" w:val="left" w:leader="none"/>
          <w:tab w:pos="6902" w:val="left" w:leader="none"/>
          <w:tab w:pos="8112" w:val="left" w:leader="none"/>
          <w:tab w:pos="8711" w:val="left" w:leader="none"/>
        </w:tabs>
        <w:spacing w:before="8"/>
        <w:ind w:left="1148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83838"/>
          <w:spacing w:val="10"/>
          <w:sz w:val="22"/>
          <w:szCs w:val="22"/>
          <w:u w:val="thick" w:color="2B2B2B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sz w:val="22"/>
          <w:szCs w:val="22"/>
          <w:u w:val="thick" w:color="2B2B2B"/>
        </w:rPr>
        <w:t>24</w:t>
      </w:r>
      <w:r>
        <w:rPr>
          <w:rFonts w:ascii="Courier New" w:hAnsi="Courier New" w:cs="Courier New" w:eastAsia="Courier New"/>
          <w:b w:val="0"/>
          <w:bCs w:val="0"/>
          <w:color w:val="383838"/>
          <w:spacing w:val="35"/>
          <w:w w:val="100"/>
          <w:sz w:val="22"/>
          <w:szCs w:val="22"/>
          <w:u w:val="thick" w:color="2B2B2B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Javier</w:t>
      </w:r>
      <w:r>
        <w:rPr>
          <w:b w:val="0"/>
          <w:bCs w:val="0"/>
          <w:color w:val="383838"/>
          <w:spacing w:val="6"/>
          <w:w w:val="100"/>
          <w:position w:val="1"/>
          <w:u w:val="thick" w:color="2B2B2B"/>
        </w:rPr>
        <w:t> 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Mora</w:t>
      </w:r>
      <w:r>
        <w:rPr>
          <w:b w:val="0"/>
          <w:bCs w:val="0"/>
          <w:color w:val="4B4D4D"/>
          <w:spacing w:val="2"/>
          <w:w w:val="100"/>
          <w:position w:val="1"/>
          <w:u w:val="thick" w:color="2B2B2B"/>
        </w:rPr>
        <w:t> </w:t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Martinez</w:t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LA</w:t>
      </w:r>
      <w:r>
        <w:rPr>
          <w:b w:val="0"/>
          <w:bCs w:val="0"/>
          <w:color w:val="383838"/>
          <w:spacing w:val="-20"/>
          <w:w w:val="100"/>
          <w:position w:val="1"/>
          <w:u w:val="thick" w:color="2B2B2B"/>
        </w:rPr>
        <w:t> 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CORUÑA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ab/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20,2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    </w:t>
      </w:r>
      <w:r>
        <w:rPr>
          <w:b w:val="0"/>
          <w:bCs w:val="0"/>
          <w:color w:val="4B4D4D"/>
          <w:spacing w:val="3"/>
          <w:w w:val="100"/>
          <w:position w:val="1"/>
          <w:u w:val="thick" w:color="2B2B2B"/>
        </w:rPr>
        <w:t> </w:t>
      </w:r>
      <w:r>
        <w:rPr>
          <w:b w:val="0"/>
          <w:bCs w:val="0"/>
          <w:color w:val="4B4D4D"/>
          <w:spacing w:val="0"/>
          <w:w w:val="100"/>
          <w:position w:val="0"/>
          <w:u w:val="thick" w:color="2B2B2B"/>
        </w:rPr>
        <w:t>20</w:t>
      </w:r>
      <w:r>
        <w:rPr>
          <w:b w:val="0"/>
          <w:bCs w:val="0"/>
          <w:color w:val="4B4D4D"/>
          <w:spacing w:val="0"/>
          <w:w w:val="100"/>
          <w:position w:val="0"/>
          <w:u w:val="thick" w:color="2B2B2B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28</w:t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(</w:t>
      </w:r>
      <w:r>
        <w:rPr>
          <w:b w:val="0"/>
          <w:bCs w:val="0"/>
          <w:color w:val="383838"/>
          <w:spacing w:val="0"/>
          <w:w w:val="100"/>
          <w:position w:val="1"/>
          <w:u w:val="thick" w:color="2B2B2B"/>
        </w:rPr>
        <w:t>1</w:t>
      </w:r>
      <w:r>
        <w:rPr>
          <w:b w:val="0"/>
          <w:bCs w:val="0"/>
          <w:color w:val="383838"/>
          <w:spacing w:val="1"/>
          <w:w w:val="100"/>
          <w:position w:val="1"/>
          <w:u w:val="thick" w:color="2B2B2B"/>
        </w:rPr>
        <w:t>4</w:t>
      </w:r>
      <w:r>
        <w:rPr>
          <w:b w:val="0"/>
          <w:bCs w:val="0"/>
          <w:color w:val="757777"/>
          <w:spacing w:val="-22"/>
          <w:w w:val="100"/>
          <w:position w:val="1"/>
          <w:u w:val="thick" w:color="2B2B2B"/>
        </w:rPr>
        <w:t>:</w:t>
      </w:r>
      <w:r>
        <w:rPr>
          <w:b w:val="0"/>
          <w:bCs w:val="0"/>
          <w:color w:val="757777"/>
          <w:spacing w:val="-20"/>
          <w:w w:val="100"/>
          <w:position w:val="1"/>
          <w:u w:val="thick" w:color="2B2B2B"/>
        </w:rPr>
        <w:t> 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14</w:t>
      </w:r>
      <w:r>
        <w:rPr>
          <w:b w:val="0"/>
          <w:bCs w:val="0"/>
          <w:color w:val="4B4D4D"/>
          <w:spacing w:val="0"/>
          <w:w w:val="100"/>
          <w:position w:val="1"/>
          <w:u w:val="thick" w:color="2B2B2B"/>
        </w:rPr>
        <w:t>)</w:t>
      </w:r>
      <w:r>
        <w:rPr>
          <w:b w:val="0"/>
          <w:bCs w:val="0"/>
          <w:color w:val="4B4D4D"/>
          <w:spacing w:val="0"/>
          <w:w w:val="101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tabs>
          <w:tab w:pos="5051" w:val="left" w:leader="none"/>
          <w:tab w:pos="6902" w:val="left" w:leader="none"/>
          <w:tab w:pos="8112" w:val="left" w:leader="none"/>
          <w:tab w:pos="8711" w:val="left" w:leader="none"/>
        </w:tabs>
        <w:spacing w:before="8"/>
        <w:ind w:left="1148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83838"/>
          <w:spacing w:val="10"/>
          <w:sz w:val="22"/>
          <w:szCs w:val="22"/>
          <w:u w:val="thick" w:color="2B2F2F"/>
        </w:rPr>
        <w:t> 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sz w:val="22"/>
          <w:szCs w:val="22"/>
          <w:u w:val="thick" w:color="2B2F2F"/>
        </w:rPr>
        <w:t>25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sz w:val="22"/>
          <w:szCs w:val="22"/>
          <w:u w:val="thick" w:color="2B2F2F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F2F"/>
        </w:rPr>
        <w:t>JARAMARACE</w:t>
      </w:r>
      <w:r>
        <w:rPr>
          <w:b w:val="0"/>
          <w:bCs w:val="0"/>
          <w:color w:val="383838"/>
          <w:spacing w:val="0"/>
          <w:w w:val="100"/>
          <w:position w:val="1"/>
          <w:u w:val="thick" w:color="2B2F2F"/>
        </w:rPr>
        <w:tab/>
      </w:r>
      <w:r>
        <w:rPr>
          <w:b w:val="0"/>
          <w:bCs w:val="0"/>
          <w:color w:val="383838"/>
          <w:spacing w:val="0"/>
          <w:w w:val="100"/>
          <w:position w:val="1"/>
          <w:u w:val="thick" w:color="2B2F2F"/>
        </w:rPr>
        <w:t>22,3</w:t>
      </w:r>
      <w:r>
        <w:rPr>
          <w:b w:val="0"/>
          <w:bCs w:val="0"/>
          <w:color w:val="383838"/>
          <w:spacing w:val="0"/>
          <w:w w:val="100"/>
          <w:position w:val="1"/>
          <w:u w:val="thick" w:color="2B2F2F"/>
        </w:rPr>
        <w:t>    </w:t>
      </w:r>
      <w:r>
        <w:rPr>
          <w:b w:val="0"/>
          <w:bCs w:val="0"/>
          <w:color w:val="383838"/>
          <w:spacing w:val="7"/>
          <w:w w:val="100"/>
          <w:position w:val="1"/>
          <w:u w:val="thick" w:color="2B2F2F"/>
        </w:rPr>
        <w:t> </w:t>
      </w:r>
      <w:r>
        <w:rPr>
          <w:b w:val="0"/>
          <w:bCs w:val="0"/>
          <w:color w:val="4B4D4D"/>
          <w:spacing w:val="0"/>
          <w:w w:val="100"/>
          <w:position w:val="1"/>
          <w:u w:val="thick" w:color="2B2F2F"/>
        </w:rPr>
        <w:t>23</w:t>
      </w:r>
      <w:r>
        <w:rPr>
          <w:b w:val="0"/>
          <w:bCs w:val="0"/>
          <w:color w:val="4B4D4D"/>
          <w:spacing w:val="0"/>
          <w:w w:val="100"/>
          <w:position w:val="1"/>
          <w:u w:val="thick" w:color="2B2F2F"/>
        </w:rPr>
        <w:tab/>
      </w:r>
      <w:r>
        <w:rPr>
          <w:b w:val="0"/>
          <w:bCs w:val="0"/>
          <w:color w:val="242626"/>
          <w:spacing w:val="0"/>
          <w:w w:val="100"/>
          <w:position w:val="0"/>
          <w:u w:val="thick" w:color="2B2F2F"/>
        </w:rPr>
        <w:t>28</w:t>
      </w:r>
      <w:r>
        <w:rPr>
          <w:b w:val="0"/>
          <w:bCs w:val="0"/>
          <w:color w:val="242626"/>
          <w:spacing w:val="0"/>
          <w:w w:val="100"/>
          <w:position w:val="0"/>
          <w:u w:val="thick" w:color="2B2F2F"/>
        </w:rPr>
        <w:tab/>
      </w:r>
      <w:r>
        <w:rPr>
          <w:b w:val="0"/>
          <w:bCs w:val="0"/>
          <w:color w:val="4B4D4D"/>
          <w:spacing w:val="0"/>
          <w:w w:val="100"/>
          <w:position w:val="1"/>
          <w:u w:val="thick" w:color="2B2F2F"/>
        </w:rPr>
        <w:t>(</w:t>
      </w:r>
      <w:r>
        <w:rPr>
          <w:b w:val="0"/>
          <w:bCs w:val="0"/>
          <w:color w:val="4B4D4D"/>
          <w:spacing w:val="0"/>
          <w:w w:val="100"/>
          <w:position w:val="1"/>
          <w:u w:val="thick" w:color="2B2F2F"/>
        </w:rPr>
        <w:t>14:14</w:t>
      </w:r>
      <w:r>
        <w:rPr>
          <w:b w:val="0"/>
          <w:bCs w:val="0"/>
          <w:color w:val="4B4D4D"/>
          <w:spacing w:val="0"/>
          <w:w w:val="100"/>
          <w:position w:val="1"/>
          <w:u w:val="thick" w:color="2B2F2F"/>
        </w:rPr>
        <w:t>)</w:t>
      </w:r>
      <w:r>
        <w:rPr>
          <w:b w:val="0"/>
          <w:bCs w:val="0"/>
          <w:color w:val="4B4D4D"/>
          <w:spacing w:val="10"/>
          <w:w w:val="99"/>
          <w:position w:val="1"/>
          <w:u w:val="thick" w:color="2B2F2F"/>
        </w:rPr>
        <w:t> </w:t>
      </w:r>
      <w:r>
        <w:rPr>
          <w:b w:val="0"/>
          <w:bCs w:val="0"/>
          <w:color w:val="4B4D4D"/>
          <w:spacing w:val="10"/>
          <w:w w:val="99"/>
          <w:position w:val="1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tbl>
      <w:tblPr>
        <w:tblW w:w="0" w:type="auto"/>
        <w:jc w:val="left"/>
        <w:tblInd w:w="1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7" w:hRule="exact"/>
        </w:trPr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line="230" w:lineRule="exact" w:before="8"/>
              <w:ind w:left="14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8"/>
                <w:spacing w:val="0"/>
                <w:w w:val="90"/>
                <w:sz w:val="22"/>
                <w:szCs w:val="22"/>
              </w:rPr>
              <w:t>26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SOMONTES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4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2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32"/>
              <w:ind w:right="4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3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3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17)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1" w:hRule="exact"/>
        </w:trPr>
        <w:tc>
          <w:tcPr>
            <w:tcW w:w="477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4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8"/>
                <w:spacing w:val="0"/>
                <w:w w:val="90"/>
                <w:sz w:val="22"/>
                <w:szCs w:val="22"/>
              </w:rPr>
              <w:t>27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86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BARCELONA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8"/>
                <w:w w:val="11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84" w:right="32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8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9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-28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7"/>
                <w:szCs w:val="17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7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4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8"/>
                <w:spacing w:val="0"/>
                <w:w w:val="90"/>
                <w:sz w:val="22"/>
                <w:szCs w:val="22"/>
              </w:rPr>
              <w:t>28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8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7"/>
                <w:szCs w:val="17"/>
              </w:rPr>
              <w:t>ELPRAT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4"/>
                <w:w w:val="110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57777"/>
                <w:spacing w:val="-2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84" w:right="32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3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57777"/>
                <w:spacing w:val="-19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7"/>
                <w:szCs w:val="17"/>
              </w:rPr>
              <w:t>15)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7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4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8"/>
                <w:spacing w:val="0"/>
                <w:w w:val="90"/>
                <w:sz w:val="22"/>
                <w:szCs w:val="22"/>
              </w:rPr>
              <w:t>29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8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ARAVELL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GOLF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6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-19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7"/>
                <w:szCs w:val="17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84" w:right="32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1"/>
                <w:w w:val="105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57777"/>
                <w:spacing w:val="-19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11)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7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278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15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deracion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34,1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7"/>
                <w:szCs w:val="17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84" w:right="32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9" w:space="0" w:color="2F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12:14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4" w:hRule="exact"/>
        </w:trPr>
        <w:tc>
          <w:tcPr>
            <w:tcW w:w="477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2786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C.T.G.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21,9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92" w:right="31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8:16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1" w:hRule="exact"/>
        </w:trPr>
        <w:tc>
          <w:tcPr>
            <w:tcW w:w="477" w:type="dxa"/>
            <w:tcBorders>
              <w:top w:val="single" w:sz="6" w:space="0" w:color="3B3B3B"/>
              <w:left w:val="nil" w:sz="6" w:space="0" w:color="auto"/>
              <w:bottom w:val="single" w:sz="9" w:space="0" w:color="2F2F34"/>
              <w:right w:val="nil" w:sz="6" w:space="0" w:color="auto"/>
            </w:tcBorders>
          </w:tcPr>
          <w:p>
            <w:pPr/>
          </w:p>
        </w:tc>
        <w:tc>
          <w:tcPr>
            <w:tcW w:w="2786" w:type="dxa"/>
            <w:tcBorders>
              <w:top w:val="single" w:sz="6" w:space="0" w:color="3B3B3B"/>
              <w:left w:val="nil" w:sz="6" w:space="0" w:color="auto"/>
              <w:bottom w:val="single" w:sz="9" w:space="0" w:color="2F2F34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single" w:sz="6" w:space="0" w:color="3B3B3B"/>
              <w:left w:val="nil" w:sz="6" w:space="0" w:color="auto"/>
              <w:bottom w:val="single" w:sz="9" w:space="0" w:color="2F2F34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BARCELONA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6" w:space="0" w:color="3B3B3B"/>
              <w:left w:val="nil" w:sz="6" w:space="0" w:color="auto"/>
              <w:bottom w:val="single" w:sz="9" w:space="0" w:color="2F2F34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26,5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6" w:space="0" w:color="3B3B3B"/>
              <w:left w:val="nil" w:sz="6" w:space="0" w:color="auto"/>
              <w:bottom w:val="single" w:sz="9" w:space="0" w:color="2F2F34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6" w:space="0" w:color="3B3B3B"/>
              <w:left w:val="nil" w:sz="6" w:space="0" w:color="auto"/>
              <w:bottom w:val="single" w:sz="9" w:space="0" w:color="2F2F34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92" w:right="31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6" w:space="0" w:color="3B3B3B"/>
              <w:left w:val="nil" w:sz="6" w:space="0" w:color="auto"/>
              <w:bottom w:val="single" w:sz="9" w:space="0" w:color="2F2F34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4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57777"/>
                <w:spacing w:val="-27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-30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7"/>
                <w:szCs w:val="17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7" w:type="dxa"/>
            <w:tcBorders>
              <w:top w:val="single" w:sz="9" w:space="0" w:color="2F2F34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2786" w:type="dxa"/>
            <w:tcBorders>
              <w:top w:val="single" w:sz="9" w:space="0" w:color="2F2F34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single" w:sz="9" w:space="0" w:color="2F2F34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6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PUERTA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3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9" w:space="0" w:color="2F2F34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-30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7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9" w:space="0" w:color="2F2F34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8"/>
                <w:spacing w:val="-26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9" w:space="0" w:color="2F2F34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right="3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0"/>
                <w:sz w:val="17"/>
                <w:szCs w:val="17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9" w:space="0" w:color="2F2F34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9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95"/>
                <w:sz w:val="17"/>
                <w:szCs w:val="17"/>
              </w:rPr>
              <w:t>7:15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9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1" w:hRule="exact"/>
        </w:trPr>
        <w:tc>
          <w:tcPr>
            <w:tcW w:w="477" w:type="dxa"/>
            <w:tcBorders>
              <w:top w:val="single" w:sz="9" w:space="0" w:color="2F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2786" w:type="dxa"/>
            <w:tcBorders>
              <w:top w:val="single" w:sz="9" w:space="0" w:color="2F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Daan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Corn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7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-9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Van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Wijk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5" w:type="dxa"/>
            <w:tcBorders>
              <w:top w:val="single" w:sz="9" w:space="0" w:color="2F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6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2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95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9" w:space="0" w:color="2F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3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9" w:space="0" w:color="2F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7"/>
                <w:szCs w:val="17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9" w:space="0" w:color="2F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9"/>
              <w:ind w:right="3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0"/>
                <w:sz w:val="17"/>
                <w:szCs w:val="17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9" w:space="0" w:color="2F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12:8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477" w:type="dxa"/>
            <w:tcBorders>
              <w:top w:val="single" w:sz="9" w:space="0" w:color="2B2B2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/>
          </w:p>
        </w:tc>
        <w:tc>
          <w:tcPr>
            <w:tcW w:w="2786" w:type="dxa"/>
            <w:tcBorders>
              <w:top w:val="single" w:sz="9" w:space="0" w:color="2B2B2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Carro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Marina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5" w:type="dxa"/>
            <w:tcBorders>
              <w:top w:val="single" w:sz="9" w:space="0" w:color="2B2B2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VILLA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MADRID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9" w:space="0" w:color="2B2B2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7"/>
                <w:szCs w:val="17"/>
              </w:rPr>
              <w:t>9,9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9" w:space="0" w:color="2B2B2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46" w:right="15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9" w:space="0" w:color="2B2B2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7"/>
                <w:szCs w:val="17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05"/>
                <w:sz w:val="17"/>
                <w:szCs w:val="17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9" w:space="0" w:color="2B2B2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477" w:type="dxa"/>
            <w:tcBorders>
              <w:top w:val="single" w:sz="6" w:space="0" w:color="38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86" w:type="dxa"/>
            <w:tcBorders>
              <w:top w:val="single" w:sz="6" w:space="0" w:color="38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95"/>
                <w:sz w:val="17"/>
                <w:szCs w:val="17"/>
              </w:rPr>
              <w:t>Daniel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95"/>
                <w:sz w:val="17"/>
                <w:szCs w:val="17"/>
              </w:rPr>
              <w:t>Torras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Alomar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5" w:type="dxa"/>
            <w:tcBorders>
              <w:top w:val="single" w:sz="6" w:space="0" w:color="38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PUERTA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3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17"/>
                <w:szCs w:val="17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23" w:type="dxa"/>
            <w:tcBorders>
              <w:top w:val="single" w:sz="6" w:space="0" w:color="38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17"/>
                <w:szCs w:val="17"/>
              </w:rPr>
              <w:t>10,3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6" w:type="dxa"/>
            <w:tcBorders>
              <w:top w:val="single" w:sz="6" w:space="0" w:color="38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46" w:right="15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6" w:type="dxa"/>
            <w:tcBorders>
              <w:top w:val="single" w:sz="6" w:space="0" w:color="38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10"/>
                <w:sz w:val="17"/>
                <w:szCs w:val="17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13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-17"/>
                <w:w w:val="11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8"/>
                <w:w w:val="11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42626"/>
                <w:spacing w:val="0"/>
                <w:w w:val="110"/>
                <w:sz w:val="17"/>
                <w:szCs w:val="17"/>
              </w:rPr>
              <w:t>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single" w:sz="6" w:space="0" w:color="38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036" w:val="left" w:leader="none"/>
          <w:tab w:pos="9679" w:val="left" w:leader="none"/>
        </w:tabs>
        <w:spacing w:before="76"/>
        <w:ind w:left="10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9.19474pt;margin-top:1.928131pt;width:515.180360pt;height:.1pt;mso-position-horizontal-relative:page;mso-position-vertical-relative:paragraph;z-index:-3079" coordorigin="584,39" coordsize="10304,2">
            <v:shape style="position:absolute;left:584;top:39;width:10304;height:2" coordorigin="584,39" coordsize="10304,0" path="m584,39l10888,39e" filled="f" stroked="t" strokeweight=".712067pt" strokecolor="#3F44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B4D4D"/>
          <w:spacing w:val="2"/>
          <w:w w:val="11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626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42626"/>
          <w:spacing w:val="-9"/>
          <w:w w:val="11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4B4D4D"/>
          <w:spacing w:val="-1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4B4D4D"/>
          <w:spacing w:val="-2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5"/>
          <w:sz w:val="15"/>
          <w:szCs w:val="15"/>
        </w:rPr>
        <w:t>GOLF</w:t>
      </w:r>
      <w:r>
        <w:rPr>
          <w:rFonts w:ascii="Arial" w:hAnsi="Arial" w:cs="Arial" w:eastAsia="Arial"/>
          <w:b w:val="0"/>
          <w:bCs w:val="0"/>
          <w:color w:val="4B4D4D"/>
          <w:spacing w:val="-1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26062"/>
          <w:spacing w:val="-4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757777"/>
          <w:spacing w:val="-19"/>
          <w:w w:val="11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5"/>
          <w:sz w:val="15"/>
          <w:szCs w:val="15"/>
        </w:rPr>
        <w:t>PARC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-13"/>
          <w:w w:val="115"/>
          <w:position w:val="1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5"/>
          <w:position w:val="1"/>
          <w:sz w:val="14"/>
          <w:szCs w:val="14"/>
        </w:rPr>
        <w:t>ataGolf</w:t>
      </w:r>
      <w:r>
        <w:rPr>
          <w:rFonts w:ascii="Arial" w:hAnsi="Arial" w:cs="Arial" w:eastAsia="Arial"/>
          <w:b w:val="0"/>
          <w:bCs w:val="0"/>
          <w:color w:val="626062"/>
          <w:spacing w:val="-4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-6"/>
          <w:w w:val="115"/>
          <w:position w:val="1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color w:val="383838"/>
          <w:spacing w:val="-21"/>
          <w:w w:val="115"/>
          <w:position w:val="1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5"/>
          <w:position w:val="1"/>
          <w:sz w:val="14"/>
          <w:szCs w:val="14"/>
        </w:rPr>
        <w:t>23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33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5"/>
          <w:position w:val="1"/>
          <w:sz w:val="14"/>
          <w:szCs w:val="14"/>
        </w:rPr>
        <w:t>2018</w:t>
      </w:r>
      <w:r>
        <w:rPr>
          <w:rFonts w:ascii="Arial" w:hAnsi="Arial" w:cs="Arial" w:eastAsia="Arial"/>
          <w:b w:val="0"/>
          <w:bCs w:val="0"/>
          <w:color w:val="626062"/>
          <w:spacing w:val="5"/>
          <w:w w:val="115"/>
          <w:position w:val="1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115"/>
          <w:position w:val="1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626062"/>
          <w:spacing w:val="-6"/>
          <w:w w:val="115"/>
          <w:position w:val="1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5"/>
          <w:position w:val="1"/>
          <w:sz w:val="14"/>
          <w:szCs w:val="14"/>
        </w:rPr>
        <w:t>-11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5"/>
          <w:position w:val="1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4B4D4D"/>
          <w:spacing w:val="-16"/>
          <w:w w:val="115"/>
          <w:position w:val="1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color w:val="757777"/>
          <w:spacing w:val="-17"/>
          <w:w w:val="115"/>
          <w:position w:val="1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5"/>
          <w:position w:val="1"/>
          <w:sz w:val="14"/>
          <w:szCs w:val="14"/>
        </w:rPr>
        <w:t>16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5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D4D"/>
          <w:spacing w:val="0"/>
          <w:w w:val="115"/>
          <w:position w:val="1"/>
          <w:sz w:val="16"/>
          <w:szCs w:val="16"/>
        </w:rPr>
        <w:t>Pag</w:t>
      </w:r>
      <w:r>
        <w:rPr>
          <w:rFonts w:ascii="Times New Roman" w:hAnsi="Times New Roman" w:cs="Times New Roman" w:eastAsia="Times New Roman"/>
          <w:b w:val="0"/>
          <w:bCs w:val="0"/>
          <w:color w:val="4B4D4D"/>
          <w:spacing w:val="-33"/>
          <w:w w:val="11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7"/>
          <w:spacing w:val="0"/>
          <w:w w:val="135"/>
          <w:position w:val="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777"/>
          <w:spacing w:val="-35"/>
          <w:w w:val="13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5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7"/>
          <w:w w:val="11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7"/>
          <w:spacing w:val="0"/>
          <w:w w:val="135"/>
          <w:position w:val="1"/>
          <w:sz w:val="16"/>
          <w:szCs w:val="16"/>
        </w:rPr>
        <w:t>/1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20" w:h="16840"/>
          <w:pgMar w:top="760" w:bottom="280" w:left="560" w:right="9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826" w:right="0"/>
        <w:jc w:val="left"/>
      </w:pPr>
      <w:r>
        <w:rPr>
          <w:b w:val="0"/>
          <w:bCs w:val="0"/>
          <w:color w:val="262828"/>
          <w:spacing w:val="0"/>
          <w:w w:val="115"/>
        </w:rPr>
        <w:t>Calif.HCP</w:t>
      </w:r>
      <w:r>
        <w:rPr>
          <w:b w:val="0"/>
          <w:bCs w:val="0"/>
          <w:color w:val="262828"/>
          <w:spacing w:val="-32"/>
          <w:w w:val="115"/>
        </w:rPr>
        <w:t> </w:t>
      </w:r>
      <w:r>
        <w:rPr>
          <w:b w:val="0"/>
          <w:bCs w:val="0"/>
          <w:color w:val="262828"/>
          <w:spacing w:val="0"/>
          <w:w w:val="115"/>
        </w:rPr>
        <w:t>:</w:t>
      </w:r>
      <w:r>
        <w:rPr>
          <w:b w:val="0"/>
          <w:bCs w:val="0"/>
          <w:color w:val="3A3B3B"/>
          <w:spacing w:val="-2"/>
          <w:w w:val="115"/>
        </w:rPr>
        <w:t>S</w:t>
      </w:r>
      <w:r>
        <w:rPr>
          <w:b w:val="0"/>
          <w:bCs w:val="0"/>
          <w:color w:val="5E6060"/>
          <w:spacing w:val="0"/>
          <w:w w:val="115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914" w:val="left" w:leader="none"/>
          <w:tab w:pos="2773" w:val="left" w:leader="none"/>
        </w:tabs>
        <w:ind w:left="82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17"/>
          <w:szCs w:val="17"/>
        </w:rPr>
        <w:t>HCP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17"/>
          <w:szCs w:val="17"/>
        </w:rPr>
        <w:t>HCP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131516"/>
          <w:spacing w:val="-10"/>
          <w:w w:val="105"/>
          <w:position w:val="1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/>
          <w:color w:val="3A3B3B"/>
          <w:spacing w:val="0"/>
          <w:w w:val="105"/>
          <w:position w:val="1"/>
          <w:sz w:val="17"/>
          <w:szCs w:val="17"/>
        </w:rPr>
        <w:t>tabl.</w:t>
      </w:r>
      <w:r>
        <w:rPr>
          <w:rFonts w:ascii="Arial" w:hAnsi="Arial" w:cs="Arial" w:eastAsia="Arial"/>
          <w:b w:val="0"/>
          <w:bCs w:val="0"/>
          <w:i/>
          <w:color w:val="3A3B3B"/>
          <w:spacing w:val="0"/>
          <w:w w:val="10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828"/>
          <w:spacing w:val="0"/>
          <w:w w:val="105"/>
          <w:position w:val="1"/>
          <w:sz w:val="17"/>
          <w:szCs w:val="17"/>
        </w:rPr>
        <w:t>Ida/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9"/>
          <w:pgSz w:w="11920" w:h="16840"/>
          <w:pgMar w:header="748" w:footer="0" w:top="1640" w:bottom="280" w:left="720" w:right="700"/>
          <w:cols w:num="2" w:equalWidth="0">
            <w:col w:w="1943" w:space="4128"/>
            <w:col w:w="4429"/>
          </w:cols>
        </w:sectPr>
      </w:pPr>
    </w:p>
    <w:p>
      <w:pPr>
        <w:pStyle w:val="BodyText"/>
        <w:tabs>
          <w:tab w:pos="3894" w:val="left" w:leader="none"/>
          <w:tab w:pos="5727" w:val="left" w:leader="none"/>
          <w:tab w:pos="6872" w:val="left" w:leader="none"/>
          <w:tab w:pos="7574" w:val="left" w:leader="none"/>
        </w:tabs>
        <w:spacing w:line="214" w:lineRule="exact"/>
        <w:ind w:left="0" w:right="108"/>
        <w:jc w:val="center"/>
      </w:pPr>
      <w:r>
        <w:rPr/>
        <w:pict>
          <v:group style="position:absolute;margin-left:19.080pt;margin-top:257.040009pt;width:568.440pt;height:342pt;mso-position-horizontal-relative:page;mso-position-vertical-relative:page;z-index:-3074" coordorigin="382,5141" coordsize="11369,6840">
            <v:shape style="position:absolute;left:382;top:5141;width:5450;height:6840" type="#_x0000_t75">
              <v:imagedata r:id="rId10" o:title=""/>
            </v:shape>
            <v:shape style="position:absolute;left:6797;top:5141;width:4954;height:6840" type="#_x0000_t75">
              <v:imagedata r:id="rId11" o:title=""/>
            </v:shape>
            <v:group style="position:absolute;left:1861;top:5175;width:8197;height:2" coordorigin="1861,5175" coordsize="8197,2">
              <v:shape style="position:absolute;left:1861;top:5175;width:8197;height:2" coordorigin="1861,5175" coordsize="8197,0" path="m1861,5175l10059,5175e" filled="f" stroked="t" strokeweight="1.073874pt" strokecolor="#2F2F2F">
                <v:path arrowok="t"/>
              </v:shape>
            </v:group>
            <v:group style="position:absolute;left:1854;top:5434;width:8204;height:2" coordorigin="1854,5434" coordsize="8204,2">
              <v:shape style="position:absolute;left:1854;top:5434;width:8204;height:2" coordorigin="1854,5434" coordsize="8204,0" path="m1854,5434l10059,5434e" filled="f" stroked="t" strokeweight="1.073874pt" strokecolor="#2B2F2F">
                <v:path arrowok="t"/>
              </v:shape>
            </v:group>
            <v:group style="position:absolute;left:1854;top:5692;width:8204;height:2" coordorigin="1854,5692" coordsize="8204,2">
              <v:shape style="position:absolute;left:1854;top:5692;width:8204;height:2" coordorigin="1854,5692" coordsize="8204,0" path="m1854,5692l10059,5692e" filled="f" stroked="t" strokeweight="1.073874pt" strokecolor="#2B2F2F">
                <v:path arrowok="t"/>
              </v:shape>
            </v:group>
            <v:group style="position:absolute;left:1854;top:5954;width:8433;height:2" coordorigin="1854,5954" coordsize="8433,2">
              <v:shape style="position:absolute;left:1854;top:5954;width:8433;height:2" coordorigin="1854,5954" coordsize="8433,0" path="m1854,5954l10288,5954e" filled="f" stroked="t" strokeweight=".715916pt" strokecolor="#3F3F3F">
                <v:path arrowok="t"/>
              </v:shape>
            </v:group>
            <v:group style="position:absolute;left:7517;top:5958;width:573;height:2" coordorigin="7517,5958" coordsize="573,2">
              <v:shape style="position:absolute;left:7517;top:5958;width:573;height:2" coordorigin="7517,5958" coordsize="573,0" path="m7517,5958l8090,5958e" filled="f" stroked="t" strokeweight=".715916pt" strokecolor="#4F4F54">
                <v:path arrowok="t"/>
              </v:shape>
            </v:group>
            <v:group style="position:absolute;left:1854;top:6216;width:8269;height:2" coordorigin="1854,6216" coordsize="8269,2">
              <v:shape style="position:absolute;left:1854;top:6216;width:8269;height:2" coordorigin="1854,6216" coordsize="8269,0" path="m1854,6216l10123,6216e" filled="f" stroked="t" strokeweight="1.073874pt" strokecolor="#2F2F2F">
                <v:path arrowok="t"/>
              </v:shape>
            </v:group>
            <v:group style="position:absolute;left:1861;top:6468;width:8204;height:2" coordorigin="1861,6468" coordsize="8204,2">
              <v:shape style="position:absolute;left:1861;top:6468;width:8204;height:2" coordorigin="1861,6468" coordsize="8204,0" path="m1861,6468l10066,6468e" filled="f" stroked="t" strokeweight="1.073874pt" strokecolor="#2B2F2F">
                <v:path arrowok="t"/>
              </v:shape>
            </v:group>
            <v:group style="position:absolute;left:1861;top:6730;width:8204;height:2" coordorigin="1861,6730" coordsize="8204,2">
              <v:shape style="position:absolute;left:1861;top:6730;width:8204;height:2" coordorigin="1861,6730" coordsize="8204,0" path="m1861,6730l10066,6730e" filled="f" stroked="t" strokeweight="1.073874pt" strokecolor="#2F2F2F">
                <v:path arrowok="t"/>
              </v:shape>
            </v:group>
            <v:group style="position:absolute;left:1861;top:6984;width:8204;height:2" coordorigin="1861,6984" coordsize="8204,2">
              <v:shape style="position:absolute;left:1861;top:6984;width:8204;height:2" coordorigin="1861,6984" coordsize="8204,0" path="m1861,6984l10066,6984e" filled="f" stroked="t" strokeweight="1.073874pt" strokecolor="#2F2F2F">
                <v:path arrowok="t"/>
              </v:shape>
            </v:group>
            <v:group style="position:absolute;left:1861;top:7246;width:8204;height:2" coordorigin="1861,7246" coordsize="8204,2">
              <v:shape style="position:absolute;left:1861;top:7246;width:8204;height:2" coordorigin="1861,7246" coordsize="8204,0" path="m1861,7246l10066,7246e" filled="f" stroked="t" strokeweight=".715916pt" strokecolor="#444848">
                <v:path arrowok="t"/>
              </v:shape>
            </v:group>
            <v:group style="position:absolute;left:7997;top:7246;width:651;height:2" coordorigin="7997,7246" coordsize="651,2">
              <v:shape style="position:absolute;left:7997;top:7246;width:651;height:2" coordorigin="7997,7246" coordsize="651,0" path="m7997,7246l8648,7246e" filled="f" stroked="t" strokeweight="1.073874pt" strokecolor="#5B5B57">
                <v:path arrowok="t"/>
              </v:shape>
            </v:group>
            <v:group style="position:absolute;left:1861;top:7505;width:8204;height:2" coordorigin="1861,7505" coordsize="8204,2">
              <v:shape style="position:absolute;left:1861;top:7505;width:8204;height:2" coordorigin="1861,7505" coordsize="8204,0" path="m1861,7505l10066,7505e" filled="f" stroked="t" strokeweight="1.073874pt" strokecolor="#2F2F34">
                <v:path arrowok="t"/>
              </v:shape>
            </v:group>
            <v:group style="position:absolute;left:1861;top:7763;width:494;height:2" coordorigin="1861,7763" coordsize="494,2">
              <v:shape style="position:absolute;left:1861;top:7763;width:494;height:2" coordorigin="1861,7763" coordsize="494,0" path="m1861,7763l2355,7763e" filled="f" stroked="t" strokeweight="1.073874pt" strokecolor="#1C1C1C">
                <v:path arrowok="t"/>
              </v:shape>
            </v:group>
            <v:group style="position:absolute;left:1869;top:7763;width:8197;height:2" coordorigin="1869,7763" coordsize="8197,2">
              <v:shape style="position:absolute;left:1869;top:7763;width:8197;height:2" coordorigin="1869,7763" coordsize="8197,0" path="m1869,7763l10066,7763e" filled="f" stroked="t" strokeweight="1.073874pt" strokecolor="#2F2F2F">
                <v:path arrowok="t"/>
              </v:shape>
            </v:group>
            <v:group style="position:absolute;left:1861;top:8284;width:8204;height:2" coordorigin="1861,8284" coordsize="8204,2">
              <v:shape style="position:absolute;left:1861;top:8284;width:8204;height:2" coordorigin="1861,8284" coordsize="8204,0" path="m1861,8284l10066,8284e" filled="f" stroked="t" strokeweight=".715916pt" strokecolor="#383B3B">
                <v:path arrowok="t"/>
              </v:shape>
            </v:group>
            <v:group style="position:absolute;left:1869;top:8542;width:8197;height:2" coordorigin="1869,8542" coordsize="8197,2">
              <v:shape style="position:absolute;left:1869;top:8542;width:8197;height:2" coordorigin="1869,8542" coordsize="8197,0" path="m1869,8542l10066,8542e" filled="f" stroked="t" strokeweight="1.073874pt" strokecolor="#2F2F34">
                <v:path arrowok="t"/>
              </v:shape>
            </v:group>
            <v:group style="position:absolute;left:1869;top:8800;width:8197;height:2" coordorigin="1869,8800" coordsize="8197,2">
              <v:shape style="position:absolute;left:1869;top:8800;width:8197;height:2" coordorigin="1869,8800" coordsize="8197,0" path="m1869,8800l10066,8800e" filled="f" stroked="t" strokeweight="1.073874pt" strokecolor="#2F3434">
                <v:path arrowok="t"/>
              </v:shape>
            </v:group>
            <v:group style="position:absolute;left:1869;top:9059;width:8197;height:2" coordorigin="1869,9059" coordsize="8197,2">
              <v:shape style="position:absolute;left:1869;top:9059;width:8197;height:2" coordorigin="1869,9059" coordsize="8197,0" path="m1869,9059l10066,9059e" filled="f" stroked="t" strokeweight="1.073874pt" strokecolor="#2F2F2F">
                <v:path arrowok="t"/>
              </v:shape>
            </v:group>
            <v:group style="position:absolute;left:1869;top:9314;width:8197;height:2" coordorigin="1869,9314" coordsize="8197,2">
              <v:shape style="position:absolute;left:1869;top:9314;width:8197;height:2" coordorigin="1869,9314" coordsize="8197,0" path="m1869,9314l10066,9314e" filled="f" stroked="t" strokeweight="1.073874pt" strokecolor="#2B2F2F">
                <v:path arrowok="t"/>
              </v:shape>
            </v:group>
            <v:group style="position:absolute;left:1869;top:9579;width:8197;height:2" coordorigin="1869,9579" coordsize="8197,2">
              <v:shape style="position:absolute;left:1869;top:9579;width:8197;height:2" coordorigin="1869,9579" coordsize="8197,0" path="m1869,9579l10066,9579e" filled="f" stroked="t" strokeweight="1.073874pt" strokecolor="#2F3434">
                <v:path arrowok="t"/>
              </v:shape>
            </v:group>
            <v:group style="position:absolute;left:1869;top:9838;width:8197;height:2" coordorigin="1869,9838" coordsize="8197,2">
              <v:shape style="position:absolute;left:1869;top:9838;width:8197;height:2" coordorigin="1869,9838" coordsize="8197,0" path="m1869,9838l10066,9838e" filled="f" stroked="t" strokeweight="1.073874pt" strokecolor="#343434">
                <v:path arrowok="t"/>
              </v:shape>
            </v:group>
            <v:group style="position:absolute;left:1869;top:10096;width:8197;height:2" coordorigin="1869,10096" coordsize="8197,2">
              <v:shape style="position:absolute;left:1869;top:10096;width:8197;height:2" coordorigin="1869,10096" coordsize="8197,0" path="m1869,10096l10066,10096e" filled="f" stroked="t" strokeweight="1.073874pt" strokecolor="#2F2F34">
                <v:path arrowok="t"/>
              </v:shape>
            </v:group>
            <v:group style="position:absolute;left:1876;top:10351;width:8197;height:2" coordorigin="1876,10351" coordsize="8197,2">
              <v:shape style="position:absolute;left:1876;top:10351;width:8197;height:2" coordorigin="1876,10351" coordsize="8197,0" path="m1876,10351l10073,10351e" filled="f" stroked="t" strokeweight="1.073874pt" strokecolor="#2F2F2F">
                <v:path arrowok="t"/>
              </v:shape>
            </v:group>
            <v:group style="position:absolute;left:9271;top:10351;width:802;height:2" coordorigin="9271,10351" coordsize="802,2">
              <v:shape style="position:absolute;left:9271;top:10351;width:802;height:2" coordorigin="9271,10351" coordsize="802,0" path="m9271,10351l10073,10351e" filled="f" stroked="t" strokeweight=".715916pt" strokecolor="#2B2B2F">
                <v:path arrowok="t"/>
              </v:shape>
            </v:group>
            <v:group style="position:absolute;left:1876;top:10613;width:8197;height:2" coordorigin="1876,10613" coordsize="8197,2">
              <v:shape style="position:absolute;left:1876;top:10613;width:8197;height:2" coordorigin="1876,10613" coordsize="8197,0" path="m1876,10613l10073,10613e" filled="f" stroked="t" strokeweight=".715916pt" strokecolor="#3F3F3F">
                <v:path arrowok="t"/>
              </v:shape>
            </v:group>
            <v:group style="position:absolute;left:1876;top:10875;width:8197;height:2" coordorigin="1876,10875" coordsize="8197,2">
              <v:shape style="position:absolute;left:1876;top:10875;width:8197;height:2" coordorigin="1876,10875" coordsize="8197,0" path="m1876,10875l10073,10875e" filled="f" stroked="t" strokeweight="1.073874pt" strokecolor="#2F3434">
                <v:path arrowok="t"/>
              </v:shape>
            </v:group>
            <v:group style="position:absolute;left:1833;top:11133;width:8240;height:2" coordorigin="1833,11133" coordsize="8240,2">
              <v:shape style="position:absolute;left:1833;top:11133;width:8240;height:2" coordorigin="1833,11133" coordsize="8240,0" path="m1833,11133l10073,11133e" filled="f" stroked="t" strokeweight="1.073874pt" strokecolor="#2B2B2B">
                <v:path arrowok="t"/>
              </v:shape>
            </v:group>
            <v:group style="position:absolute;left:1876;top:11392;width:8197;height:2" coordorigin="1876,11392" coordsize="8197,2">
              <v:shape style="position:absolute;left:1876;top:11392;width:8197;height:2" coordorigin="1876,11392" coordsize="8197,0" path="m1876,11392l10073,11392e" filled="f" stroked="t" strokeweight="1.073874pt" strokecolor="#2B2B2B">
                <v:path arrowok="t"/>
              </v:shape>
            </v:group>
            <v:group style="position:absolute;left:7517;top:11392;width:573;height:2" coordorigin="7517,11392" coordsize="573,2">
              <v:shape style="position:absolute;left:7517;top:11392;width:573;height:2" coordorigin="7517,11392" coordsize="573,0" path="m7517,11392l8090,11392e" filled="f" stroked="t" strokeweight=".715916pt" strokecolor="#232328">
                <v:path arrowok="t"/>
              </v:shape>
            </v:group>
            <v:group style="position:absolute;left:1876;top:11650;width:8197;height:2" coordorigin="1876,11650" coordsize="8197,2">
              <v:shape style="position:absolute;left:1876;top:11650;width:8197;height:2" coordorigin="1876,11650" coordsize="8197,0" path="m1876,11650l10073,11650e" filled="f" stroked="t" strokeweight=".715916pt" strokecolor="#2F3434">
                <v:path arrowok="t"/>
              </v:shape>
            </v:group>
            <v:group style="position:absolute;left:1876;top:11916;width:480;height:2" coordorigin="1876,11916" coordsize="480,2">
              <v:shape style="position:absolute;left:1876;top:11916;width:480;height:2" coordorigin="1876,11916" coordsize="480,0" path="m1876,11916l2355,11916e" filled="f" stroked="t" strokeweight=".715916pt" strokecolor="#232328">
                <v:path arrowok="t"/>
              </v:shape>
            </v:group>
            <v:group style="position:absolute;left:1876;top:11909;width:8204;height:2" coordorigin="1876,11909" coordsize="8204,2">
              <v:shape style="position:absolute;left:1876;top:11909;width:8204;height:2" coordorigin="1876,11909" coordsize="8204,0" path="m1876,11909l10080,11909e" filled="f" stroked="t" strokeweight="1.073874pt" strokecolor="#2B2B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96096pt;margin-top:12.018098pt;width:459.260096pt;height:1.073874pt;mso-position-horizontal-relative:page;mso-position-vertical-relative:paragraph;z-index:-3071" coordorigin="1539,240" coordsize="9185,21">
            <v:group style="position:absolute;left:1546;top:251;width:780;height:2" coordorigin="1546,251" coordsize="780,2">
              <v:shape style="position:absolute;left:1546;top:251;width:780;height:2" coordorigin="1546,251" coordsize="780,0" path="m1546,251l2327,251e" filled="f" stroked="t" strokeweight=".715916pt" strokecolor="#484848">
                <v:path arrowok="t"/>
              </v:shape>
            </v:group>
            <v:group style="position:absolute;left:2320;top:251;width:6300;height:2" coordorigin="2320,251" coordsize="6300,2">
              <v:shape style="position:absolute;left:2320;top:251;width:6300;height:2" coordorigin="2320,251" coordsize="6300,0" path="m2320,251l8620,251e" filled="f" stroked="t" strokeweight="1.073874pt" strokecolor="#444444">
                <v:path arrowok="t"/>
              </v:shape>
            </v:group>
            <v:group style="position:absolute;left:8620;top:251;width:687;height:2" coordorigin="8620,251" coordsize="687,2">
              <v:shape style="position:absolute;left:8620;top:251;width:687;height:2" coordorigin="8620,251" coordsize="687,0" path="m8620,251l9307,251e" filled="f" stroked="t" strokeweight="1.073874pt" strokecolor="#1F2323">
                <v:path arrowok="t"/>
              </v:shape>
            </v:group>
            <v:group style="position:absolute;left:9300;top:251;width:1418;height:2" coordorigin="9300,251" coordsize="1418,2">
              <v:shape style="position:absolute;left:9300;top:251;width:1418;height:2" coordorigin="9300,251" coordsize="1418,0" path="m9300,251l10717,251e" filled="f" stroked="t" strokeweight=".715916pt" strokecolor="#38383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A3B3B"/>
          <w:spacing w:val="0"/>
          <w:w w:val="105"/>
          <w:position w:val="-1"/>
        </w:rPr>
        <w:t>Pos.</w:t>
      </w:r>
      <w:r>
        <w:rPr>
          <w:b w:val="0"/>
          <w:bCs w:val="0"/>
          <w:color w:val="3A3B3B"/>
          <w:spacing w:val="0"/>
          <w:w w:val="105"/>
          <w:position w:val="-1"/>
        </w:rPr>
        <w:t>  </w:t>
      </w:r>
      <w:r>
        <w:rPr>
          <w:b w:val="0"/>
          <w:bCs w:val="0"/>
          <w:color w:val="3A3B3B"/>
          <w:spacing w:val="41"/>
          <w:w w:val="105"/>
          <w:position w:val="-1"/>
        </w:rPr>
        <w:t> </w:t>
      </w:r>
      <w:r>
        <w:rPr>
          <w:b w:val="0"/>
          <w:bCs w:val="0"/>
          <w:color w:val="3A3B3B"/>
          <w:spacing w:val="0"/>
          <w:w w:val="105"/>
          <w:position w:val="0"/>
        </w:rPr>
        <w:t>Nombre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262828"/>
          <w:spacing w:val="0"/>
          <w:w w:val="105"/>
          <w:position w:val="-1"/>
        </w:rPr>
        <w:t>Club</w:t>
      </w:r>
      <w:r>
        <w:rPr>
          <w:b w:val="0"/>
          <w:bCs w:val="0"/>
          <w:color w:val="262828"/>
          <w:spacing w:val="0"/>
          <w:w w:val="105"/>
          <w:position w:val="-1"/>
        </w:rPr>
        <w:tab/>
      </w:r>
      <w:r>
        <w:rPr>
          <w:b w:val="0"/>
          <w:bCs w:val="0"/>
          <w:color w:val="131516"/>
          <w:spacing w:val="-23"/>
          <w:w w:val="105"/>
          <w:position w:val="0"/>
        </w:rPr>
        <w:t>E</w:t>
      </w:r>
      <w:r>
        <w:rPr>
          <w:b w:val="0"/>
          <w:bCs w:val="0"/>
          <w:color w:val="3A3B3B"/>
          <w:spacing w:val="0"/>
          <w:w w:val="105"/>
          <w:position w:val="0"/>
        </w:rPr>
        <w:t>xac</w:t>
      </w:r>
      <w:r>
        <w:rPr>
          <w:b w:val="0"/>
          <w:bCs w:val="0"/>
          <w:color w:val="3A3B3B"/>
          <w:spacing w:val="24"/>
          <w:w w:val="105"/>
          <w:position w:val="0"/>
        </w:rPr>
        <w:t> </w:t>
      </w:r>
      <w:r>
        <w:rPr>
          <w:b w:val="0"/>
          <w:bCs w:val="0"/>
          <w:color w:val="3A3B3B"/>
          <w:spacing w:val="0"/>
          <w:w w:val="105"/>
          <w:position w:val="0"/>
        </w:rPr>
        <w:t>Juego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rFonts w:ascii="Arial" w:hAnsi="Arial" w:cs="Arial" w:eastAsia="Arial"/>
          <w:b w:val="0"/>
          <w:bCs w:val="0"/>
          <w:i/>
          <w:color w:val="262828"/>
          <w:spacing w:val="0"/>
          <w:w w:val="105"/>
          <w:position w:val="1"/>
        </w:rPr>
        <w:t>Neto</w:t>
      </w:r>
      <w:r>
        <w:rPr>
          <w:rFonts w:ascii="Arial" w:hAnsi="Arial" w:cs="Arial" w:eastAsia="Arial"/>
          <w:b w:val="0"/>
          <w:bCs w:val="0"/>
          <w:i/>
          <w:color w:val="262828"/>
          <w:spacing w:val="0"/>
          <w:w w:val="105"/>
          <w:position w:val="1"/>
        </w:rPr>
        <w:tab/>
      </w:r>
      <w:r>
        <w:rPr>
          <w:b w:val="0"/>
          <w:bCs w:val="0"/>
          <w:i w:val="0"/>
          <w:color w:val="262828"/>
          <w:spacing w:val="0"/>
          <w:w w:val="105"/>
          <w:position w:val="1"/>
        </w:rPr>
        <w:t>Vuelta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699" w:val="left" w:leader="none"/>
          <w:tab w:pos="5064" w:val="left" w:leader="none"/>
          <w:tab w:pos="6911" w:val="left" w:leader="none"/>
          <w:tab w:pos="7491" w:val="left" w:leader="none"/>
          <w:tab w:pos="8128" w:val="left" w:leader="none"/>
          <w:tab w:pos="8730" w:val="left" w:leader="none"/>
        </w:tabs>
        <w:spacing w:before="74"/>
        <w:ind w:left="1699" w:right="0" w:hanging="358"/>
        <w:jc w:val="left"/>
      </w:pPr>
      <w:r>
        <w:rPr/>
        <w:pict>
          <v:group style="position:absolute;margin-left:92.353149pt;margin-top:15.482197pt;width:409.86185pt;height:.1pt;mso-position-horizontal-relative:page;mso-position-vertical-relative:paragraph;z-index:-3070" coordorigin="1847,310" coordsize="8197,2">
            <v:shape style="position:absolute;left:1847;top:310;width:8197;height:2" coordorigin="1847,310" coordsize="8197,0" path="m1847,310l10044,310e" filled="f" stroked="t" strokeweight="1.073874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3A3B3B"/>
          <w:spacing w:val="0"/>
          <w:w w:val="100"/>
          <w:position w:val="1"/>
        </w:rPr>
        <w:t>Diego</w:t>
      </w:r>
      <w:r>
        <w:rPr>
          <w:b w:val="0"/>
          <w:bCs w:val="0"/>
          <w:color w:val="3A3B3B"/>
          <w:spacing w:val="-5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Fernandez-Cuesta</w:t>
      </w:r>
      <w:r>
        <w:rPr>
          <w:b w:val="0"/>
          <w:bCs w:val="0"/>
          <w:color w:val="3A3B3B"/>
          <w:spacing w:val="19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D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RSHECC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3</w:t>
      </w:r>
      <w:r>
        <w:rPr>
          <w:b w:val="0"/>
          <w:bCs w:val="0"/>
          <w:color w:val="3A3B3B"/>
          <w:spacing w:val="0"/>
          <w:w w:val="100"/>
          <w:position w:val="1"/>
        </w:rPr>
        <w:t>6</w:t>
      </w:r>
      <w:r>
        <w:rPr>
          <w:b w:val="0"/>
          <w:bCs w:val="0"/>
          <w:color w:val="5E6060"/>
          <w:spacing w:val="-20"/>
          <w:w w:val="100"/>
          <w:position w:val="1"/>
        </w:rPr>
        <w:t>,</w:t>
      </w:r>
      <w:r>
        <w:rPr>
          <w:b w:val="0"/>
          <w:bCs w:val="0"/>
          <w:color w:val="3A3B3B"/>
          <w:spacing w:val="0"/>
          <w:w w:val="100"/>
          <w:position w:val="1"/>
        </w:rPr>
        <w:t>0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29</w:t>
      </w:r>
      <w:r>
        <w:rPr>
          <w:b w:val="0"/>
          <w:bCs w:val="0"/>
          <w:color w:val="4D4D4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1"/>
          <w:sz w:val="18"/>
          <w:szCs w:val="18"/>
        </w:rPr>
        <w:t>43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1"/>
          <w:sz w:val="18"/>
          <w:szCs w:val="18"/>
        </w:rPr>
        <w:tab/>
      </w:r>
      <w:r>
        <w:rPr>
          <w:b w:val="0"/>
          <w:bCs w:val="0"/>
          <w:color w:val="5E6060"/>
          <w:spacing w:val="-10"/>
          <w:w w:val="100"/>
          <w:position w:val="1"/>
        </w:rPr>
        <w:t>(</w:t>
      </w:r>
      <w:r>
        <w:rPr>
          <w:b w:val="0"/>
          <w:bCs w:val="0"/>
          <w:color w:val="3A3B3B"/>
          <w:spacing w:val="0"/>
          <w:w w:val="100"/>
          <w:position w:val="1"/>
        </w:rPr>
        <w:t>2</w:t>
      </w:r>
      <w:r>
        <w:rPr>
          <w:b w:val="0"/>
          <w:bCs w:val="0"/>
          <w:color w:val="3A3B3B"/>
          <w:spacing w:val="13"/>
          <w:w w:val="100"/>
          <w:position w:val="1"/>
        </w:rPr>
        <w:t>7</w:t>
      </w:r>
      <w:r>
        <w:rPr>
          <w:b w:val="0"/>
          <w:bCs w:val="0"/>
          <w:color w:val="727575"/>
          <w:spacing w:val="-18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9"/>
          <w:w w:val="100"/>
          <w:position w:val="1"/>
        </w:rPr>
        <w:t>6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699" w:val="left" w:leader="none"/>
          <w:tab w:pos="5064" w:val="left" w:leader="none"/>
          <w:tab w:pos="6911" w:val="left" w:leader="none"/>
          <w:tab w:pos="7491" w:val="left" w:leader="none"/>
          <w:tab w:pos="8128" w:val="left" w:leader="none"/>
          <w:tab w:pos="8730" w:val="left" w:leader="none"/>
        </w:tabs>
        <w:spacing w:before="40"/>
        <w:ind w:left="1699" w:right="0" w:hanging="373"/>
        <w:jc w:val="left"/>
      </w:pPr>
      <w:r>
        <w:rPr/>
        <w:pict>
          <v:group style="position:absolute;margin-left:92.353149pt;margin-top:13.782182pt;width:409.86185pt;height:.1pt;mso-position-horizontal-relative:page;mso-position-vertical-relative:paragraph;z-index:-3069" coordorigin="1847,276" coordsize="8197,2">
            <v:shape style="position:absolute;left:1847;top:276;width:8197;height:2" coordorigin="1847,276" coordsize="8197,0" path="m1847,276l10044,276e" filled="f" stroked="t" strokeweight="1.073874pt" strokecolor="#2B2F2F">
              <v:path arrowok="t"/>
            </v:shape>
            <w10:wrap type="none"/>
          </v:group>
        </w:pict>
      </w:r>
      <w:r>
        <w:rPr>
          <w:b w:val="0"/>
          <w:bCs w:val="0"/>
          <w:color w:val="3A3B3B"/>
          <w:spacing w:val="0"/>
          <w:w w:val="100"/>
          <w:position w:val="1"/>
        </w:rPr>
        <w:t>Pedro</w:t>
      </w:r>
      <w:r>
        <w:rPr>
          <w:b w:val="0"/>
          <w:bCs w:val="0"/>
          <w:color w:val="3A3B3B"/>
          <w:spacing w:val="-24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Aznar</w:t>
      </w:r>
      <w:r>
        <w:rPr>
          <w:b w:val="0"/>
          <w:bCs w:val="0"/>
          <w:color w:val="3A3B3B"/>
          <w:spacing w:val="14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Escudero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PUERTA</w:t>
      </w:r>
      <w:r>
        <w:rPr>
          <w:b w:val="0"/>
          <w:bCs w:val="0"/>
          <w:color w:val="3A3B3B"/>
          <w:spacing w:val="-8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HIERRO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</w:t>
      </w:r>
      <w:r>
        <w:rPr>
          <w:b w:val="0"/>
          <w:bCs w:val="0"/>
          <w:color w:val="3A3B3B"/>
          <w:spacing w:val="4"/>
          <w:w w:val="100"/>
          <w:position w:val="1"/>
        </w:rPr>
        <w:t>6</w:t>
      </w:r>
      <w:r>
        <w:rPr>
          <w:b w:val="0"/>
          <w:bCs w:val="0"/>
          <w:color w:val="727575"/>
          <w:spacing w:val="-16"/>
          <w:w w:val="100"/>
          <w:position w:val="1"/>
        </w:rPr>
        <w:t>,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27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42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5E6060"/>
          <w:spacing w:val="0"/>
          <w:w w:val="100"/>
          <w:position w:val="1"/>
        </w:rPr>
        <w:t>(</w:t>
      </w:r>
      <w:r>
        <w:rPr>
          <w:b w:val="0"/>
          <w:bCs w:val="0"/>
          <w:color w:val="5E6060"/>
          <w:spacing w:val="-10"/>
          <w:w w:val="100"/>
          <w:position w:val="1"/>
        </w:rPr>
        <w:t>2</w:t>
      </w:r>
      <w:r>
        <w:rPr>
          <w:b w:val="0"/>
          <w:bCs w:val="0"/>
          <w:color w:val="3A3B3B"/>
          <w:spacing w:val="0"/>
          <w:w w:val="100"/>
          <w:position w:val="1"/>
        </w:rPr>
        <w:t>2</w:t>
      </w:r>
      <w:r>
        <w:rPr>
          <w:b w:val="0"/>
          <w:bCs w:val="0"/>
          <w:color w:val="727575"/>
          <w:spacing w:val="-27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2</w:t>
      </w:r>
      <w:r>
        <w:rPr>
          <w:b w:val="0"/>
          <w:bCs w:val="0"/>
          <w:color w:val="3A3B3B"/>
          <w:spacing w:val="2"/>
          <w:w w:val="100"/>
          <w:position w:val="1"/>
        </w:rPr>
        <w:t>0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699" w:val="left" w:leader="none"/>
          <w:tab w:pos="5064" w:val="left" w:leader="none"/>
          <w:tab w:pos="6911" w:val="left" w:leader="none"/>
          <w:tab w:pos="7491" w:val="left" w:leader="none"/>
          <w:tab w:pos="8128" w:val="left" w:leader="none"/>
          <w:tab w:pos="8730" w:val="left" w:leader="none"/>
        </w:tabs>
        <w:spacing w:before="40"/>
        <w:ind w:left="1699" w:right="0" w:hanging="373"/>
        <w:jc w:val="left"/>
      </w:pPr>
      <w:r>
        <w:rPr/>
        <w:pict>
          <v:group style="position:absolute;margin-left:91.816216pt;margin-top:13.245229pt;width:410.935724pt;height:1.073874pt;mso-position-horizontal-relative:page;mso-position-vertical-relative:paragraph;z-index:-3068" coordorigin="1836,265" coordsize="8219,21">
            <v:group style="position:absolute;left:1847;top:276;width:8197;height:2" coordorigin="1847,276" coordsize="8197,2">
              <v:shape style="position:absolute;left:1847;top:276;width:8197;height:2" coordorigin="1847,276" coordsize="8197,0" path="m1847,276l10044,276e" filled="f" stroked="t" strokeweight="1.073874pt" strokecolor="#2B2F2F">
                <v:path arrowok="t"/>
              </v:shape>
            </v:group>
            <v:group style="position:absolute;left:8591;top:276;width:745;height:2" coordorigin="8591,276" coordsize="745,2">
              <v:shape style="position:absolute;left:8591;top:276;width:745;height:2" coordorigin="8591,276" coordsize="745,0" path="m8591,276l9336,276e" filled="f" stroked="t" strokeweight=".715916pt" strokecolor="#1C1C1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62828"/>
          <w:spacing w:val="0"/>
          <w:w w:val="100"/>
          <w:position w:val="1"/>
        </w:rPr>
        <w:t>Enrique</w:t>
      </w:r>
      <w:r>
        <w:rPr>
          <w:b w:val="0"/>
          <w:bCs w:val="0"/>
          <w:color w:val="262828"/>
          <w:spacing w:val="-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Nogueras</w:t>
      </w:r>
      <w:r>
        <w:rPr>
          <w:b w:val="0"/>
          <w:bCs w:val="0"/>
          <w:color w:val="3A3B3B"/>
          <w:spacing w:val="3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Estrade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Federacion</w:t>
      </w:r>
      <w:r>
        <w:rPr>
          <w:b w:val="0"/>
          <w:bCs w:val="0"/>
          <w:color w:val="3A3B3B"/>
          <w:spacing w:val="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Cata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21</w:t>
      </w:r>
      <w:r>
        <w:rPr>
          <w:b w:val="0"/>
          <w:bCs w:val="0"/>
          <w:color w:val="5E6060"/>
          <w:spacing w:val="-16"/>
          <w:w w:val="100"/>
          <w:position w:val="1"/>
        </w:rPr>
        <w:t>,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21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40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5E6060"/>
          <w:spacing w:val="0"/>
          <w:w w:val="100"/>
          <w:position w:val="1"/>
        </w:rPr>
        <w:t>(</w:t>
      </w:r>
      <w:r>
        <w:rPr>
          <w:b w:val="0"/>
          <w:bCs w:val="0"/>
          <w:color w:val="5E6060"/>
          <w:spacing w:val="0"/>
          <w:w w:val="100"/>
          <w:position w:val="1"/>
        </w:rPr>
        <w:t>18</w:t>
      </w:r>
      <w:r>
        <w:rPr>
          <w:b w:val="0"/>
          <w:bCs w:val="0"/>
          <w:color w:val="5E6060"/>
          <w:spacing w:val="-13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2</w:t>
      </w:r>
      <w:r>
        <w:rPr>
          <w:b w:val="0"/>
          <w:bCs w:val="0"/>
          <w:color w:val="3A3B3B"/>
          <w:spacing w:val="2"/>
          <w:w w:val="100"/>
          <w:position w:val="1"/>
        </w:rPr>
        <w:t>2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699" w:val="left" w:leader="none"/>
          <w:tab w:pos="5057" w:val="left" w:leader="none"/>
          <w:tab w:pos="6925" w:val="left" w:leader="none"/>
          <w:tab w:pos="7498" w:val="left" w:leader="none"/>
          <w:tab w:pos="8128" w:val="left" w:leader="none"/>
          <w:tab w:pos="8730" w:val="left" w:leader="none"/>
        </w:tabs>
        <w:spacing w:before="40"/>
        <w:ind w:left="1699" w:right="0" w:hanging="373"/>
        <w:jc w:val="left"/>
      </w:pPr>
      <w:r>
        <w:rPr/>
        <w:pict>
          <v:group style="position:absolute;margin-left:91.816216pt;margin-top:13.245275pt;width:411.293724pt;height:1.073874pt;mso-position-horizontal-relative:page;mso-position-vertical-relative:paragraph;z-index:-3067" coordorigin="1836,265" coordsize="8226,21">
            <v:group style="position:absolute;left:1847;top:276;width:8204;height:2" coordorigin="1847,276" coordsize="8204,2">
              <v:shape style="position:absolute;left:1847;top:276;width:8204;height:2" coordorigin="1847,276" coordsize="8204,0" path="m1847,276l10051,276e" filled="f" stroked="t" strokeweight="1.073874pt" strokecolor="#2F2F2F">
                <v:path arrowok="t"/>
              </v:shape>
            </v:group>
            <v:group style="position:absolute;left:8591;top:276;width:745;height:2" coordorigin="8591,276" coordsize="745,2">
              <v:shape style="position:absolute;left:8591;top:276;width:745;height:2" coordorigin="8591,276" coordsize="745,0" path="m8591,276l9336,276e" filled="f" stroked="t" strokeweight=".715916pt" strokecolor="#181C1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A3B3B"/>
          <w:spacing w:val="0"/>
          <w:w w:val="100"/>
          <w:position w:val="1"/>
        </w:rPr>
        <w:t>Lorenzo</w:t>
      </w:r>
      <w:r>
        <w:rPr>
          <w:b w:val="0"/>
          <w:bCs w:val="0"/>
          <w:color w:val="3A3B3B"/>
          <w:spacing w:val="4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Carreras</w:t>
      </w:r>
      <w:r>
        <w:rPr>
          <w:b w:val="0"/>
          <w:bCs w:val="0"/>
          <w:color w:val="3A3B3B"/>
          <w:spacing w:val="7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Pons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SON</w:t>
      </w:r>
      <w:r>
        <w:rPr>
          <w:b w:val="0"/>
          <w:bCs w:val="0"/>
          <w:color w:val="3A3B3B"/>
          <w:spacing w:val="2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PARC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9"/>
          <w:w w:val="100"/>
          <w:position w:val="1"/>
        </w:rPr>
        <w:t>6</w:t>
      </w:r>
      <w:r>
        <w:rPr>
          <w:b w:val="0"/>
          <w:bCs w:val="0"/>
          <w:color w:val="5E6060"/>
          <w:spacing w:val="-20"/>
          <w:w w:val="100"/>
          <w:position w:val="1"/>
        </w:rPr>
        <w:t>,</w:t>
      </w:r>
      <w:r>
        <w:rPr>
          <w:b w:val="0"/>
          <w:bCs w:val="0"/>
          <w:color w:val="3A3B3B"/>
          <w:spacing w:val="0"/>
          <w:w w:val="100"/>
          <w:position w:val="1"/>
        </w:rPr>
        <w:t>6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16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37</w:t>
      </w:r>
      <w:r>
        <w:rPr>
          <w:b w:val="0"/>
          <w:bCs w:val="0"/>
          <w:color w:val="262828"/>
          <w:spacing w:val="0"/>
          <w:w w:val="100"/>
          <w:position w:val="0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(</w:t>
      </w:r>
      <w:r>
        <w:rPr>
          <w:b w:val="0"/>
          <w:bCs w:val="0"/>
          <w:color w:val="4D4D4F"/>
          <w:spacing w:val="0"/>
          <w:w w:val="100"/>
          <w:position w:val="1"/>
        </w:rPr>
        <w:t>19:18</w:t>
      </w:r>
      <w:r>
        <w:rPr>
          <w:b w:val="0"/>
          <w:bCs w:val="0"/>
          <w:color w:val="4D4D4F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706" w:val="left" w:leader="none"/>
          <w:tab w:pos="5064" w:val="left" w:leader="none"/>
          <w:tab w:pos="6925" w:val="left" w:leader="none"/>
          <w:tab w:pos="7512" w:val="left" w:leader="none"/>
          <w:tab w:pos="8142" w:val="left" w:leader="none"/>
          <w:tab w:pos="8730" w:val="left" w:leader="none"/>
        </w:tabs>
        <w:spacing w:before="40"/>
        <w:ind w:left="1706" w:right="0" w:hanging="373"/>
        <w:jc w:val="left"/>
      </w:pPr>
      <w:r>
        <w:rPr/>
        <w:pict>
          <v:group style="position:absolute;margin-left:92.711113pt;margin-top:13.782075pt;width:409.86189pt;height:.1pt;mso-position-horizontal-relative:page;mso-position-vertical-relative:paragraph;z-index:-3066" coordorigin="1854,276" coordsize="8197,2">
            <v:shape style="position:absolute;left:1854;top:276;width:8197;height:2" coordorigin="1854,276" coordsize="8197,0" path="m1854,276l10051,276e" filled="f" stroked="t" strokeweight=".715916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62828"/>
          <w:spacing w:val="0"/>
          <w:w w:val="100"/>
          <w:position w:val="1"/>
        </w:rPr>
        <w:t>Pere</w:t>
      </w:r>
      <w:r>
        <w:rPr>
          <w:b w:val="0"/>
          <w:bCs w:val="0"/>
          <w:color w:val="262828"/>
          <w:spacing w:val="-6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Pons</w:t>
      </w:r>
      <w:r>
        <w:rPr>
          <w:b w:val="0"/>
          <w:bCs w:val="0"/>
          <w:color w:val="3A3B3B"/>
          <w:spacing w:val="-9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Sais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Federacion</w:t>
      </w:r>
      <w:r>
        <w:rPr>
          <w:b w:val="0"/>
          <w:bCs w:val="0"/>
          <w:color w:val="262828"/>
          <w:spacing w:val="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Cata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1</w:t>
      </w:r>
      <w:r>
        <w:rPr>
          <w:b w:val="0"/>
          <w:bCs w:val="0"/>
          <w:color w:val="3A3B3B"/>
          <w:spacing w:val="-4"/>
          <w:w w:val="100"/>
          <w:position w:val="0"/>
        </w:rPr>
        <w:t>8</w:t>
      </w:r>
      <w:r>
        <w:rPr>
          <w:b w:val="0"/>
          <w:bCs w:val="0"/>
          <w:color w:val="5E6060"/>
          <w:spacing w:val="-24"/>
          <w:w w:val="100"/>
          <w:position w:val="0"/>
        </w:rPr>
        <w:t>,</w:t>
      </w:r>
      <w:r>
        <w:rPr>
          <w:b w:val="0"/>
          <w:bCs w:val="0"/>
          <w:color w:val="262828"/>
          <w:spacing w:val="0"/>
          <w:w w:val="100"/>
          <w:position w:val="0"/>
        </w:rPr>
        <w:t>6</w:t>
      </w:r>
      <w:r>
        <w:rPr>
          <w:b w:val="0"/>
          <w:bCs w:val="0"/>
          <w:color w:val="262828"/>
          <w:spacing w:val="0"/>
          <w:w w:val="100"/>
          <w:position w:val="0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18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35</w:t>
      </w:r>
      <w:r>
        <w:rPr>
          <w:b w:val="0"/>
          <w:bCs w:val="0"/>
          <w:color w:val="262828"/>
          <w:spacing w:val="0"/>
          <w:w w:val="100"/>
          <w:position w:val="0"/>
        </w:rPr>
        <w:tab/>
      </w:r>
      <w:r>
        <w:rPr>
          <w:b w:val="0"/>
          <w:bCs w:val="0"/>
          <w:color w:val="4D4D4F"/>
          <w:spacing w:val="0"/>
          <w:w w:val="100"/>
          <w:position w:val="0"/>
        </w:rPr>
        <w:t>(</w:t>
      </w:r>
      <w:r>
        <w:rPr>
          <w:b w:val="0"/>
          <w:bCs w:val="0"/>
          <w:color w:val="4D4D4F"/>
          <w:spacing w:val="0"/>
          <w:w w:val="100"/>
          <w:position w:val="0"/>
        </w:rPr>
        <w:t>23:12</w:t>
      </w:r>
      <w:r>
        <w:rPr>
          <w:b w:val="0"/>
          <w:bCs w:val="0"/>
          <w:color w:val="4D4D4F"/>
          <w:spacing w:val="0"/>
          <w:w w:val="100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699" w:val="left" w:leader="none"/>
          <w:tab w:pos="5064" w:val="left" w:leader="none"/>
          <w:tab w:pos="6911" w:val="left" w:leader="none"/>
          <w:tab w:pos="7498" w:val="left" w:leader="none"/>
          <w:tab w:pos="8142" w:val="left" w:leader="none"/>
          <w:tab w:pos="8730" w:val="left" w:leader="none"/>
        </w:tabs>
        <w:spacing w:before="40"/>
        <w:ind w:left="1699" w:right="0" w:hanging="366"/>
        <w:jc w:val="left"/>
      </w:pPr>
      <w:r>
        <w:rPr/>
        <w:pict>
          <v:group style="position:absolute;margin-left:92.174171pt;margin-top:13.245222pt;width:410.756785pt;height:1.253795pt;mso-position-horizontal-relative:page;mso-position-vertical-relative:paragraph;z-index:-3065" coordorigin="1843,265" coordsize="8215,25">
            <v:group style="position:absolute;left:1854;top:276;width:8190;height:2" coordorigin="1854,276" coordsize="8190,2">
              <v:shape style="position:absolute;left:1854;top:276;width:8190;height:2" coordorigin="1854,276" coordsize="8190,0" path="m1854,276l10044,276e" filled="f" stroked="t" strokeweight="1.073874pt" strokecolor="#2B2B2F">
                <v:path arrowok="t"/>
              </v:shape>
            </v:group>
            <v:group style="position:absolute;left:9271;top:283;width:780;height:2" coordorigin="9271,283" coordsize="780,2">
              <v:shape style="position:absolute;left:9271;top:283;width:780;height:2" coordorigin="9271,283" coordsize="780,0" path="m9271,283l10051,283e" filled="f" stroked="t" strokeweight=".715916pt" strokecolor="#23282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A3B3B"/>
          <w:spacing w:val="0"/>
          <w:w w:val="100"/>
          <w:position w:val="1"/>
        </w:rPr>
        <w:t>Miguel</w:t>
      </w:r>
      <w:r>
        <w:rPr>
          <w:b w:val="0"/>
          <w:bCs w:val="0"/>
          <w:color w:val="3A3B3B"/>
          <w:spacing w:val="-5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Rodríguez</w:t>
      </w:r>
      <w:r>
        <w:rPr>
          <w:b w:val="0"/>
          <w:bCs w:val="0"/>
          <w:color w:val="3A3B3B"/>
          <w:spacing w:val="6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Morales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CAN</w:t>
      </w:r>
      <w:r>
        <w:rPr>
          <w:b w:val="0"/>
          <w:bCs w:val="0"/>
          <w:color w:val="3A3B3B"/>
          <w:spacing w:val="2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CUYAS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2</w:t>
      </w:r>
      <w:r>
        <w:rPr>
          <w:b w:val="0"/>
          <w:bCs w:val="0"/>
          <w:color w:val="3A3B3B"/>
          <w:spacing w:val="-2"/>
          <w:w w:val="100"/>
          <w:position w:val="0"/>
        </w:rPr>
        <w:t>3</w:t>
      </w:r>
      <w:r>
        <w:rPr>
          <w:b w:val="0"/>
          <w:bCs w:val="0"/>
          <w:color w:val="5E6060"/>
          <w:spacing w:val="-20"/>
          <w:w w:val="100"/>
          <w:position w:val="0"/>
        </w:rPr>
        <w:t>,</w:t>
      </w:r>
      <w:r>
        <w:rPr>
          <w:b w:val="0"/>
          <w:bCs w:val="0"/>
          <w:color w:val="3A3B3B"/>
          <w:spacing w:val="0"/>
          <w:w w:val="100"/>
          <w:position w:val="0"/>
        </w:rPr>
        <w:t>9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24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35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4D4D4F"/>
          <w:spacing w:val="0"/>
          <w:w w:val="100"/>
          <w:position w:val="0"/>
        </w:rPr>
        <w:t>(</w:t>
      </w:r>
      <w:r>
        <w:rPr>
          <w:b w:val="0"/>
          <w:bCs w:val="0"/>
          <w:color w:val="4D4D4F"/>
          <w:spacing w:val="0"/>
          <w:w w:val="100"/>
          <w:position w:val="0"/>
        </w:rPr>
        <w:t>15:20</w:t>
      </w:r>
      <w:r>
        <w:rPr>
          <w:b w:val="0"/>
          <w:bCs w:val="0"/>
          <w:color w:val="4D4D4F"/>
          <w:spacing w:val="0"/>
          <w:w w:val="100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699" w:val="left" w:leader="none"/>
          <w:tab w:pos="5064" w:val="left" w:leader="none"/>
          <w:tab w:pos="6925" w:val="left" w:leader="none"/>
          <w:tab w:pos="7512" w:val="left" w:leader="none"/>
          <w:tab w:pos="8135" w:val="left" w:leader="none"/>
          <w:tab w:pos="8730" w:val="left" w:leader="none"/>
        </w:tabs>
        <w:spacing w:before="40"/>
        <w:ind w:left="1699" w:right="0" w:hanging="366"/>
        <w:jc w:val="left"/>
      </w:pPr>
      <w:r>
        <w:rPr/>
        <w:pict>
          <v:group style="position:absolute;margin-left:92.711113pt;margin-top:13.782205pt;width:409.86189pt;height:.1pt;mso-position-horizontal-relative:page;mso-position-vertical-relative:paragraph;z-index:-3064" coordorigin="1854,276" coordsize="8197,2">
            <v:shape style="position:absolute;left:1854;top:276;width:8197;height:2" coordorigin="1854,276" coordsize="8197,0" path="m1854,276l10051,276e" filled="f" stroked="t" strokeweight="1.073874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3A3B3B"/>
          <w:spacing w:val="0"/>
          <w:w w:val="100"/>
          <w:position w:val="1"/>
        </w:rPr>
        <w:t>Alejandro</w:t>
      </w:r>
      <w:r>
        <w:rPr>
          <w:b w:val="0"/>
          <w:bCs w:val="0"/>
          <w:color w:val="3A3B3B"/>
          <w:spacing w:val="15"/>
          <w:w w:val="100"/>
          <w:position w:val="1"/>
        </w:rPr>
        <w:t> </w:t>
      </w:r>
      <w:r>
        <w:rPr>
          <w:b w:val="0"/>
          <w:bCs w:val="0"/>
          <w:color w:val="4D4D4F"/>
          <w:spacing w:val="0"/>
          <w:w w:val="100"/>
          <w:position w:val="1"/>
        </w:rPr>
        <w:t>Mart</w:t>
      </w:r>
      <w:r>
        <w:rPr>
          <w:b w:val="0"/>
          <w:bCs w:val="0"/>
          <w:color w:val="4D4D4F"/>
          <w:spacing w:val="-2"/>
          <w:w w:val="100"/>
          <w:position w:val="1"/>
        </w:rPr>
        <w:t>i</w:t>
      </w:r>
      <w:r>
        <w:rPr>
          <w:b w:val="0"/>
          <w:bCs w:val="0"/>
          <w:color w:val="262828"/>
          <w:spacing w:val="0"/>
          <w:w w:val="100"/>
          <w:position w:val="1"/>
        </w:rPr>
        <w:t>nez</w:t>
      </w:r>
      <w:r>
        <w:rPr>
          <w:b w:val="0"/>
          <w:bCs w:val="0"/>
          <w:color w:val="262828"/>
          <w:spacing w:val="0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Roig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OLI</w:t>
      </w:r>
      <w:r>
        <w:rPr>
          <w:b w:val="0"/>
          <w:bCs w:val="0"/>
          <w:color w:val="3A3B3B"/>
          <w:spacing w:val="4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HINOJOSA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0"/>
        </w:rPr>
        <w:t>18,2</w:t>
      </w:r>
      <w:r>
        <w:rPr>
          <w:b w:val="0"/>
          <w:bCs w:val="0"/>
          <w:color w:val="4D4D4F"/>
          <w:spacing w:val="0"/>
          <w:w w:val="100"/>
          <w:position w:val="0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18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34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5E6060"/>
          <w:spacing w:val="0"/>
          <w:w w:val="100"/>
          <w:position w:val="0"/>
        </w:rPr>
        <w:t>(</w:t>
      </w:r>
      <w:r>
        <w:rPr>
          <w:b w:val="0"/>
          <w:bCs w:val="0"/>
          <w:color w:val="5E6060"/>
          <w:spacing w:val="0"/>
          <w:w w:val="100"/>
          <w:position w:val="0"/>
        </w:rPr>
        <w:t>14</w:t>
      </w:r>
      <w:r>
        <w:rPr>
          <w:b w:val="0"/>
          <w:bCs w:val="0"/>
          <w:color w:val="5E6060"/>
          <w:spacing w:val="-7"/>
          <w:w w:val="100"/>
          <w:position w:val="0"/>
        </w:rPr>
        <w:t>:</w:t>
      </w:r>
      <w:r>
        <w:rPr>
          <w:b w:val="0"/>
          <w:bCs w:val="0"/>
          <w:color w:val="3A3B3B"/>
          <w:spacing w:val="0"/>
          <w:w w:val="100"/>
          <w:position w:val="0"/>
        </w:rPr>
        <w:t>2</w:t>
      </w:r>
      <w:r>
        <w:rPr>
          <w:b w:val="0"/>
          <w:bCs w:val="0"/>
          <w:color w:val="3A3B3B"/>
          <w:spacing w:val="4"/>
          <w:w w:val="100"/>
          <w:position w:val="0"/>
        </w:rPr>
        <w:t>0</w:t>
      </w:r>
      <w:r>
        <w:rPr>
          <w:b w:val="0"/>
          <w:bCs w:val="0"/>
          <w:color w:val="5E6060"/>
          <w:spacing w:val="0"/>
          <w:w w:val="100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699" w:val="left" w:leader="none"/>
          <w:tab w:pos="5071" w:val="left" w:leader="none"/>
          <w:tab w:pos="6918" w:val="left" w:leader="none"/>
          <w:tab w:pos="7498" w:val="left" w:leader="none"/>
          <w:tab w:pos="8142" w:val="left" w:leader="none"/>
          <w:tab w:pos="8730" w:val="left" w:leader="none"/>
        </w:tabs>
        <w:spacing w:before="40"/>
        <w:ind w:left="1699" w:right="0" w:hanging="366"/>
        <w:jc w:val="left"/>
      </w:pPr>
      <w:r>
        <w:rPr/>
        <w:pict>
          <v:group style="position:absolute;margin-left:92.711113pt;margin-top:13.782189pt;width:409.86189pt;height:.1pt;mso-position-horizontal-relative:page;mso-position-vertical-relative:paragraph;z-index:-3063" coordorigin="1854,276" coordsize="8197,2">
            <v:shape style="position:absolute;left:1854;top:276;width:8197;height:2" coordorigin="1854,276" coordsize="8197,0" path="m1854,276l10051,276e" filled="f" stroked="t" strokeweight="1.073874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3A3B3B"/>
          <w:spacing w:val="0"/>
          <w:w w:val="105"/>
          <w:position w:val="1"/>
        </w:rPr>
        <w:t>Joppe</w:t>
      </w:r>
      <w:r>
        <w:rPr>
          <w:b w:val="0"/>
          <w:bCs w:val="0"/>
          <w:color w:val="3A3B3B"/>
          <w:spacing w:val="0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Cranwinckle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-3"/>
          <w:w w:val="105"/>
          <w:position w:val="1"/>
        </w:rPr>
        <w:t>1</w:t>
      </w:r>
      <w:r>
        <w:rPr>
          <w:b w:val="0"/>
          <w:bCs w:val="0"/>
          <w:color w:val="3A3B3B"/>
          <w:spacing w:val="0"/>
          <w:w w:val="105"/>
          <w:position w:val="1"/>
        </w:rPr>
        <w:t>nterna</w:t>
      </w:r>
      <w:r>
        <w:rPr>
          <w:b w:val="0"/>
          <w:bCs w:val="0"/>
          <w:color w:val="3A3B3B"/>
          <w:spacing w:val="-3"/>
          <w:w w:val="105"/>
          <w:position w:val="1"/>
        </w:rPr>
        <w:t>c</w:t>
      </w:r>
      <w:r>
        <w:rPr>
          <w:b w:val="0"/>
          <w:bCs w:val="0"/>
          <w:color w:val="5E6060"/>
          <w:spacing w:val="-17"/>
          <w:w w:val="105"/>
          <w:position w:val="1"/>
        </w:rPr>
        <w:t>i</w:t>
      </w:r>
      <w:r>
        <w:rPr>
          <w:b w:val="0"/>
          <w:bCs w:val="0"/>
          <w:color w:val="3A3B3B"/>
          <w:spacing w:val="0"/>
          <w:w w:val="105"/>
          <w:position w:val="1"/>
        </w:rPr>
        <w:t>onal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4D4D4F"/>
          <w:spacing w:val="0"/>
          <w:w w:val="105"/>
          <w:position w:val="0"/>
        </w:rPr>
        <w:t>2</w:t>
      </w:r>
      <w:r>
        <w:rPr>
          <w:b w:val="0"/>
          <w:bCs w:val="0"/>
          <w:color w:val="262828"/>
          <w:spacing w:val="-29"/>
          <w:w w:val="105"/>
          <w:position w:val="0"/>
        </w:rPr>
        <w:t>1</w:t>
      </w:r>
      <w:r>
        <w:rPr>
          <w:b w:val="0"/>
          <w:bCs w:val="0"/>
          <w:color w:val="5E6060"/>
          <w:spacing w:val="-21"/>
          <w:w w:val="105"/>
          <w:position w:val="0"/>
        </w:rPr>
        <w:t>,</w:t>
      </w:r>
      <w:r>
        <w:rPr>
          <w:b w:val="0"/>
          <w:bCs w:val="0"/>
          <w:color w:val="3A3B3B"/>
          <w:spacing w:val="0"/>
          <w:w w:val="105"/>
          <w:position w:val="0"/>
        </w:rPr>
        <w:t>6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3A3B3B"/>
          <w:spacing w:val="0"/>
          <w:w w:val="105"/>
          <w:position w:val="0"/>
        </w:rPr>
        <w:t>22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3A3B3B"/>
          <w:spacing w:val="0"/>
          <w:w w:val="105"/>
          <w:position w:val="0"/>
        </w:rPr>
        <w:t>34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5E6060"/>
          <w:spacing w:val="-7"/>
          <w:w w:val="105"/>
          <w:position w:val="0"/>
        </w:rPr>
        <w:t>(</w:t>
      </w:r>
      <w:r>
        <w:rPr>
          <w:b w:val="0"/>
          <w:bCs w:val="0"/>
          <w:color w:val="262828"/>
          <w:spacing w:val="0"/>
          <w:w w:val="105"/>
          <w:position w:val="0"/>
        </w:rPr>
        <w:t>1</w:t>
      </w:r>
      <w:r>
        <w:rPr>
          <w:b w:val="0"/>
          <w:bCs w:val="0"/>
          <w:color w:val="262828"/>
          <w:spacing w:val="-10"/>
          <w:w w:val="105"/>
          <w:position w:val="0"/>
        </w:rPr>
        <w:t>5</w:t>
      </w:r>
      <w:r>
        <w:rPr>
          <w:b w:val="0"/>
          <w:bCs w:val="0"/>
          <w:color w:val="727575"/>
          <w:spacing w:val="-19"/>
          <w:w w:val="105"/>
          <w:position w:val="0"/>
        </w:rPr>
        <w:t>:</w:t>
      </w:r>
      <w:r>
        <w:rPr>
          <w:b w:val="0"/>
          <w:bCs w:val="0"/>
          <w:color w:val="3A3B3B"/>
          <w:spacing w:val="0"/>
          <w:w w:val="105"/>
          <w:position w:val="0"/>
        </w:rPr>
        <w:t>1</w:t>
      </w:r>
      <w:r>
        <w:rPr>
          <w:b w:val="0"/>
          <w:bCs w:val="0"/>
          <w:color w:val="3A3B3B"/>
          <w:spacing w:val="-17"/>
          <w:w w:val="105"/>
          <w:position w:val="0"/>
        </w:rPr>
        <w:t>9</w:t>
      </w:r>
      <w:r>
        <w:rPr>
          <w:b w:val="0"/>
          <w:bCs w:val="0"/>
          <w:color w:val="5E6060"/>
          <w:spacing w:val="0"/>
          <w:w w:val="105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706" w:val="left" w:leader="none"/>
          <w:tab w:pos="5078" w:val="left" w:leader="none"/>
          <w:tab w:pos="6925" w:val="left" w:leader="none"/>
          <w:tab w:pos="7498" w:val="left" w:leader="none"/>
          <w:tab w:pos="8142" w:val="left" w:leader="none"/>
          <w:tab w:pos="8744" w:val="left" w:leader="none"/>
        </w:tabs>
        <w:spacing w:before="31"/>
        <w:ind w:left="1341" w:right="0"/>
        <w:jc w:val="left"/>
      </w:pPr>
      <w:r>
        <w:rPr/>
        <w:pict>
          <v:group style="position:absolute;margin-left:93.069069pt;margin-top:14.116123pt;width:409.86183pt;height:.1pt;mso-position-horizontal-relative:page;mso-position-vertical-relative:paragraph;z-index:-3062" coordorigin="1861,282" coordsize="8197,2">
            <v:shape style="position:absolute;left:1861;top:282;width:8197;height:2" coordorigin="1861,282" coordsize="8197,0" path="m1861,282l10059,282e" filled="f" stroked="t" strokeweight=".715916pt" strokecolor="#3B3F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Gorka</w:t>
      </w:r>
      <w:r>
        <w:rPr>
          <w:b w:val="0"/>
          <w:bCs w:val="0"/>
          <w:color w:val="3A3B3B"/>
          <w:spacing w:val="-5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de</w:t>
      </w:r>
      <w:r>
        <w:rPr>
          <w:b w:val="0"/>
          <w:bCs w:val="0"/>
          <w:color w:val="3A3B3B"/>
          <w:spacing w:val="-6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Salsamendi</w:t>
      </w:r>
      <w:r>
        <w:rPr>
          <w:b w:val="0"/>
          <w:bCs w:val="0"/>
          <w:color w:val="3A3B3B"/>
          <w:spacing w:val="4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M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262828"/>
          <w:spacing w:val="0"/>
          <w:w w:val="105"/>
          <w:position w:val="1"/>
        </w:rPr>
        <w:t>Fe</w:t>
      </w:r>
      <w:r>
        <w:rPr>
          <w:b w:val="0"/>
          <w:bCs w:val="0"/>
          <w:color w:val="262828"/>
          <w:spacing w:val="-17"/>
          <w:w w:val="105"/>
          <w:position w:val="1"/>
        </w:rPr>
        <w:t>d</w:t>
      </w:r>
      <w:r>
        <w:rPr>
          <w:b w:val="0"/>
          <w:bCs w:val="0"/>
          <w:color w:val="4D4D4F"/>
          <w:spacing w:val="-7"/>
          <w:w w:val="105"/>
          <w:position w:val="1"/>
        </w:rPr>
        <w:t>e</w:t>
      </w:r>
      <w:r>
        <w:rPr>
          <w:b w:val="0"/>
          <w:bCs w:val="0"/>
          <w:color w:val="262828"/>
          <w:spacing w:val="0"/>
          <w:w w:val="105"/>
          <w:position w:val="1"/>
        </w:rPr>
        <w:t>ra</w:t>
      </w:r>
      <w:r>
        <w:rPr>
          <w:b w:val="0"/>
          <w:bCs w:val="0"/>
          <w:color w:val="262828"/>
          <w:spacing w:val="-11"/>
          <w:w w:val="105"/>
          <w:position w:val="1"/>
        </w:rPr>
        <w:t>c</w:t>
      </w:r>
      <w:r>
        <w:rPr>
          <w:b w:val="0"/>
          <w:bCs w:val="0"/>
          <w:color w:val="5E6060"/>
          <w:spacing w:val="-17"/>
          <w:w w:val="105"/>
          <w:position w:val="1"/>
        </w:rPr>
        <w:t>i</w:t>
      </w:r>
      <w:r>
        <w:rPr>
          <w:b w:val="0"/>
          <w:bCs w:val="0"/>
          <w:color w:val="3A3B3B"/>
          <w:spacing w:val="0"/>
          <w:w w:val="105"/>
          <w:position w:val="1"/>
        </w:rPr>
        <w:t>on</w:t>
      </w:r>
      <w:r>
        <w:rPr>
          <w:b w:val="0"/>
          <w:bCs w:val="0"/>
          <w:color w:val="3A3B3B"/>
          <w:spacing w:val="0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Madr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0"/>
        </w:rPr>
        <w:t>2</w:t>
      </w:r>
      <w:r>
        <w:rPr>
          <w:b w:val="0"/>
          <w:bCs w:val="0"/>
          <w:color w:val="3A3B3B"/>
          <w:spacing w:val="-3"/>
          <w:w w:val="105"/>
          <w:position w:val="0"/>
        </w:rPr>
        <w:t>5</w:t>
      </w:r>
      <w:r>
        <w:rPr>
          <w:b w:val="0"/>
          <w:bCs w:val="0"/>
          <w:color w:val="5E6060"/>
          <w:spacing w:val="-21"/>
          <w:w w:val="105"/>
          <w:position w:val="0"/>
        </w:rPr>
        <w:t>,</w:t>
      </w:r>
      <w:r>
        <w:rPr>
          <w:b w:val="0"/>
          <w:bCs w:val="0"/>
          <w:color w:val="3A3B3B"/>
          <w:spacing w:val="0"/>
          <w:w w:val="105"/>
          <w:position w:val="0"/>
        </w:rPr>
        <w:t>5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4D4D4F"/>
          <w:spacing w:val="0"/>
          <w:w w:val="105"/>
          <w:position w:val="0"/>
        </w:rPr>
        <w:t>26</w:t>
      </w:r>
      <w:r>
        <w:rPr>
          <w:b w:val="0"/>
          <w:bCs w:val="0"/>
          <w:color w:val="4D4D4F"/>
          <w:spacing w:val="0"/>
          <w:w w:val="105"/>
          <w:position w:val="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position w:val="0"/>
        </w:rPr>
        <w:t>34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5E6060"/>
          <w:spacing w:val="0"/>
          <w:w w:val="105"/>
          <w:position w:val="0"/>
        </w:rPr>
        <w:t>(</w:t>
      </w:r>
      <w:r>
        <w:rPr>
          <w:b w:val="0"/>
          <w:bCs w:val="0"/>
          <w:color w:val="5E6060"/>
          <w:spacing w:val="-14"/>
          <w:w w:val="105"/>
          <w:position w:val="0"/>
        </w:rPr>
        <w:t>1</w:t>
      </w:r>
      <w:r>
        <w:rPr>
          <w:b w:val="0"/>
          <w:bCs w:val="0"/>
          <w:color w:val="3A3B3B"/>
          <w:spacing w:val="1"/>
          <w:w w:val="105"/>
          <w:position w:val="0"/>
        </w:rPr>
        <w:t>6</w:t>
      </w:r>
      <w:r>
        <w:rPr>
          <w:b w:val="0"/>
          <w:bCs w:val="0"/>
          <w:color w:val="5E6060"/>
          <w:spacing w:val="0"/>
          <w:w w:val="105"/>
          <w:position w:val="0"/>
        </w:rPr>
        <w:t>:18</w:t>
      </w:r>
      <w:r>
        <w:rPr>
          <w:b w:val="0"/>
          <w:bCs w:val="0"/>
          <w:color w:val="5E6060"/>
          <w:spacing w:val="0"/>
          <w:w w:val="105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1699" w:val="left" w:leader="none"/>
          <w:tab w:pos="5071" w:val="left" w:leader="none"/>
          <w:tab w:pos="6918" w:val="left" w:leader="none"/>
          <w:tab w:pos="7498" w:val="left" w:leader="none"/>
          <w:tab w:pos="8142" w:val="left" w:leader="none"/>
          <w:tab w:pos="8737" w:val="left" w:leader="none"/>
        </w:tabs>
        <w:spacing w:before="37"/>
        <w:ind w:left="1699" w:right="0" w:hanging="401"/>
        <w:jc w:val="left"/>
      </w:pPr>
      <w:r>
        <w:rPr>
          <w:b w:val="0"/>
          <w:bCs w:val="0"/>
          <w:color w:val="262828"/>
          <w:spacing w:val="0"/>
          <w:w w:val="100"/>
          <w:position w:val="1"/>
        </w:rPr>
        <w:t>Jesus</w:t>
      </w:r>
      <w:r>
        <w:rPr>
          <w:b w:val="0"/>
          <w:bCs w:val="0"/>
          <w:color w:val="262828"/>
          <w:spacing w:val="11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Cañizares</w:t>
      </w:r>
      <w:r>
        <w:rPr>
          <w:b w:val="0"/>
          <w:bCs w:val="0"/>
          <w:color w:val="3A3B3B"/>
          <w:spacing w:val="25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D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LA</w:t>
      </w:r>
      <w:r>
        <w:rPr>
          <w:b w:val="0"/>
          <w:bCs w:val="0"/>
          <w:color w:val="3A3B3B"/>
          <w:spacing w:val="-13"/>
          <w:w w:val="100"/>
          <w:position w:val="0"/>
        </w:rPr>
        <w:t> </w:t>
      </w:r>
      <w:r>
        <w:rPr>
          <w:b w:val="0"/>
          <w:bCs w:val="0"/>
          <w:color w:val="3A3B3B"/>
          <w:spacing w:val="0"/>
          <w:w w:val="100"/>
          <w:position w:val="0"/>
        </w:rPr>
        <w:t>MORALEJA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2</w:t>
      </w:r>
      <w:r>
        <w:rPr>
          <w:b w:val="0"/>
          <w:bCs w:val="0"/>
          <w:color w:val="3A3B3B"/>
          <w:spacing w:val="-4"/>
          <w:w w:val="100"/>
          <w:position w:val="0"/>
        </w:rPr>
        <w:t>7</w:t>
      </w:r>
      <w:r>
        <w:rPr>
          <w:b w:val="0"/>
          <w:bCs w:val="0"/>
          <w:color w:val="5E6060"/>
          <w:spacing w:val="0"/>
          <w:w w:val="100"/>
          <w:position w:val="0"/>
        </w:rPr>
        <w:t>,8</w:t>
      </w:r>
      <w:r>
        <w:rPr>
          <w:b w:val="0"/>
          <w:bCs w:val="0"/>
          <w:color w:val="5E6060"/>
          <w:spacing w:val="0"/>
          <w:w w:val="100"/>
          <w:position w:val="0"/>
        </w:rPr>
        <w:tab/>
      </w:r>
      <w:r>
        <w:rPr>
          <w:b w:val="0"/>
          <w:bCs w:val="0"/>
          <w:color w:val="4D4D4F"/>
          <w:spacing w:val="0"/>
          <w:w w:val="100"/>
          <w:position w:val="0"/>
        </w:rPr>
        <w:t>29</w:t>
      </w:r>
      <w:r>
        <w:rPr>
          <w:b w:val="0"/>
          <w:bCs w:val="0"/>
          <w:color w:val="4D4D4F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0"/>
        </w:rPr>
        <w:t>34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5E6060"/>
          <w:spacing w:val="-5"/>
          <w:w w:val="100"/>
          <w:position w:val="0"/>
        </w:rPr>
        <w:t>(</w:t>
      </w:r>
      <w:r>
        <w:rPr>
          <w:b w:val="0"/>
          <w:bCs w:val="0"/>
          <w:color w:val="3A3B3B"/>
          <w:spacing w:val="0"/>
          <w:w w:val="100"/>
          <w:position w:val="0"/>
        </w:rPr>
        <w:t>1</w:t>
      </w:r>
      <w:r>
        <w:rPr>
          <w:b w:val="0"/>
          <w:bCs w:val="0"/>
          <w:color w:val="3A3B3B"/>
          <w:spacing w:val="-11"/>
          <w:w w:val="100"/>
          <w:position w:val="0"/>
        </w:rPr>
        <w:t>7</w:t>
      </w:r>
      <w:r>
        <w:rPr>
          <w:b w:val="0"/>
          <w:bCs w:val="0"/>
          <w:color w:val="5E6060"/>
          <w:spacing w:val="-13"/>
          <w:w w:val="100"/>
          <w:position w:val="0"/>
        </w:rPr>
        <w:t>:</w:t>
      </w:r>
      <w:r>
        <w:rPr>
          <w:b w:val="0"/>
          <w:bCs w:val="0"/>
          <w:color w:val="3A3B3B"/>
          <w:spacing w:val="0"/>
          <w:w w:val="100"/>
          <w:position w:val="0"/>
        </w:rPr>
        <w:t>1</w:t>
      </w:r>
      <w:r>
        <w:rPr>
          <w:b w:val="0"/>
          <w:bCs w:val="0"/>
          <w:color w:val="3A3B3B"/>
          <w:spacing w:val="-1"/>
          <w:w w:val="100"/>
          <w:position w:val="0"/>
        </w:rPr>
        <w:t>7</w:t>
      </w:r>
      <w:r>
        <w:rPr>
          <w:b w:val="0"/>
          <w:bCs w:val="0"/>
          <w:color w:val="5E6060"/>
          <w:spacing w:val="0"/>
          <w:w w:val="100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1699" w:val="left" w:leader="none"/>
          <w:tab w:pos="5064" w:val="left" w:leader="none"/>
          <w:tab w:pos="6933" w:val="left" w:leader="none"/>
          <w:tab w:pos="7512" w:val="left" w:leader="none"/>
          <w:tab w:pos="8142" w:val="left" w:leader="none"/>
          <w:tab w:pos="8744" w:val="left" w:leader="none"/>
        </w:tabs>
        <w:spacing w:before="40"/>
        <w:ind w:left="1699" w:right="0" w:hanging="387"/>
        <w:jc w:val="left"/>
      </w:pPr>
      <w:r>
        <w:rPr>
          <w:b w:val="0"/>
          <w:bCs w:val="0"/>
          <w:color w:val="262828"/>
          <w:spacing w:val="0"/>
          <w:w w:val="100"/>
          <w:position w:val="1"/>
        </w:rPr>
        <w:t>Jose</w:t>
      </w:r>
      <w:r>
        <w:rPr>
          <w:b w:val="0"/>
          <w:bCs w:val="0"/>
          <w:color w:val="262828"/>
          <w:spacing w:val="11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Ma</w:t>
      </w:r>
      <w:r>
        <w:rPr>
          <w:b w:val="0"/>
          <w:bCs w:val="0"/>
          <w:color w:val="3A3B3B"/>
          <w:spacing w:val="-7"/>
          <w:w w:val="100"/>
          <w:position w:val="1"/>
        </w:rPr>
        <w:t>r</w:t>
      </w:r>
      <w:r>
        <w:rPr>
          <w:b w:val="0"/>
          <w:bCs w:val="0"/>
          <w:color w:val="5E6060"/>
          <w:spacing w:val="-29"/>
          <w:w w:val="100"/>
          <w:position w:val="1"/>
        </w:rPr>
        <w:t>i</w:t>
      </w:r>
      <w:r>
        <w:rPr>
          <w:b w:val="0"/>
          <w:bCs w:val="0"/>
          <w:color w:val="3A3B3B"/>
          <w:spacing w:val="0"/>
          <w:w w:val="100"/>
          <w:position w:val="1"/>
        </w:rPr>
        <w:t>a</w:t>
      </w:r>
      <w:r>
        <w:rPr>
          <w:b w:val="0"/>
          <w:bCs w:val="0"/>
          <w:color w:val="3A3B3B"/>
          <w:spacing w:val="-26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Ayala</w:t>
      </w:r>
      <w:r>
        <w:rPr>
          <w:b w:val="0"/>
          <w:bCs w:val="0"/>
          <w:color w:val="3A3B3B"/>
          <w:spacing w:val="4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Vargas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SANTJOAN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4D4D4F"/>
          <w:spacing w:val="0"/>
          <w:w w:val="100"/>
          <w:position w:val="0"/>
        </w:rPr>
        <w:t>16,3</w:t>
      </w:r>
      <w:r>
        <w:rPr>
          <w:b w:val="0"/>
          <w:bCs w:val="0"/>
          <w:color w:val="4D4D4F"/>
          <w:spacing w:val="0"/>
          <w:w w:val="100"/>
          <w:position w:val="0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16</w:t>
      </w:r>
      <w:r>
        <w:rPr>
          <w:b w:val="0"/>
          <w:bCs w:val="0"/>
          <w:color w:val="262828"/>
          <w:spacing w:val="0"/>
          <w:w w:val="100"/>
          <w:position w:val="0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33</w:t>
      </w:r>
      <w:r>
        <w:rPr>
          <w:b w:val="0"/>
          <w:bCs w:val="0"/>
          <w:color w:val="262828"/>
          <w:spacing w:val="0"/>
          <w:w w:val="100"/>
          <w:position w:val="0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(11</w:t>
      </w:r>
      <w:r>
        <w:rPr>
          <w:b w:val="0"/>
          <w:bCs w:val="0"/>
          <w:color w:val="5E6060"/>
          <w:spacing w:val="0"/>
          <w:w w:val="100"/>
          <w:position w:val="0"/>
        </w:rPr>
        <w:t>:</w:t>
      </w:r>
      <w:r>
        <w:rPr>
          <w:b w:val="0"/>
          <w:bCs w:val="0"/>
          <w:color w:val="5E6060"/>
          <w:spacing w:val="-16"/>
          <w:w w:val="100"/>
          <w:position w:val="0"/>
        </w:rPr>
        <w:t>2</w:t>
      </w:r>
      <w:r>
        <w:rPr>
          <w:b w:val="0"/>
          <w:bCs w:val="0"/>
          <w:color w:val="3A3B3B"/>
          <w:spacing w:val="8"/>
          <w:w w:val="100"/>
          <w:position w:val="0"/>
        </w:rPr>
        <w:t>2</w:t>
      </w:r>
      <w:r>
        <w:rPr>
          <w:b w:val="0"/>
          <w:bCs w:val="0"/>
          <w:color w:val="5E6060"/>
          <w:spacing w:val="0"/>
          <w:w w:val="100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1699" w:val="left" w:leader="none"/>
          <w:tab w:pos="5071" w:val="left" w:leader="none"/>
          <w:tab w:pos="6940" w:val="left" w:leader="none"/>
          <w:tab w:pos="7512" w:val="left" w:leader="none"/>
          <w:tab w:pos="8335" w:val="right" w:leader="none"/>
        </w:tabs>
        <w:spacing w:before="40"/>
        <w:ind w:left="1699" w:right="0" w:hanging="401"/>
        <w:jc w:val="left"/>
      </w:pPr>
      <w:r>
        <w:rPr>
          <w:b w:val="0"/>
          <w:bCs w:val="0"/>
          <w:color w:val="262828"/>
          <w:spacing w:val="0"/>
          <w:w w:val="100"/>
          <w:position w:val="1"/>
        </w:rPr>
        <w:t>Juan</w:t>
      </w:r>
      <w:r>
        <w:rPr>
          <w:b w:val="0"/>
          <w:bCs w:val="0"/>
          <w:color w:val="262828"/>
          <w:spacing w:val="6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Carlos</w:t>
      </w:r>
      <w:r>
        <w:rPr>
          <w:b w:val="0"/>
          <w:bCs w:val="0"/>
          <w:color w:val="3A3B3B"/>
          <w:spacing w:val="-11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Amich</w:t>
      </w:r>
      <w:r>
        <w:rPr>
          <w:b w:val="0"/>
          <w:bCs w:val="0"/>
          <w:color w:val="3A3B3B"/>
          <w:spacing w:val="-1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T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LA</w:t>
      </w:r>
      <w:r>
        <w:rPr>
          <w:b w:val="0"/>
          <w:bCs w:val="0"/>
          <w:color w:val="262828"/>
          <w:spacing w:val="-14"/>
          <w:w w:val="100"/>
          <w:position w:val="0"/>
        </w:rPr>
        <w:t> </w:t>
      </w:r>
      <w:r>
        <w:rPr>
          <w:b w:val="0"/>
          <w:bCs w:val="0"/>
          <w:color w:val="3A3B3B"/>
          <w:spacing w:val="0"/>
          <w:w w:val="100"/>
          <w:position w:val="0"/>
        </w:rPr>
        <w:t>MORALEJA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4D4D4F"/>
          <w:spacing w:val="0"/>
          <w:w w:val="100"/>
          <w:position w:val="0"/>
        </w:rPr>
        <w:t>18,0</w:t>
      </w:r>
      <w:r>
        <w:rPr>
          <w:b w:val="0"/>
          <w:bCs w:val="0"/>
          <w:color w:val="4D4D4F"/>
          <w:spacing w:val="0"/>
          <w:w w:val="100"/>
          <w:position w:val="0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18</w:t>
      </w:r>
      <w:r>
        <w:rPr>
          <w:b w:val="0"/>
          <w:bCs w:val="0"/>
          <w:color w:val="262828"/>
          <w:spacing w:val="0"/>
          <w:w w:val="100"/>
          <w:position w:val="0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32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1714" w:val="left" w:leader="none"/>
          <w:tab w:pos="5064" w:val="left" w:leader="none"/>
          <w:tab w:pos="6933" w:val="left" w:leader="none"/>
          <w:tab w:pos="7512" w:val="left" w:leader="none"/>
          <w:tab w:pos="8335" w:val="right" w:leader="none"/>
        </w:tabs>
        <w:spacing w:before="40"/>
        <w:ind w:left="1714" w:right="0" w:hanging="416"/>
        <w:jc w:val="left"/>
      </w:pPr>
      <w:r>
        <w:rPr>
          <w:b w:val="0"/>
          <w:bCs w:val="0"/>
          <w:color w:val="3A3B3B"/>
          <w:spacing w:val="0"/>
          <w:w w:val="100"/>
          <w:position w:val="1"/>
        </w:rPr>
        <w:t>Manuel</w:t>
      </w:r>
      <w:r>
        <w:rPr>
          <w:b w:val="0"/>
          <w:bCs w:val="0"/>
          <w:color w:val="3A3B3B"/>
          <w:spacing w:val="-4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Ruz</w:t>
      </w:r>
      <w:r>
        <w:rPr>
          <w:b w:val="0"/>
          <w:bCs w:val="0"/>
          <w:color w:val="3A3B3B"/>
          <w:spacing w:val="-2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Arroyo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SON</w:t>
      </w:r>
      <w:r>
        <w:rPr>
          <w:b w:val="0"/>
          <w:bCs w:val="0"/>
          <w:color w:val="3A3B3B"/>
          <w:spacing w:val="9"/>
          <w:w w:val="100"/>
          <w:position w:val="0"/>
        </w:rPr>
        <w:t> </w:t>
      </w:r>
      <w:r>
        <w:rPr>
          <w:b w:val="0"/>
          <w:bCs w:val="0"/>
          <w:color w:val="3A3B3B"/>
          <w:spacing w:val="0"/>
          <w:w w:val="100"/>
          <w:position w:val="0"/>
        </w:rPr>
        <w:t>PARC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4D4D4F"/>
          <w:spacing w:val="0"/>
          <w:w w:val="100"/>
          <w:position w:val="0"/>
        </w:rPr>
        <w:t>18,8</w:t>
      </w:r>
      <w:r>
        <w:rPr>
          <w:b w:val="0"/>
          <w:bCs w:val="0"/>
          <w:color w:val="4D4D4F"/>
          <w:spacing w:val="0"/>
          <w:w w:val="100"/>
          <w:position w:val="0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19</w:t>
      </w:r>
      <w:r>
        <w:rPr>
          <w:b w:val="0"/>
          <w:bCs w:val="0"/>
          <w:color w:val="262828"/>
          <w:spacing w:val="0"/>
          <w:w w:val="100"/>
          <w:position w:val="0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32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1714" w:val="left" w:leader="none"/>
          <w:tab w:pos="5078" w:val="left" w:leader="none"/>
          <w:tab w:pos="6925" w:val="left" w:leader="none"/>
          <w:tab w:pos="7498" w:val="left" w:leader="none"/>
          <w:tab w:pos="8343" w:val="right" w:leader="none"/>
        </w:tabs>
        <w:spacing w:before="37"/>
        <w:ind w:left="1714" w:right="0" w:hanging="416"/>
        <w:jc w:val="left"/>
      </w:pPr>
      <w:r>
        <w:rPr>
          <w:b w:val="0"/>
          <w:bCs w:val="0"/>
          <w:color w:val="3A3B3B"/>
          <w:spacing w:val="0"/>
          <w:w w:val="100"/>
          <w:position w:val="1"/>
        </w:rPr>
        <w:t>Guillermo</w:t>
      </w:r>
      <w:r>
        <w:rPr>
          <w:b w:val="0"/>
          <w:bCs w:val="0"/>
          <w:color w:val="3A3B3B"/>
          <w:spacing w:val="12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Mas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Internacional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3</w:t>
      </w:r>
      <w:r>
        <w:rPr>
          <w:b w:val="0"/>
          <w:bCs w:val="0"/>
          <w:color w:val="3A3B3B"/>
          <w:spacing w:val="-6"/>
          <w:w w:val="100"/>
          <w:position w:val="1"/>
        </w:rPr>
        <w:t>6</w:t>
      </w:r>
      <w:r>
        <w:rPr>
          <w:b w:val="0"/>
          <w:bCs w:val="0"/>
          <w:color w:val="5E6060"/>
          <w:spacing w:val="0"/>
          <w:w w:val="100"/>
          <w:position w:val="1"/>
        </w:rPr>
        <w:t>,0</w:t>
      </w:r>
      <w:r>
        <w:rPr>
          <w:b w:val="0"/>
          <w:bCs w:val="0"/>
          <w:color w:val="5E6060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0"/>
        </w:rPr>
        <w:t>29</w:t>
      </w:r>
      <w:r>
        <w:rPr>
          <w:b w:val="0"/>
          <w:bCs w:val="0"/>
          <w:color w:val="262828"/>
          <w:spacing w:val="0"/>
          <w:w w:val="100"/>
          <w:position w:val="1"/>
        </w:rPr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32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1714" w:val="left" w:leader="none"/>
          <w:tab w:pos="5071" w:val="left" w:leader="none"/>
          <w:tab w:pos="6940" w:val="left" w:leader="none"/>
        </w:tabs>
        <w:spacing w:before="37"/>
        <w:ind w:left="1714" w:right="0" w:hanging="416"/>
        <w:jc w:val="left"/>
      </w:pPr>
      <w:r>
        <w:rPr>
          <w:b w:val="0"/>
          <w:bCs w:val="0"/>
          <w:color w:val="4D4D4F"/>
          <w:spacing w:val="0"/>
          <w:w w:val="100"/>
        </w:rPr>
        <w:t>Ma</w:t>
      </w:r>
      <w:r>
        <w:rPr>
          <w:b w:val="0"/>
          <w:bCs w:val="0"/>
          <w:color w:val="4D4D4F"/>
          <w:spacing w:val="-5"/>
          <w:w w:val="100"/>
        </w:rPr>
        <w:t>n</w:t>
      </w:r>
      <w:r>
        <w:rPr>
          <w:b w:val="0"/>
          <w:bCs w:val="0"/>
          <w:color w:val="262828"/>
          <w:spacing w:val="-11"/>
          <w:w w:val="100"/>
        </w:rPr>
        <w:t>u</w:t>
      </w:r>
      <w:r>
        <w:rPr>
          <w:b w:val="0"/>
          <w:bCs w:val="0"/>
          <w:color w:val="4D4D4F"/>
          <w:spacing w:val="0"/>
          <w:w w:val="100"/>
        </w:rPr>
        <w:t>el</w:t>
      </w:r>
      <w:r>
        <w:rPr>
          <w:b w:val="0"/>
          <w:bCs w:val="0"/>
          <w:color w:val="4D4D4F"/>
          <w:spacing w:val="2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Ruz</w:t>
      </w:r>
      <w:r>
        <w:rPr>
          <w:b w:val="0"/>
          <w:bCs w:val="0"/>
          <w:color w:val="3A3B3B"/>
          <w:spacing w:val="-17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Troncha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3A3B3B"/>
          <w:spacing w:val="0"/>
          <w:w w:val="100"/>
        </w:rPr>
        <w:t>SON</w:t>
      </w:r>
      <w:r>
        <w:rPr>
          <w:b w:val="0"/>
          <w:bCs w:val="0"/>
          <w:color w:val="3A3B3B"/>
          <w:spacing w:val="9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PARC</w:t>
      </w:r>
      <w:r>
        <w:rPr>
          <w:b w:val="0"/>
          <w:bCs w:val="0"/>
          <w:color w:val="262828"/>
          <w:spacing w:val="0"/>
          <w:w w:val="100"/>
        </w:rPr>
        <w:tab/>
      </w:r>
      <w:r>
        <w:rPr>
          <w:b w:val="0"/>
          <w:bCs w:val="0"/>
          <w:color w:val="4D4D4F"/>
          <w:spacing w:val="0"/>
          <w:w w:val="100"/>
        </w:rPr>
        <w:t>14,5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06" w:val="left" w:leader="none"/>
          <w:tab w:pos="5078" w:val="left" w:leader="none"/>
          <w:tab w:pos="6925" w:val="left" w:leader="none"/>
        </w:tabs>
        <w:spacing w:before="54"/>
        <w:ind w:left="1706" w:right="0" w:hanging="409"/>
        <w:jc w:val="left"/>
      </w:pPr>
      <w:r>
        <w:rPr>
          <w:b w:val="0"/>
          <w:bCs w:val="0"/>
          <w:color w:val="3A3B3B"/>
          <w:spacing w:val="0"/>
          <w:w w:val="100"/>
          <w:position w:val="1"/>
        </w:rPr>
        <w:t>Javier</w:t>
      </w:r>
      <w:r>
        <w:rPr>
          <w:b w:val="0"/>
          <w:bCs w:val="0"/>
          <w:color w:val="3A3B3B"/>
          <w:spacing w:val="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de</w:t>
      </w:r>
      <w:r>
        <w:rPr>
          <w:b w:val="0"/>
          <w:bCs w:val="0"/>
          <w:color w:val="3A3B3B"/>
          <w:spacing w:val="0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La</w:t>
      </w:r>
      <w:r>
        <w:rPr>
          <w:b w:val="0"/>
          <w:bCs w:val="0"/>
          <w:color w:val="3A3B3B"/>
          <w:spacing w:val="-6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Calzada</w:t>
      </w:r>
      <w:r>
        <w:rPr>
          <w:b w:val="0"/>
          <w:bCs w:val="0"/>
          <w:color w:val="3A3B3B"/>
          <w:spacing w:val="17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F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Federa</w:t>
      </w:r>
      <w:r>
        <w:rPr>
          <w:b w:val="0"/>
          <w:bCs w:val="0"/>
          <w:color w:val="3A3B3B"/>
          <w:spacing w:val="5"/>
          <w:w w:val="100"/>
          <w:position w:val="1"/>
        </w:rPr>
        <w:t>c</w:t>
      </w:r>
      <w:r>
        <w:rPr>
          <w:b w:val="0"/>
          <w:bCs w:val="0"/>
          <w:color w:val="5E6060"/>
          <w:spacing w:val="-13"/>
          <w:w w:val="100"/>
          <w:position w:val="1"/>
        </w:rPr>
        <w:t>i</w:t>
      </w:r>
      <w:r>
        <w:rPr>
          <w:b w:val="0"/>
          <w:bCs w:val="0"/>
          <w:color w:val="3A3B3B"/>
          <w:spacing w:val="0"/>
          <w:w w:val="100"/>
          <w:position w:val="1"/>
        </w:rPr>
        <w:t>on</w:t>
      </w:r>
      <w:r>
        <w:rPr>
          <w:b w:val="0"/>
          <w:bCs w:val="0"/>
          <w:color w:val="3A3B3B"/>
          <w:spacing w:val="-4"/>
          <w:w w:val="100"/>
          <w:position w:val="1"/>
        </w:rPr>
        <w:t> </w:t>
      </w:r>
      <w:r>
        <w:rPr>
          <w:b w:val="0"/>
          <w:bCs w:val="0"/>
          <w:color w:val="4D4D4F"/>
          <w:spacing w:val="0"/>
          <w:w w:val="100"/>
          <w:position w:val="1"/>
        </w:rPr>
        <w:t>Madr</w:t>
      </w:r>
      <w:r>
        <w:rPr>
          <w:b w:val="0"/>
          <w:bCs w:val="0"/>
          <w:color w:val="4D4D4F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</w:t>
      </w:r>
      <w:r>
        <w:rPr>
          <w:b w:val="0"/>
          <w:bCs w:val="0"/>
          <w:color w:val="3A3B3B"/>
          <w:spacing w:val="4"/>
          <w:w w:val="100"/>
          <w:position w:val="1"/>
        </w:rPr>
        <w:t>3</w:t>
      </w:r>
      <w:r>
        <w:rPr>
          <w:b w:val="0"/>
          <w:bCs w:val="0"/>
          <w:color w:val="727575"/>
          <w:spacing w:val="-25"/>
          <w:w w:val="100"/>
          <w:position w:val="1"/>
        </w:rPr>
        <w:t>,</w:t>
      </w:r>
      <w:r>
        <w:rPr>
          <w:b w:val="0"/>
          <w:bCs w:val="0"/>
          <w:color w:val="4D4D4F"/>
          <w:spacing w:val="0"/>
          <w:w w:val="100"/>
          <w:position w:val="1"/>
        </w:rPr>
        <w:t>6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1714" w:val="left" w:leader="none"/>
          <w:tab w:pos="5071" w:val="left" w:leader="none"/>
        </w:tabs>
        <w:spacing w:before="40"/>
        <w:ind w:left="1714" w:right="0" w:hanging="416"/>
        <w:jc w:val="left"/>
      </w:pPr>
      <w:r>
        <w:rPr>
          <w:b w:val="0"/>
          <w:bCs w:val="0"/>
          <w:color w:val="3A3B3B"/>
          <w:spacing w:val="0"/>
          <w:w w:val="100"/>
          <w:position w:val="1"/>
        </w:rPr>
        <w:t>Isaac</w:t>
      </w:r>
      <w:r>
        <w:rPr>
          <w:b w:val="0"/>
          <w:bCs w:val="0"/>
          <w:color w:val="3A3B3B"/>
          <w:spacing w:val="-1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Caballero</w:t>
      </w:r>
      <w:r>
        <w:rPr>
          <w:b w:val="0"/>
          <w:bCs w:val="0"/>
          <w:color w:val="3A3B3B"/>
          <w:spacing w:val="5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Gros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SANTJOAN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1714" w:val="left" w:leader="none"/>
          <w:tab w:pos="5078" w:val="left" w:leader="none"/>
          <w:tab w:pos="8744" w:val="left" w:leader="none"/>
        </w:tabs>
        <w:spacing w:before="40"/>
        <w:ind w:left="1714" w:right="0" w:hanging="416"/>
        <w:jc w:val="left"/>
      </w:pPr>
      <w:r>
        <w:rPr>
          <w:b w:val="0"/>
          <w:bCs w:val="0"/>
          <w:color w:val="262828"/>
          <w:spacing w:val="0"/>
          <w:w w:val="100"/>
          <w:position w:val="1"/>
        </w:rPr>
        <w:t>Ramon</w:t>
      </w:r>
      <w:r>
        <w:rPr>
          <w:b w:val="0"/>
          <w:bCs w:val="0"/>
          <w:color w:val="262828"/>
          <w:spacing w:val="-6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Cabestany</w:t>
      </w:r>
      <w:r>
        <w:rPr>
          <w:b w:val="0"/>
          <w:bCs w:val="0"/>
          <w:color w:val="3A3B3B"/>
          <w:spacing w:val="13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!llana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Federacion</w:t>
      </w:r>
      <w:r>
        <w:rPr>
          <w:b w:val="0"/>
          <w:bCs w:val="0"/>
          <w:color w:val="3A3B3B"/>
          <w:spacing w:val="4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Cata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5E6060"/>
          <w:spacing w:val="-3"/>
          <w:w w:val="100"/>
          <w:position w:val="1"/>
        </w:rPr>
        <w:t>(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9"/>
          <w:w w:val="100"/>
          <w:position w:val="1"/>
        </w:rPr>
        <w:t>5</w:t>
      </w:r>
      <w:r>
        <w:rPr>
          <w:b w:val="0"/>
          <w:bCs w:val="0"/>
          <w:color w:val="5E6060"/>
          <w:spacing w:val="-18"/>
          <w:w w:val="100"/>
          <w:position w:val="1"/>
        </w:rPr>
        <w:t>:</w:t>
      </w:r>
      <w:r>
        <w:rPr>
          <w:b w:val="0"/>
          <w:bCs w:val="0"/>
          <w:color w:val="262828"/>
          <w:spacing w:val="-27"/>
          <w:w w:val="100"/>
          <w:position w:val="1"/>
        </w:rPr>
        <w:t>1</w:t>
      </w:r>
      <w:r>
        <w:rPr>
          <w:b w:val="0"/>
          <w:bCs w:val="0"/>
          <w:color w:val="4D4D4F"/>
          <w:spacing w:val="0"/>
          <w:w w:val="100"/>
          <w:position w:val="1"/>
        </w:rPr>
        <w:t>6)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064" w:val="left" w:leader="none"/>
          <w:tab w:pos="8744" w:val="left" w:leader="none"/>
        </w:tabs>
        <w:spacing w:before="31"/>
        <w:ind w:left="129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0"/>
          <w:szCs w:val="2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34"/>
          <w:w w:val="100"/>
          <w:sz w:val="20"/>
          <w:szCs w:val="20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Jordi</w:t>
      </w:r>
      <w:r>
        <w:rPr>
          <w:b w:val="0"/>
          <w:bCs w:val="0"/>
          <w:color w:val="262828"/>
          <w:spacing w:val="8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Meler</w:t>
      </w:r>
      <w:r>
        <w:rPr>
          <w:b w:val="0"/>
          <w:bCs w:val="0"/>
          <w:color w:val="3A3B3B"/>
          <w:spacing w:val="1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Magarolas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VALLROMANES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(</w:t>
      </w:r>
      <w:r>
        <w:rPr>
          <w:b w:val="0"/>
          <w:bCs w:val="0"/>
          <w:color w:val="4D4D4F"/>
          <w:spacing w:val="0"/>
          <w:w w:val="100"/>
          <w:position w:val="1"/>
        </w:rPr>
        <w:t>14</w:t>
      </w:r>
      <w:r>
        <w:rPr>
          <w:b w:val="0"/>
          <w:bCs w:val="0"/>
          <w:color w:val="4D4D4F"/>
          <w:spacing w:val="7"/>
          <w:w w:val="100"/>
          <w:position w:val="1"/>
        </w:rPr>
        <w:t>:</w:t>
      </w:r>
      <w:r>
        <w:rPr>
          <w:b w:val="0"/>
          <w:bCs w:val="0"/>
          <w:color w:val="262828"/>
          <w:spacing w:val="0"/>
          <w:w w:val="100"/>
          <w:position w:val="1"/>
        </w:rPr>
        <w:t>1</w:t>
      </w:r>
      <w:r>
        <w:rPr>
          <w:b w:val="0"/>
          <w:bCs w:val="0"/>
          <w:color w:val="262828"/>
          <w:spacing w:val="-9"/>
          <w:w w:val="100"/>
          <w:position w:val="1"/>
        </w:rPr>
        <w:t>6</w:t>
      </w:r>
      <w:r>
        <w:rPr>
          <w:b w:val="0"/>
          <w:bCs w:val="0"/>
          <w:color w:val="4D4D4F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714" w:val="left" w:leader="none"/>
          <w:tab w:pos="8142" w:val="left" w:leader="none"/>
          <w:tab w:pos="8744" w:val="left" w:leader="none"/>
        </w:tabs>
        <w:spacing w:before="22"/>
        <w:ind w:left="1284" w:right="0"/>
        <w:jc w:val="left"/>
      </w:pPr>
      <w:r>
        <w:rPr>
          <w:b w:val="0"/>
          <w:bCs w:val="0"/>
          <w:color w:val="3A3B3B"/>
          <w:spacing w:val="0"/>
          <w:w w:val="100"/>
          <w:sz w:val="19"/>
          <w:szCs w:val="19"/>
        </w:rPr>
        <w:t>20</w:t>
      </w:r>
      <w:r>
        <w:rPr>
          <w:b w:val="0"/>
          <w:bCs w:val="0"/>
          <w:color w:val="3A3B3B"/>
          <w:spacing w:val="0"/>
          <w:w w:val="100"/>
          <w:sz w:val="19"/>
          <w:szCs w:val="19"/>
        </w:rPr>
        <w:tab/>
      </w:r>
      <w:r>
        <w:rPr>
          <w:b w:val="0"/>
          <w:bCs w:val="0"/>
          <w:color w:val="262828"/>
          <w:spacing w:val="0"/>
          <w:w w:val="100"/>
        </w:rPr>
        <w:t>Jav</w:t>
      </w:r>
      <w:r>
        <w:rPr>
          <w:b w:val="0"/>
          <w:bCs w:val="0"/>
          <w:color w:val="262828"/>
          <w:spacing w:val="-5"/>
          <w:w w:val="100"/>
        </w:rPr>
        <w:t>i</w:t>
      </w:r>
      <w:r>
        <w:rPr>
          <w:b w:val="0"/>
          <w:bCs w:val="0"/>
          <w:color w:val="4D4D4F"/>
          <w:spacing w:val="0"/>
          <w:w w:val="100"/>
        </w:rPr>
        <w:t>er</w:t>
      </w:r>
      <w:r>
        <w:rPr>
          <w:b w:val="0"/>
          <w:bCs w:val="0"/>
          <w:color w:val="4D4D4F"/>
          <w:spacing w:val="8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Urroz</w:t>
      </w:r>
      <w:r>
        <w:rPr>
          <w:b w:val="0"/>
          <w:bCs w:val="0"/>
          <w:color w:val="262828"/>
          <w:spacing w:val="-1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Latre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262828"/>
          <w:spacing w:val="0"/>
          <w:w w:val="100"/>
        </w:rPr>
        <w:t>30</w:t>
      </w:r>
      <w:r>
        <w:rPr>
          <w:b w:val="0"/>
          <w:bCs w:val="0"/>
          <w:color w:val="262828"/>
          <w:spacing w:val="0"/>
          <w:w w:val="100"/>
        </w:rPr>
        <w:tab/>
      </w:r>
      <w:r>
        <w:rPr>
          <w:b w:val="0"/>
          <w:bCs w:val="0"/>
          <w:color w:val="4D4D4F"/>
          <w:spacing w:val="0"/>
          <w:w w:val="100"/>
        </w:rPr>
        <w:t>(</w:t>
      </w:r>
      <w:r>
        <w:rPr>
          <w:b w:val="0"/>
          <w:bCs w:val="0"/>
          <w:color w:val="4D4D4F"/>
          <w:spacing w:val="0"/>
          <w:w w:val="100"/>
        </w:rPr>
        <w:t>16</w:t>
      </w:r>
      <w:r>
        <w:rPr>
          <w:b w:val="0"/>
          <w:bCs w:val="0"/>
          <w:color w:val="4D4D4F"/>
          <w:spacing w:val="1"/>
          <w:w w:val="100"/>
        </w:rPr>
        <w:t>:</w:t>
      </w:r>
      <w:r>
        <w:rPr>
          <w:b w:val="0"/>
          <w:bCs w:val="0"/>
          <w:color w:val="262828"/>
          <w:spacing w:val="0"/>
          <w:w w:val="100"/>
        </w:rPr>
        <w:t>1</w:t>
      </w:r>
      <w:r>
        <w:rPr>
          <w:b w:val="0"/>
          <w:bCs w:val="0"/>
          <w:color w:val="262828"/>
          <w:spacing w:val="-11"/>
          <w:w w:val="100"/>
        </w:rPr>
        <w:t>4</w:t>
      </w:r>
      <w:r>
        <w:rPr>
          <w:b w:val="0"/>
          <w:bCs w:val="0"/>
          <w:color w:val="4D4D4F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001" w:val="left" w:leader="none"/>
          <w:tab w:pos="7602" w:val="left" w:leader="none"/>
          <w:tab w:pos="8204" w:val="left" w:leader="none"/>
        </w:tabs>
        <w:spacing w:before="54"/>
        <w:ind w:left="0" w:right="12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62828"/>
          <w:w w:val="99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262828"/>
          <w:w w:val="99"/>
          <w:sz w:val="19"/>
          <w:szCs w:val="19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262828"/>
          <w:w w:val="100"/>
          <w:sz w:val="19"/>
          <w:szCs w:val="19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-16"/>
          <w:w w:val="100"/>
          <w:sz w:val="19"/>
          <w:szCs w:val="19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9"/>
          <w:szCs w:val="19"/>
          <w:u w:val="thick" w:color="2F2F2F"/>
        </w:rPr>
        <w:t>21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19"/>
          <w:szCs w:val="19"/>
          <w:u w:val="thick" w:color="2F2F2F"/>
        </w:rPr>
        <w:t>  </w:t>
      </w:r>
      <w:r>
        <w:rPr>
          <w:rFonts w:ascii="Arial" w:hAnsi="Arial" w:cs="Arial" w:eastAsia="Arial"/>
          <w:b w:val="0"/>
          <w:bCs w:val="0"/>
          <w:color w:val="262828"/>
          <w:spacing w:val="42"/>
          <w:w w:val="100"/>
          <w:sz w:val="19"/>
          <w:szCs w:val="19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0"/>
          <w:position w:val="1"/>
          <w:sz w:val="17"/>
          <w:szCs w:val="17"/>
          <w:u w:val="thick" w:color="2F2F2F"/>
        </w:rPr>
        <w:t>Jesus</w:t>
      </w:r>
      <w:r>
        <w:rPr>
          <w:rFonts w:ascii="Arial" w:hAnsi="Arial" w:cs="Arial" w:eastAsia="Arial"/>
          <w:b w:val="0"/>
          <w:bCs w:val="0"/>
          <w:color w:val="3A3B3B"/>
          <w:spacing w:val="12"/>
          <w:w w:val="100"/>
          <w:position w:val="1"/>
          <w:sz w:val="17"/>
          <w:szCs w:val="17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0"/>
          <w:position w:val="1"/>
          <w:sz w:val="17"/>
          <w:szCs w:val="17"/>
          <w:u w:val="thick" w:color="2F2F2F"/>
        </w:rPr>
        <w:t>Gonzalez</w:t>
      </w:r>
      <w:r>
        <w:rPr>
          <w:rFonts w:ascii="Arial" w:hAnsi="Arial" w:cs="Arial" w:eastAsia="Arial"/>
          <w:b w:val="0"/>
          <w:bCs w:val="0"/>
          <w:color w:val="3A3B3B"/>
          <w:spacing w:val="12"/>
          <w:w w:val="100"/>
          <w:position w:val="1"/>
          <w:sz w:val="17"/>
          <w:szCs w:val="17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position w:val="1"/>
          <w:sz w:val="17"/>
          <w:szCs w:val="17"/>
          <w:u w:val="thick" w:color="2F2F2F"/>
        </w:rPr>
        <w:t>R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position w:val="1"/>
          <w:sz w:val="17"/>
          <w:szCs w:val="17"/>
          <w:u w:val="thick" w:color="2F2F2F"/>
        </w:rPr>
        <w:tab/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position w:val="1"/>
          <w:sz w:val="17"/>
          <w:szCs w:val="17"/>
          <w:u w:val="thick" w:color="2F2F2F"/>
        </w:rPr>
        <w:t>29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position w:val="1"/>
          <w:sz w:val="17"/>
          <w:szCs w:val="17"/>
          <w:u w:val="thick" w:color="2F2F2F"/>
        </w:rPr>
        <w:tab/>
      </w:r>
      <w:r>
        <w:rPr>
          <w:rFonts w:ascii="Arial" w:hAnsi="Arial" w:cs="Arial" w:eastAsia="Arial"/>
          <w:b w:val="0"/>
          <w:bCs w:val="0"/>
          <w:color w:val="4D4D4F"/>
          <w:spacing w:val="0"/>
          <w:w w:val="100"/>
          <w:position w:val="1"/>
          <w:sz w:val="17"/>
          <w:szCs w:val="17"/>
          <w:u w:val="thick" w:color="2F2F2F"/>
        </w:rPr>
        <w:t>(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00"/>
          <w:position w:val="1"/>
          <w:sz w:val="17"/>
          <w:szCs w:val="17"/>
          <w:u w:val="thick" w:color="2F2F2F"/>
        </w:rPr>
        <w:t>10:19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00"/>
          <w:position w:val="1"/>
          <w:sz w:val="17"/>
          <w:szCs w:val="17"/>
          <w:u w:val="thick" w:color="2F2F2F"/>
        </w:rPr>
        <w:t>)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99"/>
          <w:position w:val="1"/>
          <w:sz w:val="17"/>
          <w:szCs w:val="17"/>
          <w:u w:val="thick" w:color="2F2F2F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00"/>
          <w:position w:val="1"/>
          <w:sz w:val="17"/>
          <w:szCs w:val="17"/>
          <w:u w:val="thick" w:color="2F2F2F"/>
        </w:rPr>
        <w:tab/>
      </w:r>
      <w:r>
        <w:rPr>
          <w:rFonts w:ascii="Arial" w:hAnsi="Arial" w:cs="Arial" w:eastAsia="Arial"/>
          <w:b w:val="0"/>
          <w:bCs w:val="0"/>
          <w:color w:val="4D4D4F"/>
          <w:spacing w:val="0"/>
          <w:w w:val="100"/>
          <w:position w:val="1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  <w:u w:val="none"/>
        </w:rPr>
      </w:r>
    </w:p>
    <w:p>
      <w:pPr>
        <w:pStyle w:val="BodyText"/>
        <w:numPr>
          <w:ilvl w:val="0"/>
          <w:numId w:val="3"/>
        </w:numPr>
        <w:tabs>
          <w:tab w:pos="1714" w:val="left" w:leader="none"/>
          <w:tab w:pos="7512" w:val="left" w:leader="none"/>
          <w:tab w:pos="8142" w:val="left" w:leader="none"/>
          <w:tab w:pos="8751" w:val="left" w:leader="none"/>
        </w:tabs>
        <w:spacing w:before="40"/>
        <w:ind w:left="1714" w:right="0" w:hanging="430"/>
        <w:jc w:val="left"/>
      </w:pPr>
      <w:r>
        <w:rPr>
          <w:b w:val="0"/>
          <w:bCs w:val="0"/>
          <w:color w:val="3A3B3B"/>
          <w:spacing w:val="0"/>
          <w:w w:val="100"/>
          <w:position w:val="1"/>
        </w:rPr>
        <w:t>Jaume</w:t>
      </w:r>
      <w:r>
        <w:rPr>
          <w:b w:val="0"/>
          <w:bCs w:val="0"/>
          <w:color w:val="3A3B3B"/>
          <w:spacing w:val="0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Casalots</w:t>
      </w:r>
      <w:r>
        <w:rPr>
          <w:b w:val="0"/>
          <w:bCs w:val="0"/>
          <w:color w:val="3A3B3B"/>
          <w:spacing w:val="7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Serramia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26</w:t>
      </w:r>
      <w:r>
        <w:rPr>
          <w:b w:val="0"/>
          <w:bCs w:val="0"/>
          <w:color w:val="4D4D4F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29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5E6060"/>
          <w:spacing w:val="-5"/>
          <w:w w:val="100"/>
          <w:position w:val="1"/>
        </w:rPr>
        <w:t>(</w:t>
      </w:r>
      <w:r>
        <w:rPr>
          <w:b w:val="0"/>
          <w:bCs w:val="0"/>
          <w:color w:val="262828"/>
          <w:spacing w:val="-27"/>
          <w:w w:val="100"/>
          <w:position w:val="1"/>
        </w:rPr>
        <w:t>1</w:t>
      </w:r>
      <w:r>
        <w:rPr>
          <w:b w:val="0"/>
          <w:bCs w:val="0"/>
          <w:color w:val="4D4D4F"/>
          <w:spacing w:val="0"/>
          <w:w w:val="100"/>
          <w:position w:val="1"/>
        </w:rPr>
        <w:t>1:18</w:t>
      </w:r>
      <w:r>
        <w:rPr>
          <w:b w:val="0"/>
          <w:bCs w:val="0"/>
          <w:color w:val="4D4D4F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3"/>
        </w:numPr>
        <w:tabs>
          <w:tab w:pos="1714" w:val="left" w:leader="none"/>
          <w:tab w:pos="5078" w:val="left" w:leader="none"/>
          <w:tab w:pos="6925" w:val="left" w:leader="none"/>
          <w:tab w:pos="7512" w:val="left" w:leader="none"/>
          <w:tab w:pos="8150" w:val="left" w:leader="none"/>
          <w:tab w:pos="8744" w:val="left" w:leader="none"/>
        </w:tabs>
        <w:spacing w:before="40"/>
        <w:ind w:left="1714" w:right="0" w:hanging="423"/>
        <w:jc w:val="left"/>
      </w:pPr>
      <w:r>
        <w:rPr>
          <w:b w:val="0"/>
          <w:bCs w:val="0"/>
          <w:color w:val="4D4D4F"/>
          <w:spacing w:val="0"/>
          <w:w w:val="105"/>
          <w:position w:val="1"/>
        </w:rPr>
        <w:t>Je</w:t>
      </w:r>
      <w:r>
        <w:rPr>
          <w:b w:val="0"/>
          <w:bCs w:val="0"/>
          <w:color w:val="4D4D4F"/>
          <w:spacing w:val="-1"/>
          <w:w w:val="105"/>
          <w:position w:val="1"/>
        </w:rPr>
        <w:t>s</w:t>
      </w:r>
      <w:r>
        <w:rPr>
          <w:b w:val="0"/>
          <w:bCs w:val="0"/>
          <w:color w:val="262828"/>
          <w:spacing w:val="-9"/>
          <w:w w:val="105"/>
          <w:position w:val="1"/>
        </w:rPr>
        <w:t>u</w:t>
      </w:r>
      <w:r>
        <w:rPr>
          <w:b w:val="0"/>
          <w:bCs w:val="0"/>
          <w:color w:val="4D4D4F"/>
          <w:spacing w:val="0"/>
          <w:w w:val="105"/>
          <w:position w:val="1"/>
        </w:rPr>
        <w:t>s</w:t>
      </w:r>
      <w:r>
        <w:rPr>
          <w:b w:val="0"/>
          <w:bCs w:val="0"/>
          <w:color w:val="4D4D4F"/>
          <w:spacing w:val="-5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Cano</w:t>
      </w:r>
      <w:r>
        <w:rPr>
          <w:b w:val="0"/>
          <w:bCs w:val="0"/>
          <w:color w:val="3A3B3B"/>
          <w:spacing w:val="-3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Soriano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4D4D4F"/>
          <w:spacing w:val="0"/>
          <w:w w:val="105"/>
          <w:position w:val="1"/>
          <w:sz w:val="16"/>
          <w:szCs w:val="16"/>
        </w:rPr>
        <w:t>Nl}E\</w:t>
      </w:r>
      <w:r>
        <w:rPr>
          <w:b w:val="0"/>
          <w:bCs w:val="0"/>
          <w:color w:val="4D4D4F"/>
          <w:spacing w:val="0"/>
          <w:w w:val="105"/>
          <w:position w:val="1"/>
          <w:sz w:val="16"/>
          <w:szCs w:val="16"/>
        </w:rPr>
        <w:t>10</w:t>
      </w:r>
      <w:r>
        <w:rPr>
          <w:b w:val="0"/>
          <w:bCs w:val="0"/>
          <w:color w:val="4D4D4F"/>
          <w:spacing w:val="2"/>
          <w:w w:val="105"/>
          <w:position w:val="1"/>
          <w:sz w:val="16"/>
          <w:szCs w:val="16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QLtlB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4D4D4F"/>
          <w:spacing w:val="0"/>
          <w:w w:val="105"/>
          <w:position w:val="1"/>
        </w:rPr>
        <w:t>3</w:t>
      </w:r>
      <w:r>
        <w:rPr>
          <w:b w:val="0"/>
          <w:bCs w:val="0"/>
          <w:color w:val="4D4D4F"/>
          <w:spacing w:val="1"/>
          <w:w w:val="105"/>
          <w:position w:val="1"/>
        </w:rPr>
        <w:t>0</w:t>
      </w:r>
      <w:r>
        <w:rPr>
          <w:b w:val="0"/>
          <w:bCs w:val="0"/>
          <w:color w:val="727575"/>
          <w:spacing w:val="-21"/>
          <w:w w:val="105"/>
          <w:position w:val="1"/>
        </w:rPr>
        <w:t>,</w:t>
      </w:r>
      <w:r>
        <w:rPr>
          <w:b w:val="0"/>
          <w:bCs w:val="0"/>
          <w:color w:val="4D4D4F"/>
          <w:spacing w:val="0"/>
          <w:w w:val="105"/>
          <w:position w:val="1"/>
        </w:rPr>
        <w:t>5</w:t>
      </w:r>
      <w:r>
        <w:rPr>
          <w:b w:val="0"/>
          <w:bCs w:val="0"/>
          <w:color w:val="4D4D4F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29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262828"/>
          <w:spacing w:val="0"/>
          <w:w w:val="105"/>
          <w:position w:val="1"/>
        </w:rPr>
        <w:t>29</w:t>
      </w:r>
      <w:r>
        <w:rPr>
          <w:b w:val="0"/>
          <w:bCs w:val="0"/>
          <w:color w:val="262828"/>
          <w:spacing w:val="0"/>
          <w:w w:val="105"/>
          <w:position w:val="1"/>
        </w:rPr>
        <w:tab/>
      </w:r>
      <w:r>
        <w:rPr>
          <w:b w:val="0"/>
          <w:bCs w:val="0"/>
          <w:color w:val="5E6060"/>
          <w:spacing w:val="-12"/>
          <w:w w:val="105"/>
          <w:position w:val="1"/>
        </w:rPr>
        <w:t>(</w:t>
      </w:r>
      <w:r>
        <w:rPr>
          <w:b w:val="0"/>
          <w:bCs w:val="0"/>
          <w:color w:val="3A3B3B"/>
          <w:spacing w:val="-23"/>
          <w:w w:val="105"/>
          <w:position w:val="1"/>
        </w:rPr>
        <w:t>1</w:t>
      </w:r>
      <w:r>
        <w:rPr>
          <w:b w:val="0"/>
          <w:bCs w:val="0"/>
          <w:color w:val="5E6060"/>
          <w:spacing w:val="0"/>
          <w:w w:val="105"/>
          <w:position w:val="1"/>
        </w:rPr>
        <w:t>0:19</w:t>
      </w:r>
      <w:r>
        <w:rPr>
          <w:b w:val="0"/>
          <w:bCs w:val="0"/>
          <w:color w:val="5E6060"/>
          <w:spacing w:val="0"/>
          <w:w w:val="105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3"/>
        </w:numPr>
        <w:tabs>
          <w:tab w:pos="1706" w:val="left" w:leader="none"/>
          <w:tab w:pos="5078" w:val="left" w:leader="none"/>
          <w:tab w:pos="6940" w:val="left" w:leader="none"/>
          <w:tab w:pos="7520" w:val="left" w:leader="none"/>
          <w:tab w:pos="8150" w:val="left" w:leader="none"/>
          <w:tab w:pos="8744" w:val="left" w:leader="none"/>
        </w:tabs>
        <w:spacing w:before="40"/>
        <w:ind w:left="1706" w:right="0" w:hanging="416"/>
        <w:jc w:val="left"/>
      </w:pPr>
      <w:r>
        <w:rPr>
          <w:b w:val="0"/>
          <w:bCs w:val="0"/>
          <w:color w:val="3A3B3B"/>
          <w:spacing w:val="0"/>
          <w:w w:val="105"/>
          <w:position w:val="1"/>
        </w:rPr>
        <w:t>Antonio</w:t>
      </w:r>
      <w:r>
        <w:rPr>
          <w:b w:val="0"/>
          <w:bCs w:val="0"/>
          <w:color w:val="3A3B3B"/>
          <w:spacing w:val="1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Martinez-Rumbo</w:t>
      </w:r>
      <w:r>
        <w:rPr>
          <w:b w:val="0"/>
          <w:bCs w:val="0"/>
          <w:color w:val="3A3B3B"/>
          <w:spacing w:val="6"/>
          <w:w w:val="105"/>
          <w:position w:val="1"/>
        </w:rPr>
        <w:t> </w:t>
      </w:r>
      <w:r>
        <w:rPr>
          <w:b w:val="0"/>
          <w:bCs w:val="0"/>
          <w:color w:val="4D4D4F"/>
          <w:spacing w:val="0"/>
          <w:w w:val="105"/>
          <w:position w:val="1"/>
        </w:rPr>
        <w:t>C</w:t>
      </w:r>
      <w:r>
        <w:rPr>
          <w:b w:val="0"/>
          <w:bCs w:val="0"/>
          <w:color w:val="4D4D4F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P</w:t>
      </w:r>
      <w:r>
        <w:rPr>
          <w:b w:val="0"/>
          <w:bCs w:val="0"/>
          <w:color w:val="3A3B3B"/>
          <w:spacing w:val="-14"/>
          <w:w w:val="105"/>
          <w:position w:val="1"/>
        </w:rPr>
        <w:t>t</w:t>
      </w:r>
      <w:r>
        <w:rPr>
          <w:b w:val="0"/>
          <w:bCs w:val="0"/>
          <w:color w:val="856464"/>
          <w:spacing w:val="-15"/>
          <w:w w:val="105"/>
          <w:position w:val="1"/>
        </w:rPr>
        <w:t>[</w:t>
      </w:r>
      <w:r>
        <w:rPr>
          <w:b w:val="0"/>
          <w:bCs w:val="0"/>
          <w:color w:val="3A3B3B"/>
          <w:spacing w:val="0"/>
          <w:w w:val="105"/>
          <w:position w:val="1"/>
        </w:rPr>
        <w:t>ERTA</w:t>
      </w:r>
      <w:r>
        <w:rPr>
          <w:b w:val="0"/>
          <w:bCs w:val="0"/>
          <w:color w:val="3A3B3B"/>
          <w:spacing w:val="-8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HIERRO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1</w:t>
      </w:r>
      <w:r>
        <w:rPr>
          <w:b w:val="0"/>
          <w:bCs w:val="0"/>
          <w:color w:val="3A3B3B"/>
          <w:spacing w:val="-19"/>
          <w:w w:val="105"/>
          <w:position w:val="1"/>
        </w:rPr>
        <w:t>7</w:t>
      </w:r>
      <w:r>
        <w:rPr>
          <w:b w:val="0"/>
          <w:bCs w:val="0"/>
          <w:color w:val="5E6060"/>
          <w:spacing w:val="-17"/>
          <w:w w:val="105"/>
          <w:position w:val="1"/>
        </w:rPr>
        <w:t>,</w:t>
      </w:r>
      <w:r>
        <w:rPr>
          <w:b w:val="0"/>
          <w:bCs w:val="0"/>
          <w:color w:val="3A3B3B"/>
          <w:spacing w:val="0"/>
          <w:w w:val="105"/>
          <w:position w:val="1"/>
        </w:rPr>
        <w:t>1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4D4D4F"/>
          <w:spacing w:val="0"/>
          <w:w w:val="105"/>
          <w:position w:val="1"/>
        </w:rPr>
        <w:t>17</w:t>
      </w:r>
      <w:r>
        <w:rPr>
          <w:b w:val="0"/>
          <w:bCs w:val="0"/>
          <w:color w:val="4D4D4F"/>
          <w:spacing w:val="0"/>
          <w:w w:val="105"/>
          <w:position w:val="1"/>
        </w:rPr>
        <w:tab/>
      </w:r>
      <w:r>
        <w:rPr>
          <w:b w:val="0"/>
          <w:bCs w:val="0"/>
          <w:color w:val="262828"/>
          <w:spacing w:val="0"/>
          <w:w w:val="105"/>
          <w:position w:val="1"/>
        </w:rPr>
        <w:t>28</w:t>
      </w:r>
      <w:r>
        <w:rPr>
          <w:b w:val="0"/>
          <w:bCs w:val="0"/>
          <w:color w:val="262828"/>
          <w:spacing w:val="0"/>
          <w:w w:val="105"/>
          <w:position w:val="1"/>
        </w:rPr>
        <w:tab/>
      </w:r>
      <w:r>
        <w:rPr>
          <w:b w:val="0"/>
          <w:bCs w:val="0"/>
          <w:color w:val="5E6060"/>
          <w:spacing w:val="0"/>
          <w:w w:val="105"/>
          <w:position w:val="1"/>
        </w:rPr>
        <w:t>(</w:t>
      </w:r>
      <w:r>
        <w:rPr>
          <w:b w:val="0"/>
          <w:bCs w:val="0"/>
          <w:color w:val="3A3B3B"/>
          <w:spacing w:val="0"/>
          <w:w w:val="105"/>
          <w:position w:val="1"/>
        </w:rPr>
        <w:t>1</w:t>
      </w:r>
      <w:r>
        <w:rPr>
          <w:b w:val="0"/>
          <w:bCs w:val="0"/>
          <w:color w:val="3A3B3B"/>
          <w:spacing w:val="-2"/>
          <w:w w:val="105"/>
          <w:position w:val="1"/>
        </w:rPr>
        <w:t>6</w:t>
      </w:r>
      <w:r>
        <w:rPr>
          <w:b w:val="0"/>
          <w:bCs w:val="0"/>
          <w:color w:val="5E6060"/>
          <w:spacing w:val="0"/>
          <w:w w:val="105"/>
          <w:position w:val="1"/>
        </w:rPr>
        <w:t>:</w:t>
      </w:r>
      <w:r>
        <w:rPr>
          <w:b w:val="0"/>
          <w:bCs w:val="0"/>
          <w:color w:val="5E6060"/>
          <w:spacing w:val="-18"/>
          <w:w w:val="105"/>
          <w:position w:val="1"/>
        </w:rPr>
        <w:t>1</w:t>
      </w:r>
      <w:r>
        <w:rPr>
          <w:b w:val="0"/>
          <w:bCs w:val="0"/>
          <w:color w:val="3A3B3B"/>
          <w:spacing w:val="-7"/>
          <w:w w:val="105"/>
          <w:position w:val="1"/>
        </w:rPr>
        <w:t>2</w:t>
      </w:r>
      <w:r>
        <w:rPr>
          <w:b w:val="0"/>
          <w:bCs w:val="0"/>
          <w:color w:val="5E6060"/>
          <w:spacing w:val="0"/>
          <w:w w:val="105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3"/>
        </w:numPr>
        <w:tabs>
          <w:tab w:pos="1714" w:val="left" w:leader="none"/>
          <w:tab w:pos="5078" w:val="left" w:leader="none"/>
          <w:tab w:pos="6925" w:val="left" w:leader="none"/>
          <w:tab w:pos="7512" w:val="left" w:leader="none"/>
          <w:tab w:pos="8150" w:val="left" w:leader="none"/>
          <w:tab w:pos="8744" w:val="left" w:leader="none"/>
        </w:tabs>
        <w:spacing w:before="40"/>
        <w:ind w:left="1714" w:right="0" w:hanging="423"/>
        <w:jc w:val="left"/>
      </w:pPr>
      <w:r>
        <w:rPr>
          <w:b w:val="0"/>
          <w:bCs w:val="0"/>
          <w:color w:val="3A3B3B"/>
          <w:spacing w:val="0"/>
          <w:w w:val="105"/>
          <w:position w:val="1"/>
        </w:rPr>
        <w:t>Javier</w:t>
      </w:r>
      <w:r>
        <w:rPr>
          <w:b w:val="0"/>
          <w:bCs w:val="0"/>
          <w:color w:val="3A3B3B"/>
          <w:spacing w:val="9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Mora</w:t>
      </w:r>
      <w:r>
        <w:rPr>
          <w:b w:val="0"/>
          <w:bCs w:val="0"/>
          <w:color w:val="3A3B3B"/>
          <w:spacing w:val="-7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Martinez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262828"/>
          <w:spacing w:val="0"/>
          <w:w w:val="105"/>
          <w:position w:val="1"/>
        </w:rPr>
        <w:t>LKCORUÑA</w:t>
      </w:r>
      <w:r>
        <w:rPr>
          <w:b w:val="0"/>
          <w:bCs w:val="0"/>
          <w:color w:val="262828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2</w:t>
      </w:r>
      <w:r>
        <w:rPr>
          <w:b w:val="0"/>
          <w:bCs w:val="0"/>
          <w:color w:val="3A3B3B"/>
          <w:spacing w:val="-4"/>
          <w:w w:val="105"/>
          <w:position w:val="1"/>
        </w:rPr>
        <w:t>0</w:t>
      </w:r>
      <w:r>
        <w:rPr>
          <w:b w:val="0"/>
          <w:bCs w:val="0"/>
          <w:color w:val="727575"/>
          <w:spacing w:val="-21"/>
          <w:w w:val="105"/>
          <w:position w:val="1"/>
        </w:rPr>
        <w:t>,</w:t>
      </w:r>
      <w:r>
        <w:rPr>
          <w:b w:val="0"/>
          <w:bCs w:val="0"/>
          <w:color w:val="4D4D4F"/>
          <w:spacing w:val="0"/>
          <w:w w:val="105"/>
          <w:position w:val="1"/>
        </w:rPr>
        <w:t>2</w:t>
      </w:r>
      <w:r>
        <w:rPr>
          <w:b w:val="0"/>
          <w:bCs w:val="0"/>
          <w:color w:val="4D4D4F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20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0"/>
        </w:rPr>
        <w:t>28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5E6060"/>
          <w:spacing w:val="0"/>
          <w:w w:val="105"/>
          <w:position w:val="1"/>
        </w:rPr>
        <w:t>(</w:t>
      </w:r>
      <w:r>
        <w:rPr>
          <w:b w:val="0"/>
          <w:bCs w:val="0"/>
          <w:color w:val="5E6060"/>
          <w:spacing w:val="-22"/>
          <w:w w:val="105"/>
          <w:position w:val="1"/>
        </w:rPr>
        <w:t>1</w:t>
      </w:r>
      <w:r>
        <w:rPr>
          <w:b w:val="0"/>
          <w:bCs w:val="0"/>
          <w:color w:val="3A3B3B"/>
          <w:spacing w:val="2"/>
          <w:w w:val="105"/>
          <w:position w:val="1"/>
        </w:rPr>
        <w:t>4</w:t>
      </w:r>
      <w:r>
        <w:rPr>
          <w:b w:val="0"/>
          <w:bCs w:val="0"/>
          <w:color w:val="5E6060"/>
          <w:spacing w:val="-19"/>
          <w:w w:val="105"/>
          <w:position w:val="1"/>
        </w:rPr>
        <w:t>:</w:t>
      </w:r>
      <w:r>
        <w:rPr>
          <w:b w:val="0"/>
          <w:bCs w:val="0"/>
          <w:color w:val="3A3B3B"/>
          <w:spacing w:val="0"/>
          <w:w w:val="105"/>
          <w:position w:val="1"/>
        </w:rPr>
        <w:t>1</w:t>
      </w:r>
      <w:r>
        <w:rPr>
          <w:b w:val="0"/>
          <w:bCs w:val="0"/>
          <w:color w:val="3A3B3B"/>
          <w:spacing w:val="-10"/>
          <w:w w:val="105"/>
          <w:position w:val="1"/>
        </w:rPr>
        <w:t>4</w:t>
      </w:r>
      <w:r>
        <w:rPr>
          <w:b w:val="0"/>
          <w:bCs w:val="0"/>
          <w:color w:val="5E6060"/>
          <w:spacing w:val="0"/>
          <w:w w:val="105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3"/>
        </w:numPr>
        <w:tabs>
          <w:tab w:pos="1721" w:val="left" w:leader="none"/>
          <w:tab w:pos="5078" w:val="left" w:leader="none"/>
          <w:tab w:pos="6933" w:val="left" w:leader="none"/>
          <w:tab w:pos="7512" w:val="left" w:leader="none"/>
          <w:tab w:pos="8150" w:val="left" w:leader="none"/>
          <w:tab w:pos="8744" w:val="left" w:leader="none"/>
        </w:tabs>
        <w:spacing w:before="40"/>
        <w:ind w:left="1721" w:right="0" w:hanging="423"/>
        <w:jc w:val="left"/>
      </w:pPr>
      <w:r>
        <w:rPr>
          <w:b w:val="0"/>
          <w:bCs w:val="0"/>
          <w:color w:val="262828"/>
          <w:spacing w:val="0"/>
          <w:w w:val="100"/>
          <w:position w:val="1"/>
        </w:rPr>
        <w:t>Ernest</w:t>
      </w:r>
      <w:r>
        <w:rPr>
          <w:b w:val="0"/>
          <w:bCs w:val="0"/>
          <w:color w:val="262828"/>
          <w:spacing w:val="-1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Ventes</w:t>
      </w:r>
      <w:r>
        <w:rPr>
          <w:b w:val="0"/>
          <w:bCs w:val="0"/>
          <w:color w:val="3A3B3B"/>
          <w:spacing w:val="11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Soler</w:t>
      </w:r>
      <w:r>
        <w:rPr>
          <w:b w:val="0"/>
          <w:bCs w:val="0"/>
          <w:color w:val="262828"/>
          <w:spacing w:val="4"/>
          <w:w w:val="100"/>
          <w:position w:val="1"/>
        </w:rPr>
        <w:t>-</w:t>
      </w:r>
      <w:r>
        <w:rPr>
          <w:b w:val="0"/>
          <w:bCs w:val="0"/>
          <w:color w:val="4D4D4F"/>
          <w:spacing w:val="0"/>
          <w:w w:val="100"/>
          <w:position w:val="1"/>
        </w:rPr>
        <w:t>Gaqot</w:t>
      </w:r>
      <w:r>
        <w:rPr>
          <w:b w:val="0"/>
          <w:bCs w:val="0"/>
          <w:color w:val="4D4D4F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Federacion</w:t>
      </w:r>
      <w:r>
        <w:rPr>
          <w:b w:val="0"/>
          <w:bCs w:val="0"/>
          <w:color w:val="3A3B3B"/>
          <w:spacing w:val="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Cata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</w:t>
      </w:r>
      <w:r>
        <w:rPr>
          <w:b w:val="0"/>
          <w:bCs w:val="0"/>
          <w:color w:val="3A3B3B"/>
          <w:spacing w:val="2"/>
          <w:w w:val="100"/>
          <w:position w:val="1"/>
        </w:rPr>
        <w:t>2</w:t>
      </w:r>
      <w:r>
        <w:rPr>
          <w:b w:val="0"/>
          <w:bCs w:val="0"/>
          <w:color w:val="5E6060"/>
          <w:spacing w:val="-25"/>
          <w:w w:val="100"/>
          <w:position w:val="1"/>
        </w:rPr>
        <w:t>,</w:t>
      </w:r>
      <w:r>
        <w:rPr>
          <w:b w:val="0"/>
          <w:bCs w:val="0"/>
          <w:color w:val="3A3B3B"/>
          <w:spacing w:val="0"/>
          <w:w w:val="100"/>
          <w:position w:val="1"/>
        </w:rPr>
        <w:t>0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22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-13"/>
          <w:w w:val="100"/>
          <w:position w:val="1"/>
        </w:rPr>
        <w:t>2</w:t>
      </w:r>
      <w:r>
        <w:rPr>
          <w:b w:val="0"/>
          <w:bCs w:val="0"/>
          <w:color w:val="131516"/>
          <w:spacing w:val="0"/>
          <w:w w:val="100"/>
          <w:position w:val="1"/>
        </w:rPr>
        <w:t>8</w:t>
      </w:r>
      <w:r>
        <w:rPr>
          <w:b w:val="0"/>
          <w:bCs w:val="0"/>
          <w:color w:val="131516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(</w:t>
      </w:r>
      <w:r>
        <w:rPr>
          <w:b w:val="0"/>
          <w:bCs w:val="0"/>
          <w:color w:val="4D4D4F"/>
          <w:spacing w:val="0"/>
          <w:w w:val="100"/>
          <w:position w:val="1"/>
        </w:rPr>
        <w:t>16:</w:t>
      </w:r>
      <w:r>
        <w:rPr>
          <w:b w:val="0"/>
          <w:bCs w:val="0"/>
          <w:color w:val="262828"/>
          <w:spacing w:val="0"/>
          <w:w w:val="100"/>
          <w:position w:val="1"/>
        </w:rPr>
        <w:t>1</w:t>
      </w:r>
      <w:r>
        <w:rPr>
          <w:b w:val="0"/>
          <w:bCs w:val="0"/>
          <w:color w:val="262828"/>
          <w:spacing w:val="-11"/>
          <w:w w:val="100"/>
          <w:position w:val="1"/>
        </w:rPr>
        <w:t>2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078" w:val="left" w:leader="none"/>
          <w:tab w:pos="6925" w:val="left" w:leader="none"/>
          <w:tab w:pos="7512" w:val="left" w:leader="none"/>
          <w:tab w:pos="8150" w:val="left" w:leader="none"/>
          <w:tab w:pos="8751" w:val="left" w:leader="none"/>
        </w:tabs>
        <w:ind w:left="1298" w:right="0"/>
        <w:jc w:val="left"/>
      </w:pPr>
      <w:r>
        <w:rPr>
          <w:b w:val="0"/>
          <w:bCs w:val="0"/>
          <w:color w:val="3A3B3B"/>
          <w:spacing w:val="0"/>
          <w:w w:val="105"/>
          <w:sz w:val="19"/>
          <w:szCs w:val="19"/>
        </w:rPr>
        <w:t>27</w:t>
      </w:r>
      <w:r>
        <w:rPr>
          <w:b w:val="0"/>
          <w:bCs w:val="0"/>
          <w:color w:val="3A3B3B"/>
          <w:spacing w:val="0"/>
          <w:w w:val="105"/>
          <w:sz w:val="19"/>
          <w:szCs w:val="19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JARAMARACE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0"/>
        </w:rPr>
        <w:t>2</w:t>
      </w:r>
      <w:r>
        <w:rPr>
          <w:b w:val="0"/>
          <w:bCs w:val="0"/>
          <w:color w:val="3A3B3B"/>
          <w:spacing w:val="-4"/>
          <w:w w:val="105"/>
          <w:position w:val="0"/>
        </w:rPr>
        <w:t>2</w:t>
      </w:r>
      <w:r>
        <w:rPr>
          <w:b w:val="0"/>
          <w:bCs w:val="0"/>
          <w:color w:val="5E6060"/>
          <w:spacing w:val="-21"/>
          <w:w w:val="105"/>
          <w:position w:val="0"/>
        </w:rPr>
        <w:t>,</w:t>
      </w:r>
      <w:r>
        <w:rPr>
          <w:b w:val="0"/>
          <w:bCs w:val="0"/>
          <w:color w:val="3A3B3B"/>
          <w:spacing w:val="0"/>
          <w:w w:val="105"/>
          <w:position w:val="0"/>
        </w:rPr>
        <w:t>3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23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28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4D4D4F"/>
          <w:spacing w:val="5"/>
          <w:w w:val="105"/>
          <w:position w:val="0"/>
        </w:rPr>
        <w:t>(</w:t>
      </w:r>
      <w:r>
        <w:rPr>
          <w:b w:val="0"/>
          <w:bCs w:val="0"/>
          <w:color w:val="262828"/>
          <w:spacing w:val="0"/>
          <w:w w:val="105"/>
          <w:position w:val="0"/>
        </w:rPr>
        <w:t>1</w:t>
      </w:r>
      <w:r>
        <w:rPr>
          <w:b w:val="0"/>
          <w:bCs w:val="0"/>
          <w:color w:val="262828"/>
          <w:spacing w:val="-12"/>
          <w:w w:val="105"/>
          <w:position w:val="0"/>
        </w:rPr>
        <w:t>4</w:t>
      </w:r>
      <w:r>
        <w:rPr>
          <w:b w:val="0"/>
          <w:bCs w:val="0"/>
          <w:color w:val="5E6060"/>
          <w:spacing w:val="-19"/>
          <w:w w:val="105"/>
          <w:position w:val="0"/>
        </w:rPr>
        <w:t>:</w:t>
      </w:r>
      <w:r>
        <w:rPr>
          <w:b w:val="0"/>
          <w:bCs w:val="0"/>
          <w:color w:val="262828"/>
          <w:spacing w:val="0"/>
          <w:w w:val="105"/>
          <w:position w:val="0"/>
        </w:rPr>
        <w:t>1</w:t>
      </w:r>
      <w:r>
        <w:rPr>
          <w:b w:val="0"/>
          <w:bCs w:val="0"/>
          <w:color w:val="262828"/>
          <w:spacing w:val="-19"/>
          <w:w w:val="105"/>
          <w:position w:val="0"/>
        </w:rPr>
        <w:t>4</w:t>
      </w:r>
      <w:r>
        <w:rPr>
          <w:b w:val="0"/>
          <w:bCs w:val="0"/>
          <w:color w:val="5E6060"/>
          <w:spacing w:val="0"/>
          <w:w w:val="105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078" w:val="left" w:leader="none"/>
          <w:tab w:pos="6925" w:val="left" w:leader="none"/>
          <w:tab w:pos="7512" w:val="left" w:leader="none"/>
          <w:tab w:pos="8150" w:val="left" w:leader="none"/>
          <w:tab w:pos="8758" w:val="left" w:leader="none"/>
        </w:tabs>
        <w:ind w:left="1298" w:right="0"/>
        <w:jc w:val="left"/>
      </w:pPr>
      <w:r>
        <w:rPr>
          <w:b w:val="0"/>
          <w:bCs w:val="0"/>
          <w:color w:val="3A3B3B"/>
          <w:spacing w:val="0"/>
          <w:w w:val="100"/>
          <w:sz w:val="19"/>
          <w:szCs w:val="19"/>
        </w:rPr>
        <w:t>28</w:t>
      </w:r>
      <w:r>
        <w:rPr>
          <w:b w:val="0"/>
          <w:bCs w:val="0"/>
          <w:color w:val="3A3B3B"/>
          <w:spacing w:val="0"/>
          <w:w w:val="100"/>
          <w:sz w:val="19"/>
          <w:szCs w:val="19"/>
        </w:rPr>
        <w:tab/>
      </w:r>
      <w:r>
        <w:rPr>
          <w:b w:val="0"/>
          <w:bCs w:val="0"/>
          <w:color w:val="3A3B3B"/>
          <w:spacing w:val="0"/>
          <w:w w:val="100"/>
        </w:rPr>
        <w:t>SOMONTES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</w:t>
      </w:r>
      <w:r>
        <w:rPr>
          <w:b w:val="0"/>
          <w:bCs w:val="0"/>
          <w:color w:val="3A3B3B"/>
          <w:spacing w:val="-11"/>
          <w:w w:val="100"/>
          <w:position w:val="1"/>
        </w:rPr>
        <w:t>3</w:t>
      </w:r>
      <w:r>
        <w:rPr>
          <w:b w:val="0"/>
          <w:bCs w:val="0"/>
          <w:color w:val="5E6060"/>
          <w:spacing w:val="-20"/>
          <w:w w:val="100"/>
          <w:position w:val="1"/>
        </w:rPr>
        <w:t>,</w:t>
      </w:r>
      <w:r>
        <w:rPr>
          <w:b w:val="0"/>
          <w:bCs w:val="0"/>
          <w:color w:val="3A3B3B"/>
          <w:spacing w:val="0"/>
          <w:w w:val="100"/>
          <w:position w:val="1"/>
        </w:rPr>
        <w:t>9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0"/>
        </w:rPr>
        <w:t>24</w:t>
      </w:r>
      <w:r>
        <w:rPr>
          <w:b w:val="0"/>
          <w:bCs w:val="0"/>
          <w:color w:val="3A3B3B"/>
          <w:spacing w:val="0"/>
          <w:w w:val="100"/>
          <w:position w:val="0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28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5E6060"/>
          <w:spacing w:val="-3"/>
          <w:w w:val="100"/>
          <w:position w:val="1"/>
        </w:rPr>
        <w:t>(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20"/>
          <w:w w:val="100"/>
          <w:position w:val="1"/>
        </w:rPr>
        <w:t>1</w:t>
      </w:r>
      <w:r>
        <w:rPr>
          <w:b w:val="0"/>
          <w:bCs w:val="0"/>
          <w:color w:val="5E6060"/>
          <w:spacing w:val="-13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11"/>
          <w:w w:val="100"/>
          <w:position w:val="1"/>
        </w:rPr>
        <w:t>7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078" w:val="left" w:leader="none"/>
          <w:tab w:pos="6940" w:val="left" w:leader="none"/>
          <w:tab w:pos="7527" w:val="left" w:leader="none"/>
          <w:tab w:pos="8157" w:val="left" w:leader="none"/>
          <w:tab w:pos="8751" w:val="left" w:leader="none"/>
        </w:tabs>
        <w:ind w:left="1298" w:right="0"/>
        <w:jc w:val="left"/>
      </w:pPr>
      <w:r>
        <w:rPr>
          <w:b w:val="0"/>
          <w:bCs w:val="0"/>
          <w:color w:val="3A3B3B"/>
          <w:spacing w:val="0"/>
          <w:w w:val="100"/>
          <w:sz w:val="19"/>
          <w:szCs w:val="19"/>
        </w:rPr>
        <w:t>29</w:t>
      </w:r>
      <w:r>
        <w:rPr>
          <w:b w:val="0"/>
          <w:bCs w:val="0"/>
          <w:color w:val="3A3B3B"/>
          <w:spacing w:val="0"/>
          <w:w w:val="100"/>
          <w:sz w:val="19"/>
          <w:szCs w:val="19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V</w:t>
      </w:r>
      <w:r>
        <w:rPr>
          <w:b w:val="0"/>
          <w:bCs w:val="0"/>
          <w:color w:val="4D4D4F"/>
          <w:spacing w:val="-28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ILLA</w:t>
      </w:r>
      <w:r>
        <w:rPr>
          <w:b w:val="0"/>
          <w:bCs w:val="0"/>
          <w:color w:val="262828"/>
          <w:spacing w:val="-9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DE</w:t>
      </w:r>
      <w:r>
        <w:rPr>
          <w:b w:val="0"/>
          <w:bCs w:val="0"/>
          <w:color w:val="3A3B3B"/>
          <w:spacing w:val="3"/>
          <w:w w:val="100"/>
          <w:position w:val="1"/>
        </w:rPr>
        <w:t> </w:t>
      </w:r>
      <w:r>
        <w:rPr>
          <w:b w:val="0"/>
          <w:bCs w:val="0"/>
          <w:color w:val="4D4D4F"/>
          <w:spacing w:val="0"/>
          <w:w w:val="100"/>
          <w:position w:val="1"/>
        </w:rPr>
        <w:t>M</w:t>
      </w:r>
      <w:r>
        <w:rPr>
          <w:b w:val="0"/>
          <w:bCs w:val="0"/>
          <w:color w:val="4D4D4F"/>
          <w:spacing w:val="8"/>
          <w:w w:val="100"/>
          <w:position w:val="1"/>
        </w:rPr>
        <w:t>A</w:t>
      </w:r>
      <w:r>
        <w:rPr>
          <w:b w:val="0"/>
          <w:bCs w:val="0"/>
          <w:color w:val="262828"/>
          <w:spacing w:val="0"/>
          <w:w w:val="100"/>
          <w:position w:val="1"/>
        </w:rPr>
        <w:t>DRID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17"/>
          <w:w w:val="100"/>
          <w:position w:val="1"/>
        </w:rPr>
        <w:t>6</w:t>
      </w:r>
      <w:r>
        <w:rPr>
          <w:b w:val="0"/>
          <w:bCs w:val="0"/>
          <w:color w:val="5E6060"/>
          <w:spacing w:val="0"/>
          <w:w w:val="100"/>
          <w:position w:val="1"/>
        </w:rPr>
        <w:t>,5</w:t>
      </w:r>
      <w:r>
        <w:rPr>
          <w:b w:val="0"/>
          <w:bCs w:val="0"/>
          <w:color w:val="5E6060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16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27</w:t>
      </w:r>
      <w:r>
        <w:rPr>
          <w:b w:val="0"/>
          <w:bCs w:val="0"/>
          <w:color w:val="262828"/>
          <w:spacing w:val="0"/>
          <w:w w:val="100"/>
          <w:position w:val="0"/>
        </w:rPr>
        <w:tab/>
      </w:r>
      <w:r>
        <w:rPr>
          <w:b w:val="0"/>
          <w:bCs w:val="0"/>
          <w:color w:val="5E6060"/>
          <w:spacing w:val="-5"/>
          <w:w w:val="100"/>
          <w:position w:val="1"/>
        </w:rPr>
        <w:t>(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11"/>
          <w:w w:val="100"/>
          <w:position w:val="1"/>
        </w:rPr>
        <w:t>4</w:t>
      </w:r>
      <w:r>
        <w:rPr>
          <w:b w:val="0"/>
          <w:bCs w:val="0"/>
          <w:color w:val="5E6060"/>
          <w:spacing w:val="-13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17"/>
          <w:w w:val="100"/>
          <w:position w:val="1"/>
        </w:rPr>
        <w:t>3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6933" w:val="left" w:leader="none"/>
          <w:tab w:pos="7520" w:val="left" w:leader="none"/>
          <w:tab w:pos="8157" w:val="left" w:leader="none"/>
          <w:tab w:pos="8758" w:val="left" w:leader="none"/>
        </w:tabs>
        <w:spacing w:before="48"/>
        <w:ind w:left="5086" w:right="0"/>
        <w:jc w:val="left"/>
      </w:pPr>
      <w:r>
        <w:rPr>
          <w:b w:val="0"/>
          <w:bCs w:val="0"/>
          <w:color w:val="3A3B3B"/>
          <w:spacing w:val="0"/>
          <w:w w:val="100"/>
          <w:position w:val="1"/>
        </w:rPr>
        <w:t>ELPRAT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</w:t>
      </w:r>
      <w:r>
        <w:rPr>
          <w:b w:val="0"/>
          <w:bCs w:val="0"/>
          <w:color w:val="3A3B3B"/>
          <w:spacing w:val="-4"/>
          <w:w w:val="100"/>
          <w:position w:val="1"/>
        </w:rPr>
        <w:t>0</w:t>
      </w:r>
      <w:r>
        <w:rPr>
          <w:b w:val="0"/>
          <w:bCs w:val="0"/>
          <w:color w:val="5E6060"/>
          <w:spacing w:val="0"/>
          <w:w w:val="100"/>
          <w:position w:val="1"/>
        </w:rPr>
        <w:t>,3</w:t>
      </w:r>
      <w:r>
        <w:rPr>
          <w:b w:val="0"/>
          <w:bCs w:val="0"/>
          <w:color w:val="5E6060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20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0"/>
        </w:rPr>
        <w:t>26</w:t>
      </w:r>
      <w:r>
        <w:rPr>
          <w:b w:val="0"/>
          <w:bCs w:val="0"/>
          <w:color w:val="262828"/>
          <w:spacing w:val="0"/>
          <w:w w:val="100"/>
          <w:position w:val="0"/>
        </w:rPr>
        <w:tab/>
      </w:r>
      <w:r>
        <w:rPr>
          <w:b w:val="0"/>
          <w:bCs w:val="0"/>
          <w:color w:val="5E6060"/>
          <w:spacing w:val="0"/>
          <w:w w:val="100"/>
          <w:position w:val="1"/>
        </w:rPr>
        <w:t>(</w:t>
      </w:r>
      <w:r>
        <w:rPr>
          <w:b w:val="0"/>
          <w:bCs w:val="0"/>
          <w:color w:val="5E6060"/>
          <w:spacing w:val="0"/>
          <w:w w:val="100"/>
          <w:position w:val="1"/>
        </w:rPr>
        <w:t>11</w:t>
      </w:r>
      <w:r>
        <w:rPr>
          <w:b w:val="0"/>
          <w:bCs w:val="0"/>
          <w:color w:val="5E6060"/>
          <w:spacing w:val="11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16"/>
          <w:w w:val="100"/>
          <w:position w:val="1"/>
        </w:rPr>
        <w:t>5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6940" w:val="left" w:leader="none"/>
          <w:tab w:pos="7520" w:val="left" w:leader="none"/>
          <w:tab w:pos="8157" w:val="left" w:leader="none"/>
          <w:tab w:pos="8758" w:val="left" w:leader="none"/>
        </w:tabs>
        <w:spacing w:before="53"/>
        <w:ind w:left="5078" w:right="0"/>
        <w:jc w:val="left"/>
      </w:pPr>
      <w:r>
        <w:rPr>
          <w:b w:val="0"/>
          <w:bCs w:val="0"/>
          <w:color w:val="3A3B3B"/>
          <w:spacing w:val="0"/>
          <w:w w:val="100"/>
        </w:rPr>
        <w:t>ARAVELL</w:t>
      </w:r>
      <w:r>
        <w:rPr>
          <w:b w:val="0"/>
          <w:bCs w:val="0"/>
          <w:color w:val="3A3B3B"/>
          <w:spacing w:val="15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GOLF</w:t>
      </w:r>
      <w:r>
        <w:rPr>
          <w:b w:val="0"/>
          <w:bCs w:val="0"/>
          <w:color w:val="3A3B3B"/>
          <w:spacing w:val="-1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CL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3A3B3B"/>
          <w:spacing w:val="0"/>
          <w:w w:val="100"/>
        </w:rPr>
        <w:t>2</w:t>
      </w:r>
      <w:r>
        <w:rPr>
          <w:b w:val="0"/>
          <w:bCs w:val="0"/>
          <w:color w:val="3A3B3B"/>
          <w:spacing w:val="1"/>
          <w:w w:val="100"/>
        </w:rPr>
        <w:t>1</w:t>
      </w:r>
      <w:r>
        <w:rPr>
          <w:b w:val="0"/>
          <w:bCs w:val="0"/>
          <w:color w:val="5E6060"/>
          <w:spacing w:val="-25"/>
          <w:w w:val="100"/>
        </w:rPr>
        <w:t>,</w:t>
      </w:r>
      <w:r>
        <w:rPr>
          <w:b w:val="0"/>
          <w:bCs w:val="0"/>
          <w:color w:val="3A3B3B"/>
          <w:spacing w:val="0"/>
          <w:w w:val="100"/>
        </w:rPr>
        <w:t>0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3A3B3B"/>
          <w:spacing w:val="0"/>
          <w:w w:val="100"/>
        </w:rPr>
        <w:t>21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26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5E6060"/>
          <w:spacing w:val="4"/>
          <w:w w:val="100"/>
          <w:position w:val="1"/>
        </w:rPr>
        <w:t>(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16"/>
          <w:w w:val="100"/>
          <w:position w:val="1"/>
        </w:rPr>
        <w:t>5</w:t>
      </w:r>
      <w:r>
        <w:rPr>
          <w:b w:val="0"/>
          <w:bCs w:val="0"/>
          <w:color w:val="5E6060"/>
          <w:spacing w:val="-18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20"/>
          <w:w w:val="100"/>
          <w:position w:val="1"/>
        </w:rPr>
        <w:t>1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6940" w:val="left" w:leader="none"/>
          <w:tab w:pos="7520" w:val="left" w:leader="none"/>
          <w:tab w:pos="8157" w:val="left" w:leader="none"/>
          <w:tab w:pos="8758" w:val="left" w:leader="none"/>
        </w:tabs>
        <w:spacing w:before="53"/>
        <w:ind w:left="5093" w:right="0"/>
        <w:jc w:val="left"/>
      </w:pPr>
      <w:r>
        <w:rPr>
          <w:b w:val="0"/>
          <w:bCs w:val="0"/>
          <w:color w:val="3A3B3B"/>
          <w:spacing w:val="0"/>
          <w:w w:val="105"/>
          <w:position w:val="1"/>
        </w:rPr>
        <w:t>Federacion</w:t>
      </w:r>
      <w:r>
        <w:rPr>
          <w:b w:val="0"/>
          <w:bCs w:val="0"/>
          <w:color w:val="3A3B3B"/>
          <w:spacing w:val="-11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Cata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0"/>
        </w:rPr>
        <w:t>3</w:t>
      </w:r>
      <w:r>
        <w:rPr>
          <w:b w:val="0"/>
          <w:bCs w:val="0"/>
          <w:color w:val="3A3B3B"/>
          <w:spacing w:val="1"/>
          <w:w w:val="105"/>
          <w:position w:val="0"/>
        </w:rPr>
        <w:t>4</w:t>
      </w:r>
      <w:r>
        <w:rPr>
          <w:b w:val="0"/>
          <w:bCs w:val="0"/>
          <w:color w:val="5E6060"/>
          <w:spacing w:val="-21"/>
          <w:w w:val="105"/>
          <w:position w:val="0"/>
        </w:rPr>
        <w:t>,</w:t>
      </w:r>
      <w:r>
        <w:rPr>
          <w:b w:val="0"/>
          <w:bCs w:val="0"/>
          <w:color w:val="3A3B3B"/>
          <w:spacing w:val="0"/>
          <w:w w:val="105"/>
          <w:position w:val="0"/>
        </w:rPr>
        <w:t>1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3A3B3B"/>
          <w:spacing w:val="0"/>
          <w:w w:val="105"/>
          <w:position w:val="0"/>
        </w:rPr>
        <w:t>29</w:t>
      </w:r>
      <w:r>
        <w:rPr>
          <w:b w:val="0"/>
          <w:bCs w:val="0"/>
          <w:color w:val="3A3B3B"/>
          <w:spacing w:val="0"/>
          <w:w w:val="105"/>
          <w:position w:val="0"/>
        </w:rPr>
        <w:tab/>
      </w:r>
      <w:r>
        <w:rPr>
          <w:b w:val="0"/>
          <w:bCs w:val="0"/>
          <w:color w:val="262828"/>
          <w:spacing w:val="0"/>
          <w:w w:val="105"/>
          <w:position w:val="1"/>
        </w:rPr>
        <w:t>26</w:t>
      </w:r>
      <w:r>
        <w:rPr>
          <w:b w:val="0"/>
          <w:bCs w:val="0"/>
          <w:color w:val="262828"/>
          <w:spacing w:val="0"/>
          <w:w w:val="105"/>
          <w:position w:val="1"/>
        </w:rPr>
        <w:tab/>
      </w:r>
      <w:r>
        <w:rPr>
          <w:b w:val="0"/>
          <w:bCs w:val="0"/>
          <w:color w:val="5E6060"/>
          <w:spacing w:val="-3"/>
          <w:w w:val="105"/>
          <w:position w:val="1"/>
        </w:rPr>
        <w:t>(</w:t>
      </w:r>
      <w:r>
        <w:rPr>
          <w:b w:val="0"/>
          <w:bCs w:val="0"/>
          <w:color w:val="262828"/>
          <w:spacing w:val="0"/>
          <w:w w:val="105"/>
          <w:position w:val="1"/>
        </w:rPr>
        <w:t>1</w:t>
      </w:r>
      <w:r>
        <w:rPr>
          <w:b w:val="0"/>
          <w:bCs w:val="0"/>
          <w:color w:val="262828"/>
          <w:spacing w:val="-12"/>
          <w:w w:val="105"/>
          <w:position w:val="1"/>
        </w:rPr>
        <w:t>2</w:t>
      </w:r>
      <w:r>
        <w:rPr>
          <w:b w:val="0"/>
          <w:bCs w:val="0"/>
          <w:color w:val="5E6060"/>
          <w:spacing w:val="-14"/>
          <w:w w:val="105"/>
          <w:position w:val="1"/>
        </w:rPr>
        <w:t>:</w:t>
      </w:r>
      <w:r>
        <w:rPr>
          <w:b w:val="0"/>
          <w:bCs w:val="0"/>
          <w:color w:val="3A3B3B"/>
          <w:spacing w:val="0"/>
          <w:w w:val="105"/>
          <w:position w:val="1"/>
        </w:rPr>
        <w:t>14)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6954" w:val="left" w:leader="none"/>
          <w:tab w:pos="7527" w:val="left" w:leader="none"/>
          <w:tab w:pos="8157" w:val="left" w:leader="none"/>
          <w:tab w:pos="8758" w:val="left" w:leader="none"/>
        </w:tabs>
        <w:spacing w:before="53"/>
        <w:ind w:left="5078" w:right="0"/>
        <w:jc w:val="left"/>
      </w:pPr>
      <w:r>
        <w:rPr>
          <w:b w:val="0"/>
          <w:bCs w:val="0"/>
          <w:color w:val="3A3B3B"/>
          <w:spacing w:val="0"/>
          <w:w w:val="105"/>
        </w:rPr>
        <w:t>SANTJOAN</w:t>
      </w:r>
      <w:r>
        <w:rPr>
          <w:b w:val="0"/>
          <w:bCs w:val="0"/>
          <w:color w:val="3A3B3B"/>
          <w:spacing w:val="0"/>
          <w:w w:val="105"/>
        </w:rPr>
        <w:tab/>
      </w:r>
      <w:r>
        <w:rPr>
          <w:b w:val="0"/>
          <w:bCs w:val="0"/>
          <w:color w:val="262828"/>
          <w:spacing w:val="0"/>
          <w:w w:val="105"/>
        </w:rPr>
        <w:t>1</w:t>
      </w:r>
      <w:r>
        <w:rPr>
          <w:b w:val="0"/>
          <w:bCs w:val="0"/>
          <w:color w:val="262828"/>
          <w:spacing w:val="-10"/>
          <w:w w:val="105"/>
        </w:rPr>
        <w:t>8</w:t>
      </w:r>
      <w:r>
        <w:rPr>
          <w:b w:val="0"/>
          <w:bCs w:val="0"/>
          <w:color w:val="5E6060"/>
          <w:spacing w:val="-19"/>
          <w:w w:val="105"/>
        </w:rPr>
        <w:t>,</w:t>
      </w:r>
      <w:r>
        <w:rPr>
          <w:b w:val="0"/>
          <w:bCs w:val="0"/>
          <w:color w:val="3A3B3B"/>
          <w:spacing w:val="0"/>
          <w:w w:val="105"/>
        </w:rPr>
        <w:t>2</w:t>
      </w:r>
      <w:r>
        <w:rPr>
          <w:b w:val="0"/>
          <w:bCs w:val="0"/>
          <w:color w:val="3A3B3B"/>
          <w:spacing w:val="0"/>
          <w:w w:val="105"/>
        </w:rPr>
        <w:tab/>
      </w:r>
      <w:r>
        <w:rPr>
          <w:b w:val="0"/>
          <w:bCs w:val="0"/>
          <w:color w:val="262828"/>
          <w:spacing w:val="0"/>
          <w:w w:val="105"/>
          <w:position w:val="1"/>
        </w:rPr>
        <w:t>18</w:t>
      </w:r>
      <w:r>
        <w:rPr>
          <w:b w:val="0"/>
          <w:bCs w:val="0"/>
          <w:color w:val="262828"/>
          <w:spacing w:val="0"/>
          <w:w w:val="105"/>
          <w:position w:val="1"/>
        </w:rPr>
        <w:tab/>
      </w:r>
      <w:r>
        <w:rPr>
          <w:b w:val="0"/>
          <w:bCs w:val="0"/>
          <w:color w:val="262828"/>
          <w:spacing w:val="0"/>
          <w:w w:val="105"/>
          <w:position w:val="1"/>
        </w:rPr>
        <w:t>24</w:t>
      </w:r>
      <w:r>
        <w:rPr>
          <w:b w:val="0"/>
          <w:bCs w:val="0"/>
          <w:color w:val="262828"/>
          <w:spacing w:val="0"/>
          <w:w w:val="105"/>
          <w:position w:val="1"/>
        </w:rPr>
        <w:tab/>
      </w:r>
      <w:r>
        <w:rPr>
          <w:b w:val="0"/>
          <w:bCs w:val="0"/>
          <w:color w:val="4D4D4F"/>
          <w:spacing w:val="0"/>
          <w:w w:val="105"/>
          <w:position w:val="1"/>
        </w:rPr>
        <w:t>(</w:t>
      </w:r>
      <w:r>
        <w:rPr>
          <w:b w:val="0"/>
          <w:bCs w:val="0"/>
          <w:color w:val="4D4D4F"/>
          <w:spacing w:val="0"/>
          <w:w w:val="105"/>
          <w:position w:val="1"/>
        </w:rPr>
        <w:t>13:11</w:t>
      </w:r>
      <w:r>
        <w:rPr>
          <w:b w:val="0"/>
          <w:bCs w:val="0"/>
          <w:color w:val="4D4D4F"/>
          <w:spacing w:val="0"/>
          <w:w w:val="105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085" w:val="left" w:leader="none"/>
          <w:tab w:pos="6940" w:val="left" w:leader="none"/>
          <w:tab w:pos="7527" w:val="left" w:leader="none"/>
          <w:tab w:pos="8157" w:val="left" w:leader="none"/>
          <w:tab w:pos="8801" w:val="left" w:leader="none"/>
        </w:tabs>
        <w:spacing w:before="53"/>
        <w:ind w:left="1728" w:right="0"/>
        <w:jc w:val="left"/>
      </w:pPr>
      <w:r>
        <w:rPr>
          <w:b w:val="0"/>
          <w:bCs w:val="0"/>
          <w:color w:val="3A3B3B"/>
          <w:spacing w:val="0"/>
          <w:w w:val="105"/>
        </w:rPr>
        <w:t>Prudencia</w:t>
      </w:r>
      <w:r>
        <w:rPr>
          <w:b w:val="0"/>
          <w:bCs w:val="0"/>
          <w:color w:val="3A3B3B"/>
          <w:spacing w:val="-2"/>
          <w:w w:val="105"/>
        </w:rPr>
        <w:t> </w:t>
      </w:r>
      <w:r>
        <w:rPr>
          <w:b w:val="0"/>
          <w:bCs w:val="0"/>
          <w:color w:val="3A3B3B"/>
          <w:spacing w:val="0"/>
          <w:w w:val="105"/>
        </w:rPr>
        <w:t>M</w:t>
      </w:r>
      <w:r>
        <w:rPr>
          <w:b w:val="0"/>
          <w:bCs w:val="0"/>
          <w:color w:val="3A3B3B"/>
          <w:spacing w:val="-3"/>
          <w:w w:val="105"/>
        </w:rPr>
        <w:t>a</w:t>
      </w:r>
      <w:r>
        <w:rPr>
          <w:b w:val="0"/>
          <w:bCs w:val="0"/>
          <w:color w:val="131516"/>
          <w:spacing w:val="0"/>
          <w:w w:val="105"/>
        </w:rPr>
        <w:t>n</w:t>
      </w:r>
      <w:r>
        <w:rPr>
          <w:b w:val="0"/>
          <w:bCs w:val="0"/>
          <w:color w:val="131516"/>
          <w:spacing w:val="-8"/>
          <w:w w:val="105"/>
        </w:rPr>
        <w:t>r</w:t>
      </w:r>
      <w:r>
        <w:rPr>
          <w:b w:val="0"/>
          <w:bCs w:val="0"/>
          <w:color w:val="3A3B3B"/>
          <w:spacing w:val="0"/>
          <w:w w:val="105"/>
        </w:rPr>
        <w:t>ique</w:t>
      </w:r>
      <w:r>
        <w:rPr>
          <w:b w:val="0"/>
          <w:bCs w:val="0"/>
          <w:color w:val="3A3B3B"/>
          <w:spacing w:val="-8"/>
          <w:w w:val="105"/>
        </w:rPr>
        <w:t> </w:t>
      </w:r>
      <w:r>
        <w:rPr>
          <w:b w:val="0"/>
          <w:bCs w:val="0"/>
          <w:color w:val="3A3B3B"/>
          <w:spacing w:val="0"/>
          <w:w w:val="105"/>
        </w:rPr>
        <w:t>Gar</w:t>
      </w:r>
      <w:r>
        <w:rPr>
          <w:b w:val="0"/>
          <w:bCs w:val="0"/>
          <w:color w:val="3A3B3B"/>
          <w:spacing w:val="-5"/>
          <w:w w:val="105"/>
        </w:rPr>
        <w:t>c</w:t>
      </w:r>
      <w:r>
        <w:rPr>
          <w:b w:val="0"/>
          <w:bCs w:val="0"/>
          <w:color w:val="5E6060"/>
          <w:spacing w:val="-20"/>
          <w:w w:val="105"/>
        </w:rPr>
        <w:t>i</w:t>
      </w:r>
      <w:r>
        <w:rPr>
          <w:b w:val="0"/>
          <w:bCs w:val="0"/>
          <w:color w:val="3A3B3B"/>
          <w:spacing w:val="0"/>
          <w:w w:val="105"/>
        </w:rPr>
        <w:t>a</w:t>
      </w:r>
      <w:r>
        <w:rPr>
          <w:b w:val="0"/>
          <w:bCs w:val="0"/>
          <w:color w:val="3A3B3B"/>
          <w:spacing w:val="0"/>
          <w:w w:val="105"/>
        </w:rPr>
        <w:tab/>
      </w:r>
      <w:r>
        <w:rPr>
          <w:b w:val="0"/>
          <w:bCs w:val="0"/>
          <w:color w:val="3A3B3B"/>
          <w:spacing w:val="7"/>
          <w:w w:val="105"/>
        </w:rPr>
        <w:t>C</w:t>
      </w:r>
      <w:r>
        <w:rPr>
          <w:b w:val="0"/>
          <w:bCs w:val="0"/>
          <w:color w:val="5E6060"/>
          <w:spacing w:val="-26"/>
          <w:w w:val="105"/>
        </w:rPr>
        <w:t>.</w:t>
      </w:r>
      <w:r>
        <w:rPr>
          <w:b w:val="0"/>
          <w:bCs w:val="0"/>
          <w:color w:val="262828"/>
          <w:spacing w:val="-13"/>
          <w:w w:val="105"/>
        </w:rPr>
        <w:t>T</w:t>
      </w:r>
      <w:r>
        <w:rPr>
          <w:b w:val="0"/>
          <w:bCs w:val="0"/>
          <w:color w:val="5E6060"/>
          <w:spacing w:val="-23"/>
          <w:w w:val="105"/>
        </w:rPr>
        <w:t>.</w:t>
      </w:r>
      <w:r>
        <w:rPr>
          <w:b w:val="0"/>
          <w:bCs w:val="0"/>
          <w:color w:val="3A3B3B"/>
          <w:spacing w:val="3"/>
          <w:w w:val="105"/>
        </w:rPr>
        <w:t>G</w:t>
      </w:r>
      <w:r>
        <w:rPr>
          <w:b w:val="0"/>
          <w:bCs w:val="0"/>
          <w:color w:val="5E6060"/>
          <w:spacing w:val="0"/>
          <w:w w:val="105"/>
        </w:rPr>
        <w:t>.</w:t>
      </w:r>
      <w:r>
        <w:rPr>
          <w:b w:val="0"/>
          <w:bCs w:val="0"/>
          <w:color w:val="5E6060"/>
          <w:spacing w:val="0"/>
          <w:w w:val="105"/>
        </w:rPr>
        <w:tab/>
      </w:r>
      <w:r>
        <w:rPr>
          <w:b w:val="0"/>
          <w:bCs w:val="0"/>
          <w:color w:val="3A3B3B"/>
          <w:spacing w:val="0"/>
          <w:w w:val="105"/>
        </w:rPr>
        <w:t>21</w:t>
      </w:r>
      <w:r>
        <w:rPr>
          <w:b w:val="0"/>
          <w:bCs w:val="0"/>
          <w:color w:val="5E6060"/>
          <w:spacing w:val="-19"/>
          <w:w w:val="105"/>
        </w:rPr>
        <w:t>,</w:t>
      </w:r>
      <w:r>
        <w:rPr>
          <w:b w:val="0"/>
          <w:bCs w:val="0"/>
          <w:color w:val="3A3B3B"/>
          <w:spacing w:val="0"/>
          <w:w w:val="105"/>
        </w:rPr>
        <w:t>9</w:t>
      </w:r>
      <w:r>
        <w:rPr>
          <w:b w:val="0"/>
          <w:bCs w:val="0"/>
          <w:color w:val="3A3B3B"/>
          <w:spacing w:val="0"/>
          <w:w w:val="105"/>
        </w:rPr>
        <w:tab/>
      </w:r>
      <w:r>
        <w:rPr>
          <w:b w:val="0"/>
          <w:bCs w:val="0"/>
          <w:color w:val="3A3B3B"/>
          <w:spacing w:val="0"/>
          <w:w w:val="105"/>
        </w:rPr>
        <w:t>22</w:t>
      </w:r>
      <w:r>
        <w:rPr>
          <w:b w:val="0"/>
          <w:bCs w:val="0"/>
          <w:color w:val="3A3B3B"/>
          <w:spacing w:val="0"/>
          <w:w w:val="105"/>
        </w:rPr>
        <w:tab/>
      </w:r>
      <w:r>
        <w:rPr>
          <w:b w:val="0"/>
          <w:bCs w:val="0"/>
          <w:color w:val="262828"/>
          <w:spacing w:val="0"/>
          <w:w w:val="105"/>
        </w:rPr>
        <w:t>24</w:t>
      </w:r>
      <w:r>
        <w:rPr>
          <w:b w:val="0"/>
          <w:bCs w:val="0"/>
          <w:color w:val="262828"/>
          <w:spacing w:val="0"/>
          <w:w w:val="105"/>
        </w:rPr>
        <w:tab/>
      </w:r>
      <w:r>
        <w:rPr>
          <w:b w:val="0"/>
          <w:bCs w:val="0"/>
          <w:color w:val="4D4D4F"/>
          <w:spacing w:val="0"/>
          <w:w w:val="105"/>
          <w:position w:val="1"/>
        </w:rPr>
        <w:t>(</w:t>
      </w:r>
      <w:r>
        <w:rPr>
          <w:b w:val="0"/>
          <w:bCs w:val="0"/>
          <w:color w:val="4D4D4F"/>
          <w:spacing w:val="-2"/>
          <w:w w:val="105"/>
          <w:position w:val="1"/>
        </w:rPr>
        <w:t>8</w:t>
      </w:r>
      <w:r>
        <w:rPr>
          <w:b w:val="0"/>
          <w:bCs w:val="0"/>
          <w:color w:val="727575"/>
          <w:spacing w:val="-19"/>
          <w:w w:val="105"/>
          <w:position w:val="1"/>
        </w:rPr>
        <w:t>:</w:t>
      </w:r>
      <w:r>
        <w:rPr>
          <w:b w:val="0"/>
          <w:bCs w:val="0"/>
          <w:color w:val="3A3B3B"/>
          <w:spacing w:val="0"/>
          <w:w w:val="105"/>
          <w:position w:val="1"/>
        </w:rPr>
        <w:t>16)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093" w:val="left" w:leader="none"/>
          <w:tab w:pos="6940" w:val="left" w:leader="none"/>
          <w:tab w:pos="7527" w:val="left" w:leader="none"/>
          <w:tab w:pos="8157" w:val="left" w:leader="none"/>
          <w:tab w:pos="8758" w:val="left" w:leader="none"/>
        </w:tabs>
        <w:spacing w:before="53"/>
        <w:ind w:left="1728" w:right="0"/>
        <w:jc w:val="left"/>
      </w:pPr>
      <w:r>
        <w:rPr>
          <w:b w:val="0"/>
          <w:bCs w:val="0"/>
          <w:color w:val="262828"/>
          <w:spacing w:val="0"/>
          <w:w w:val="100"/>
        </w:rPr>
        <w:t>Enriq</w:t>
      </w:r>
      <w:r>
        <w:rPr>
          <w:b w:val="0"/>
          <w:bCs w:val="0"/>
          <w:color w:val="262828"/>
          <w:spacing w:val="-20"/>
          <w:w w:val="100"/>
        </w:rPr>
        <w:t>u</w:t>
      </w:r>
      <w:r>
        <w:rPr>
          <w:b w:val="0"/>
          <w:bCs w:val="0"/>
          <w:color w:val="4D4D4F"/>
          <w:spacing w:val="0"/>
          <w:w w:val="100"/>
        </w:rPr>
        <w:t>e</w:t>
      </w:r>
      <w:r>
        <w:rPr>
          <w:b w:val="0"/>
          <w:bCs w:val="0"/>
          <w:color w:val="4D4D4F"/>
          <w:spacing w:val="4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Mainar</w:t>
      </w:r>
      <w:r>
        <w:rPr>
          <w:b w:val="0"/>
          <w:bCs w:val="0"/>
          <w:color w:val="3A3B3B"/>
          <w:spacing w:val="1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Diez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3A3B3B"/>
          <w:spacing w:val="0"/>
          <w:w w:val="100"/>
        </w:rPr>
        <w:t>BARCELONA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3A3B3B"/>
          <w:spacing w:val="0"/>
          <w:w w:val="100"/>
        </w:rPr>
        <w:t>2</w:t>
      </w:r>
      <w:r>
        <w:rPr>
          <w:b w:val="0"/>
          <w:bCs w:val="0"/>
          <w:color w:val="3A3B3B"/>
          <w:spacing w:val="4"/>
          <w:w w:val="100"/>
        </w:rPr>
        <w:t>6</w:t>
      </w:r>
      <w:r>
        <w:rPr>
          <w:b w:val="0"/>
          <w:bCs w:val="0"/>
          <w:color w:val="5E6060"/>
          <w:spacing w:val="-25"/>
          <w:w w:val="100"/>
        </w:rPr>
        <w:t>,</w:t>
      </w:r>
      <w:r>
        <w:rPr>
          <w:b w:val="0"/>
          <w:bCs w:val="0"/>
          <w:color w:val="3A3B3B"/>
          <w:spacing w:val="0"/>
          <w:w w:val="100"/>
        </w:rPr>
        <w:t>5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3A3B3B"/>
          <w:spacing w:val="0"/>
          <w:w w:val="100"/>
        </w:rPr>
        <w:t>27</w:t>
      </w:r>
      <w:r>
        <w:rPr>
          <w:b w:val="0"/>
          <w:bCs w:val="0"/>
          <w:color w:val="3A3B3B"/>
          <w:spacing w:val="0"/>
          <w:w w:val="100"/>
        </w:rPr>
        <w:tab/>
      </w:r>
      <w:r>
        <w:rPr>
          <w:b w:val="0"/>
          <w:bCs w:val="0"/>
          <w:color w:val="262828"/>
          <w:spacing w:val="0"/>
          <w:w w:val="100"/>
        </w:rPr>
        <w:t>24</w:t>
      </w:r>
      <w:r>
        <w:rPr>
          <w:b w:val="0"/>
          <w:bCs w:val="0"/>
          <w:color w:val="262828"/>
          <w:spacing w:val="0"/>
          <w:w w:val="100"/>
        </w:rPr>
        <w:tab/>
      </w:r>
      <w:r>
        <w:rPr>
          <w:b w:val="0"/>
          <w:bCs w:val="0"/>
          <w:color w:val="4D4D4F"/>
          <w:spacing w:val="-3"/>
          <w:w w:val="100"/>
          <w:position w:val="1"/>
        </w:rPr>
        <w:t>(</w:t>
      </w:r>
      <w:r>
        <w:rPr>
          <w:b w:val="0"/>
          <w:bCs w:val="0"/>
          <w:color w:val="262828"/>
          <w:spacing w:val="0"/>
          <w:w w:val="100"/>
          <w:position w:val="1"/>
        </w:rPr>
        <w:t>1</w:t>
      </w:r>
      <w:r>
        <w:rPr>
          <w:b w:val="0"/>
          <w:bCs w:val="0"/>
          <w:color w:val="262828"/>
          <w:spacing w:val="-19"/>
          <w:w w:val="100"/>
          <w:position w:val="1"/>
        </w:rPr>
        <w:t>2</w:t>
      </w:r>
      <w:r>
        <w:rPr>
          <w:b w:val="0"/>
          <w:bCs w:val="0"/>
          <w:color w:val="5E6060"/>
          <w:spacing w:val="-21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11"/>
          <w:w w:val="100"/>
          <w:position w:val="1"/>
        </w:rPr>
        <w:t>2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4"/>
        </w:numPr>
        <w:tabs>
          <w:tab w:pos="1728" w:val="left" w:leader="none"/>
          <w:tab w:pos="5093" w:val="left" w:leader="none"/>
          <w:tab w:pos="6954" w:val="left" w:leader="none"/>
          <w:tab w:pos="7527" w:val="left" w:leader="none"/>
          <w:tab w:pos="8157" w:val="left" w:leader="none"/>
          <w:tab w:pos="8801" w:val="left" w:leader="none"/>
        </w:tabs>
        <w:spacing w:before="58"/>
        <w:ind w:left="1728" w:right="0" w:hanging="423"/>
        <w:jc w:val="left"/>
      </w:pPr>
      <w:r>
        <w:rPr>
          <w:b w:val="0"/>
          <w:bCs w:val="0"/>
          <w:color w:val="3A3B3B"/>
          <w:spacing w:val="0"/>
          <w:w w:val="100"/>
          <w:position w:val="1"/>
        </w:rPr>
        <w:t>Osear</w:t>
      </w:r>
      <w:r>
        <w:rPr>
          <w:b w:val="0"/>
          <w:bCs w:val="0"/>
          <w:color w:val="3A3B3B"/>
          <w:spacing w:val="5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Sanclimens</w:t>
      </w:r>
      <w:r>
        <w:rPr>
          <w:b w:val="0"/>
          <w:bCs w:val="0"/>
          <w:color w:val="3A3B3B"/>
          <w:spacing w:val="-9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Armengou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Federacion</w:t>
      </w:r>
      <w:r>
        <w:rPr>
          <w:b w:val="0"/>
          <w:bCs w:val="0"/>
          <w:color w:val="3A3B3B"/>
          <w:spacing w:val="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Cata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9"/>
          <w:w w:val="100"/>
          <w:position w:val="1"/>
        </w:rPr>
        <w:t>5</w:t>
      </w:r>
      <w:r>
        <w:rPr>
          <w:b w:val="0"/>
          <w:bCs w:val="0"/>
          <w:color w:val="5E6060"/>
          <w:spacing w:val="-20"/>
          <w:w w:val="100"/>
          <w:position w:val="1"/>
        </w:rPr>
        <w:t>,</w:t>
      </w:r>
      <w:r>
        <w:rPr>
          <w:b w:val="0"/>
          <w:bCs w:val="0"/>
          <w:color w:val="3A3B3B"/>
          <w:spacing w:val="0"/>
          <w:w w:val="100"/>
          <w:position w:val="1"/>
        </w:rPr>
        <w:t>5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15</w:t>
      </w:r>
      <w:r>
        <w:rPr>
          <w:b w:val="0"/>
          <w:bCs w:val="0"/>
          <w:color w:val="4D4D4F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23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(</w:t>
      </w:r>
      <w:r>
        <w:rPr>
          <w:b w:val="0"/>
          <w:bCs w:val="0"/>
          <w:color w:val="3A3B3B"/>
          <w:spacing w:val="-3"/>
          <w:w w:val="100"/>
          <w:position w:val="1"/>
        </w:rPr>
        <w:t>6</w:t>
      </w:r>
      <w:r>
        <w:rPr>
          <w:b w:val="0"/>
          <w:bCs w:val="0"/>
          <w:color w:val="5E6060"/>
          <w:spacing w:val="-13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17)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4"/>
        </w:numPr>
        <w:tabs>
          <w:tab w:pos="1728" w:val="left" w:leader="none"/>
          <w:tab w:pos="5093" w:val="left" w:leader="none"/>
          <w:tab w:pos="6954" w:val="left" w:leader="none"/>
          <w:tab w:pos="7527" w:val="left" w:leader="none"/>
          <w:tab w:pos="8157" w:val="left" w:leader="none"/>
          <w:tab w:pos="8801" w:val="left" w:leader="none"/>
        </w:tabs>
        <w:spacing w:before="32"/>
        <w:ind w:left="1728" w:right="0" w:hanging="423"/>
        <w:jc w:val="left"/>
      </w:pPr>
      <w:r>
        <w:rPr/>
        <w:pict>
          <v:group style="position:absolute;margin-left:93.606003pt;margin-top:12.845256pt;width:410.577734pt;height:1.253795pt;mso-position-horizontal-relative:page;mso-position-vertical-relative:paragraph;z-index:-3061" coordorigin="1872,257" coordsize="8212,25">
            <v:group style="position:absolute;left:1883;top:275;width:473;height:2" coordorigin="1883,275" coordsize="473,2">
              <v:shape style="position:absolute;left:1883;top:275;width:473;height:2" coordorigin="1883,275" coordsize="473,0" path="m1883,275l2355,275e" filled="f" stroked="t" strokeweight=".715916pt" strokecolor="#232323">
                <v:path arrowok="t"/>
              </v:shape>
            </v:group>
            <v:group style="position:absolute;left:5183;top:268;width:2907;height:2" coordorigin="5183,268" coordsize="2907,2">
              <v:shape style="position:absolute;left:5183;top:268;width:2907;height:2" coordorigin="5183,268" coordsize="2907,0" path="m5183,268l8090,268e" filled="f" stroked="t" strokeweight=".715916pt" strokecolor="#282828">
                <v:path arrowok="t"/>
              </v:shape>
            </v:group>
            <v:group style="position:absolute;left:1883;top:268;width:8190;height:2" coordorigin="1883,268" coordsize="8190,2">
              <v:shape style="position:absolute;left:1883;top:268;width:8190;height:2" coordorigin="1883,268" coordsize="8190,0" path="m1883,268l10073,268e" filled="f" stroked="t" strokeweight="1.073874pt" strokecolor="#28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A3B3B"/>
          <w:spacing w:val="0"/>
          <w:w w:val="100"/>
          <w:position w:val="1"/>
        </w:rPr>
        <w:t>Sergio</w:t>
      </w:r>
      <w:r>
        <w:rPr>
          <w:b w:val="0"/>
          <w:bCs w:val="0"/>
          <w:color w:val="3A3B3B"/>
          <w:spacing w:val="4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Manrique</w:t>
      </w:r>
      <w:r>
        <w:rPr>
          <w:b w:val="0"/>
          <w:bCs w:val="0"/>
          <w:color w:val="3A3B3B"/>
          <w:spacing w:val="9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Fominaya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GOLF</w:t>
      </w:r>
      <w:r>
        <w:rPr>
          <w:b w:val="0"/>
          <w:bCs w:val="0"/>
          <w:color w:val="3A3B3B"/>
          <w:spacing w:val="0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PARK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11"/>
          <w:w w:val="100"/>
          <w:position w:val="1"/>
        </w:rPr>
        <w:t>7</w:t>
      </w:r>
      <w:r>
        <w:rPr>
          <w:b w:val="0"/>
          <w:bCs w:val="0"/>
          <w:color w:val="727575"/>
          <w:spacing w:val="-25"/>
          <w:w w:val="100"/>
          <w:position w:val="1"/>
        </w:rPr>
        <w:t>,</w:t>
      </w:r>
      <w:r>
        <w:rPr>
          <w:b w:val="0"/>
          <w:bCs w:val="0"/>
          <w:color w:val="4D4D4F"/>
          <w:spacing w:val="0"/>
          <w:w w:val="100"/>
          <w:position w:val="1"/>
        </w:rPr>
        <w:t>4</w:t>
      </w:r>
      <w:r>
        <w:rPr>
          <w:b w:val="0"/>
          <w:bCs w:val="0"/>
          <w:color w:val="4D4D4F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17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22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(8</w:t>
      </w:r>
      <w:r>
        <w:rPr>
          <w:b w:val="0"/>
          <w:bCs w:val="0"/>
          <w:color w:val="4D4D4F"/>
          <w:spacing w:val="36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1</w:t>
      </w:r>
      <w:r>
        <w:rPr>
          <w:b w:val="0"/>
          <w:bCs w:val="0"/>
          <w:color w:val="3A3B3B"/>
          <w:spacing w:val="-18"/>
          <w:w w:val="100"/>
          <w:position w:val="1"/>
        </w:rPr>
        <w:t>4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4"/>
        </w:numPr>
        <w:tabs>
          <w:tab w:pos="1721" w:val="left" w:leader="none"/>
          <w:tab w:pos="5093" w:val="left" w:leader="none"/>
          <w:tab w:pos="6940" w:val="left" w:leader="none"/>
          <w:tab w:pos="7527" w:val="left" w:leader="none"/>
          <w:tab w:pos="8157" w:val="left" w:leader="none"/>
          <w:tab w:pos="8801" w:val="left" w:leader="none"/>
        </w:tabs>
        <w:spacing w:before="46"/>
        <w:ind w:left="1721" w:right="0" w:hanging="416"/>
        <w:jc w:val="left"/>
      </w:pPr>
      <w:r>
        <w:rPr/>
        <w:pict>
          <v:group style="position:absolute;margin-left:93.606003pt;margin-top:13.248366pt;width:410.935734pt;height:1.073874pt;mso-position-horizontal-relative:page;mso-position-vertical-relative:paragraph;z-index:-3060" coordorigin="1872,265" coordsize="8219,21">
            <v:group style="position:absolute;left:1883;top:276;width:8197;height:2" coordorigin="1883,276" coordsize="8197,2">
              <v:shape style="position:absolute;left:1883;top:276;width:8197;height:2" coordorigin="1883,276" coordsize="8197,0" path="m1883,276l10080,276e" filled="f" stroked="t" strokeweight="1.073874pt" strokecolor="#2B2B2F">
                <v:path arrowok="t"/>
              </v:shape>
            </v:group>
            <v:group style="position:absolute;left:7517;top:276;width:573;height:2" coordorigin="7517,276" coordsize="573,2">
              <v:shape style="position:absolute;left:7517;top:276;width:573;height:2" coordorigin="7517,276" coordsize="573,0" path="m7517,276l8090,276e" filled="f" stroked="t" strokeweight=".715916pt" strokecolor="#28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A3B3B"/>
          <w:spacing w:val="0"/>
          <w:w w:val="100"/>
          <w:position w:val="1"/>
        </w:rPr>
        <w:t>Alex</w:t>
      </w:r>
      <w:r>
        <w:rPr>
          <w:b w:val="0"/>
          <w:bCs w:val="0"/>
          <w:color w:val="3A3B3B"/>
          <w:spacing w:val="15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Carrascal</w:t>
      </w:r>
      <w:r>
        <w:rPr>
          <w:b w:val="0"/>
          <w:bCs w:val="0"/>
          <w:color w:val="3A3B3B"/>
          <w:spacing w:val="1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Urquidi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LAUKARIZ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3</w:t>
      </w:r>
      <w:r>
        <w:rPr>
          <w:b w:val="0"/>
          <w:bCs w:val="0"/>
          <w:color w:val="4D4D4F"/>
          <w:spacing w:val="0"/>
          <w:w w:val="100"/>
          <w:position w:val="1"/>
        </w:rPr>
        <w:t>0</w:t>
      </w:r>
      <w:r>
        <w:rPr>
          <w:b w:val="0"/>
          <w:bCs w:val="0"/>
          <w:color w:val="727575"/>
          <w:spacing w:val="-20"/>
          <w:w w:val="100"/>
          <w:position w:val="1"/>
        </w:rPr>
        <w:t>,</w:t>
      </w:r>
      <w:r>
        <w:rPr>
          <w:b w:val="0"/>
          <w:bCs w:val="0"/>
          <w:color w:val="3A3B3B"/>
          <w:spacing w:val="0"/>
          <w:w w:val="100"/>
          <w:position w:val="1"/>
        </w:rPr>
        <w:t>5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29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21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2"/>
        </w:rPr>
        <w:t>(</w:t>
      </w:r>
      <w:r>
        <w:rPr>
          <w:b w:val="0"/>
          <w:bCs w:val="0"/>
          <w:color w:val="4D4D4F"/>
          <w:spacing w:val="0"/>
          <w:w w:val="100"/>
          <w:position w:val="2"/>
        </w:rPr>
        <w:t>13:8</w:t>
      </w:r>
      <w:r>
        <w:rPr>
          <w:b w:val="0"/>
          <w:bCs w:val="0"/>
          <w:color w:val="4D4D4F"/>
          <w:spacing w:val="0"/>
          <w:w w:val="100"/>
          <w:position w:val="2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4"/>
        </w:numPr>
        <w:tabs>
          <w:tab w:pos="1735" w:val="left" w:leader="none"/>
          <w:tab w:pos="5093" w:val="left" w:leader="none"/>
          <w:tab w:pos="6954" w:val="left" w:leader="none"/>
          <w:tab w:pos="7534" w:val="left" w:leader="none"/>
          <w:tab w:pos="8164" w:val="left" w:leader="none"/>
          <w:tab w:pos="8808" w:val="left" w:leader="none"/>
        </w:tabs>
        <w:spacing w:before="28"/>
        <w:ind w:left="1735" w:right="0" w:hanging="423"/>
        <w:jc w:val="left"/>
      </w:pPr>
      <w:r>
        <w:rPr/>
        <w:pict>
          <v:group style="position:absolute;margin-left:93.606003pt;margin-top:12.668338pt;width:410.935734pt;height:1.253795pt;mso-position-horizontal-relative:page;mso-position-vertical-relative:paragraph;z-index:-3059" coordorigin="1872,253" coordsize="8219,25">
            <v:group style="position:absolute;left:7968;top:264;width:680;height:2" coordorigin="7968,264" coordsize="680,2">
              <v:shape style="position:absolute;left:7968;top:264;width:680;height:2" coordorigin="7968,264" coordsize="680,0" path="m7968,264l8648,264e" filled="f" stroked="t" strokeweight="1.073874pt" strokecolor="#4F4F54">
                <v:path arrowok="t"/>
              </v:shape>
            </v:group>
            <v:group style="position:absolute;left:8591;top:261;width:745;height:2" coordorigin="8591,261" coordsize="745,2">
              <v:shape style="position:absolute;left:8591;top:261;width:745;height:2" coordorigin="8591,261" coordsize="745,0" path="m8591,261l9336,261e" filled="f" stroked="t" strokeweight=".715916pt" strokecolor="#1C1F1F">
                <v:path arrowok="t"/>
              </v:shape>
            </v:group>
            <v:group style="position:absolute;left:1883;top:268;width:8197;height:2" coordorigin="1883,268" coordsize="8197,2">
              <v:shape style="position:absolute;left:1883;top:268;width:8197;height:2" coordorigin="1883,268" coordsize="8197,0" path="m1883,268l10080,268e" filled="f" stroked="t" strokeweight="1.073874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A3B3B"/>
          <w:spacing w:val="0"/>
          <w:w w:val="105"/>
          <w:position w:val="1"/>
        </w:rPr>
        <w:t>Lorenzo</w:t>
      </w:r>
      <w:r>
        <w:rPr>
          <w:b w:val="0"/>
          <w:bCs w:val="0"/>
          <w:color w:val="3A3B3B"/>
          <w:spacing w:val="5"/>
          <w:w w:val="105"/>
          <w:position w:val="1"/>
        </w:rPr>
        <w:t> </w:t>
      </w:r>
      <w:r>
        <w:rPr>
          <w:b w:val="0"/>
          <w:bCs w:val="0"/>
          <w:color w:val="262828"/>
          <w:spacing w:val="0"/>
          <w:w w:val="105"/>
          <w:position w:val="1"/>
        </w:rPr>
        <w:t>Pons</w:t>
      </w:r>
      <w:r>
        <w:rPr>
          <w:b w:val="0"/>
          <w:bCs w:val="0"/>
          <w:color w:val="262828"/>
          <w:spacing w:val="-20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Vinent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1"/>
        </w:rPr>
        <w:t>SON</w:t>
      </w:r>
      <w:r>
        <w:rPr>
          <w:b w:val="0"/>
          <w:bCs w:val="0"/>
          <w:color w:val="3A3B3B"/>
          <w:spacing w:val="4"/>
          <w:w w:val="105"/>
          <w:position w:val="1"/>
        </w:rPr>
        <w:t> </w:t>
      </w:r>
      <w:r>
        <w:rPr>
          <w:b w:val="0"/>
          <w:bCs w:val="0"/>
          <w:color w:val="3A3B3B"/>
          <w:spacing w:val="0"/>
          <w:w w:val="105"/>
          <w:position w:val="1"/>
        </w:rPr>
        <w:t>PARC</w:t>
      </w:r>
      <w:r>
        <w:rPr>
          <w:b w:val="0"/>
          <w:bCs w:val="0"/>
          <w:color w:val="3A3B3B"/>
          <w:spacing w:val="0"/>
          <w:w w:val="105"/>
          <w:position w:val="1"/>
        </w:rPr>
        <w:tab/>
      </w:r>
      <w:r>
        <w:rPr>
          <w:b w:val="0"/>
          <w:bCs w:val="0"/>
          <w:color w:val="3A3B3B"/>
          <w:spacing w:val="0"/>
          <w:w w:val="105"/>
          <w:position w:val="2"/>
        </w:rPr>
        <w:t>1</w:t>
      </w:r>
      <w:r>
        <w:rPr>
          <w:b w:val="0"/>
          <w:bCs w:val="0"/>
          <w:color w:val="3A3B3B"/>
          <w:spacing w:val="-19"/>
          <w:w w:val="105"/>
          <w:position w:val="2"/>
        </w:rPr>
        <w:t>4</w:t>
      </w:r>
      <w:r>
        <w:rPr>
          <w:b w:val="0"/>
          <w:bCs w:val="0"/>
          <w:color w:val="5E6060"/>
          <w:spacing w:val="-21"/>
          <w:w w:val="105"/>
          <w:position w:val="2"/>
        </w:rPr>
        <w:t>,</w:t>
      </w:r>
      <w:r>
        <w:rPr>
          <w:b w:val="0"/>
          <w:bCs w:val="0"/>
          <w:color w:val="3A3B3B"/>
          <w:spacing w:val="0"/>
          <w:w w:val="105"/>
          <w:position w:val="2"/>
        </w:rPr>
        <w:t>5</w:t>
      </w:r>
      <w:r>
        <w:rPr>
          <w:b w:val="0"/>
          <w:bCs w:val="0"/>
          <w:color w:val="3A3B3B"/>
          <w:spacing w:val="0"/>
          <w:w w:val="105"/>
          <w:position w:val="2"/>
        </w:rPr>
        <w:tab/>
      </w:r>
      <w:r>
        <w:rPr>
          <w:b w:val="0"/>
          <w:bCs w:val="0"/>
          <w:color w:val="4D4D4F"/>
          <w:spacing w:val="0"/>
          <w:w w:val="105"/>
          <w:position w:val="2"/>
        </w:rPr>
        <w:t>14</w:t>
      </w:r>
      <w:r>
        <w:rPr>
          <w:b w:val="0"/>
          <w:bCs w:val="0"/>
          <w:color w:val="4D4D4F"/>
          <w:spacing w:val="0"/>
          <w:w w:val="105"/>
          <w:position w:val="2"/>
        </w:rPr>
        <w:tab/>
      </w:r>
      <w:r>
        <w:rPr>
          <w:b w:val="0"/>
          <w:bCs w:val="0"/>
          <w:color w:val="262828"/>
          <w:spacing w:val="0"/>
          <w:w w:val="105"/>
          <w:position w:val="1"/>
        </w:rPr>
        <w:t>20</w:t>
      </w:r>
      <w:r>
        <w:rPr>
          <w:b w:val="0"/>
          <w:bCs w:val="0"/>
          <w:color w:val="262828"/>
          <w:spacing w:val="0"/>
          <w:w w:val="105"/>
          <w:position w:val="1"/>
        </w:rPr>
        <w:tab/>
      </w:r>
      <w:r>
        <w:rPr>
          <w:b w:val="0"/>
          <w:bCs w:val="0"/>
          <w:color w:val="5E6060"/>
          <w:spacing w:val="-18"/>
          <w:w w:val="105"/>
          <w:position w:val="3"/>
        </w:rPr>
        <w:t>(</w:t>
      </w:r>
      <w:r>
        <w:rPr>
          <w:b w:val="0"/>
          <w:bCs w:val="0"/>
          <w:color w:val="3A3B3B"/>
          <w:spacing w:val="1"/>
          <w:w w:val="105"/>
          <w:position w:val="3"/>
        </w:rPr>
        <w:t>6</w:t>
      </w:r>
      <w:r>
        <w:rPr>
          <w:b w:val="0"/>
          <w:bCs w:val="0"/>
          <w:color w:val="727575"/>
          <w:spacing w:val="-22"/>
          <w:w w:val="105"/>
          <w:position w:val="3"/>
        </w:rPr>
        <w:t>:</w:t>
      </w:r>
      <w:r>
        <w:rPr>
          <w:b w:val="0"/>
          <w:bCs w:val="0"/>
          <w:color w:val="3A3B3B"/>
          <w:spacing w:val="0"/>
          <w:w w:val="105"/>
          <w:position w:val="3"/>
        </w:rPr>
        <w:t>1</w:t>
      </w:r>
      <w:r>
        <w:rPr>
          <w:b w:val="0"/>
          <w:bCs w:val="0"/>
          <w:color w:val="3A3B3B"/>
          <w:spacing w:val="-12"/>
          <w:w w:val="105"/>
          <w:position w:val="3"/>
        </w:rPr>
        <w:t>4</w:t>
      </w:r>
      <w:r>
        <w:rPr>
          <w:b w:val="0"/>
          <w:bCs w:val="0"/>
          <w:color w:val="5E6060"/>
          <w:spacing w:val="0"/>
          <w:w w:val="105"/>
          <w:position w:val="3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4"/>
        </w:numPr>
        <w:tabs>
          <w:tab w:pos="1735" w:val="left" w:leader="none"/>
          <w:tab w:pos="5093" w:val="left" w:leader="none"/>
          <w:tab w:pos="6947" w:val="left" w:leader="none"/>
          <w:tab w:pos="7527" w:val="left" w:leader="none"/>
          <w:tab w:pos="8164" w:val="left" w:leader="none"/>
          <w:tab w:pos="8801" w:val="left" w:leader="none"/>
        </w:tabs>
        <w:spacing w:before="38"/>
        <w:ind w:left="1735" w:right="0" w:hanging="437"/>
        <w:jc w:val="left"/>
      </w:pPr>
      <w:r>
        <w:rPr/>
        <w:pict>
          <v:group style="position:absolute;margin-left:93.606003pt;margin-top:12.848259pt;width:410.935734pt;height:1.612274pt;mso-position-horizontal-relative:page;mso-position-vertical-relative:paragraph;z-index:-3058" coordorigin="1872,257" coordsize="8219,32">
            <v:group style="position:absolute;left:1883;top:278;width:8197;height:2" coordorigin="1883,278" coordsize="8197,2">
              <v:shape style="position:absolute;left:1883;top:278;width:8197;height:2" coordorigin="1883,278" coordsize="8197,0" path="m1883,278l10080,278e" filled="f" stroked="t" strokeweight="1.073874pt" strokecolor="#282828">
                <v:path arrowok="t"/>
              </v:shape>
            </v:group>
            <v:group style="position:absolute;left:1890;top:268;width:8190;height:2" coordorigin="1890,268" coordsize="8190,2">
              <v:shape style="position:absolute;left:1890;top:268;width:8190;height:2" coordorigin="1890,268" coordsize="8190,0" path="m1890,268l10080,268e" filled="f" stroked="t" strokeweight="1.073874pt" strokecolor="#2B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62828"/>
          <w:spacing w:val="0"/>
          <w:w w:val="100"/>
          <w:position w:val="1"/>
        </w:rPr>
        <w:t>Daan</w:t>
      </w:r>
      <w:r>
        <w:rPr>
          <w:b w:val="0"/>
          <w:bCs w:val="0"/>
          <w:color w:val="262828"/>
          <w:spacing w:val="-8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Corneliss</w:t>
      </w:r>
      <w:r>
        <w:rPr>
          <w:b w:val="0"/>
          <w:bCs w:val="0"/>
          <w:color w:val="3A3B3B"/>
          <w:spacing w:val="13"/>
          <w:w w:val="100"/>
          <w:position w:val="1"/>
        </w:rPr>
        <w:t>e</w:t>
      </w:r>
      <w:r>
        <w:rPr>
          <w:b w:val="0"/>
          <w:bCs w:val="0"/>
          <w:color w:val="131516"/>
          <w:spacing w:val="0"/>
          <w:w w:val="100"/>
          <w:position w:val="1"/>
        </w:rPr>
        <w:t>n</w:t>
      </w:r>
      <w:r>
        <w:rPr>
          <w:b w:val="0"/>
          <w:bCs w:val="0"/>
          <w:color w:val="131516"/>
          <w:spacing w:val="-21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Van</w:t>
      </w:r>
      <w:r>
        <w:rPr>
          <w:b w:val="0"/>
          <w:bCs w:val="0"/>
          <w:color w:val="3A3B3B"/>
          <w:spacing w:val="3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Wijk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SON</w:t>
      </w:r>
      <w:r>
        <w:rPr>
          <w:b w:val="0"/>
          <w:bCs w:val="0"/>
          <w:color w:val="3A3B3B"/>
          <w:spacing w:val="9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PARC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30,7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29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20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2"/>
        </w:rPr>
        <w:t>(</w:t>
      </w:r>
      <w:r>
        <w:rPr>
          <w:b w:val="0"/>
          <w:bCs w:val="0"/>
          <w:color w:val="262828"/>
          <w:spacing w:val="0"/>
          <w:w w:val="100"/>
          <w:position w:val="2"/>
        </w:rPr>
        <w:t>1</w:t>
      </w:r>
      <w:r>
        <w:rPr>
          <w:b w:val="0"/>
          <w:bCs w:val="0"/>
          <w:color w:val="262828"/>
          <w:spacing w:val="-11"/>
          <w:w w:val="100"/>
          <w:position w:val="2"/>
        </w:rPr>
        <w:t>2</w:t>
      </w:r>
      <w:r>
        <w:rPr>
          <w:b w:val="0"/>
          <w:bCs w:val="0"/>
          <w:color w:val="5E6060"/>
          <w:spacing w:val="-22"/>
          <w:w w:val="100"/>
          <w:position w:val="2"/>
        </w:rPr>
        <w:t>:</w:t>
      </w:r>
      <w:r>
        <w:rPr>
          <w:b w:val="0"/>
          <w:bCs w:val="0"/>
          <w:color w:val="3A3B3B"/>
          <w:spacing w:val="0"/>
          <w:w w:val="100"/>
          <w:position w:val="2"/>
        </w:rPr>
        <w:t>8)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4"/>
        </w:numPr>
        <w:tabs>
          <w:tab w:pos="1728" w:val="left" w:leader="none"/>
          <w:tab w:pos="5093" w:val="left" w:leader="none"/>
          <w:tab w:pos="6947" w:val="left" w:leader="none"/>
          <w:tab w:pos="7527" w:val="left" w:leader="none"/>
          <w:tab w:pos="8171" w:val="left" w:leader="none"/>
          <w:tab w:pos="8858" w:val="left" w:leader="none"/>
        </w:tabs>
        <w:spacing w:before="40"/>
        <w:ind w:left="1728" w:right="0" w:hanging="423"/>
        <w:jc w:val="left"/>
      </w:pPr>
      <w:r>
        <w:rPr/>
        <w:pict>
          <v:group style="position:absolute;margin-left:94.142937pt;margin-top:13.782185pt;width:409.86186pt;height:.1pt;mso-position-horizontal-relative:page;mso-position-vertical-relative:paragraph;z-index:-3057" coordorigin="1883,276" coordsize="8197,2">
            <v:shape style="position:absolute;left:1883;top:276;width:8197;height:2" coordorigin="1883,276" coordsize="8197,0" path="m1883,276l10080,276e" filled="f" stroked="t" strokeweight="1.073874pt" strokecolor="#2B2F2F">
              <v:path arrowok="t"/>
            </v:shape>
            <w10:wrap type="none"/>
          </v:group>
        </w:pict>
      </w:r>
      <w:r>
        <w:rPr>
          <w:b w:val="0"/>
          <w:bCs w:val="0"/>
          <w:color w:val="262828"/>
          <w:spacing w:val="0"/>
          <w:w w:val="100"/>
          <w:position w:val="1"/>
        </w:rPr>
        <w:t>Jose</w:t>
      </w:r>
      <w:r>
        <w:rPr>
          <w:b w:val="0"/>
          <w:bCs w:val="0"/>
          <w:color w:val="262828"/>
          <w:spacing w:val="5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Gari</w:t>
      </w:r>
      <w:r>
        <w:rPr>
          <w:b w:val="0"/>
          <w:bCs w:val="0"/>
          <w:color w:val="3A3B3B"/>
          <w:spacing w:val="-20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Tuduri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SON</w:t>
      </w:r>
      <w:r>
        <w:rPr>
          <w:b w:val="0"/>
          <w:bCs w:val="0"/>
          <w:color w:val="3A3B3B"/>
          <w:spacing w:val="15"/>
          <w:w w:val="100"/>
          <w:position w:val="1"/>
        </w:rPr>
        <w:t> </w:t>
      </w:r>
      <w:r>
        <w:rPr>
          <w:b w:val="0"/>
          <w:bCs w:val="0"/>
          <w:color w:val="262828"/>
          <w:spacing w:val="0"/>
          <w:w w:val="100"/>
          <w:position w:val="1"/>
        </w:rPr>
        <w:t>PARC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36,0</w:t>
      </w:r>
      <w:r>
        <w:rPr>
          <w:b w:val="0"/>
          <w:bCs w:val="0"/>
          <w:color w:val="4D4D4F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29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10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5E6060"/>
          <w:spacing w:val="-3"/>
          <w:w w:val="100"/>
          <w:position w:val="1"/>
        </w:rPr>
        <w:t>(</w:t>
      </w:r>
      <w:r>
        <w:rPr>
          <w:b w:val="0"/>
          <w:bCs w:val="0"/>
          <w:color w:val="3A3B3B"/>
          <w:spacing w:val="0"/>
          <w:w w:val="100"/>
          <w:position w:val="1"/>
        </w:rPr>
        <w:t>5</w:t>
      </w:r>
      <w:r>
        <w:rPr>
          <w:b w:val="0"/>
          <w:bCs w:val="0"/>
          <w:color w:val="5E6060"/>
          <w:spacing w:val="-22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5)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4"/>
        </w:numPr>
        <w:tabs>
          <w:tab w:pos="1735" w:val="left" w:leader="none"/>
          <w:tab w:pos="5093" w:val="left" w:leader="none"/>
          <w:tab w:pos="6954" w:val="left" w:leader="none"/>
          <w:tab w:pos="7527" w:val="left" w:leader="none"/>
          <w:tab w:pos="8214" w:val="left" w:leader="none"/>
          <w:tab w:pos="8858" w:val="left" w:leader="none"/>
        </w:tabs>
        <w:spacing w:before="40"/>
        <w:ind w:left="1735" w:right="0" w:hanging="437"/>
        <w:jc w:val="left"/>
      </w:pPr>
      <w:r>
        <w:rPr/>
        <w:pict>
          <v:group style="position:absolute;margin-left:94.142937pt;margin-top:13.602684pt;width:410.21986pt;height:.1pt;mso-position-horizontal-relative:page;mso-position-vertical-relative:paragraph;z-index:-3073" coordorigin="1883,272" coordsize="8204,2">
            <v:shape style="position:absolute;left:1883;top:272;width:8204;height:2" coordorigin="1883,272" coordsize="8204,0" path="m1883,272l10087,272e" filled="f" stroked="t" strokeweight=".715916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3A3B3B"/>
          <w:spacing w:val="0"/>
          <w:w w:val="100"/>
          <w:position w:val="1"/>
        </w:rPr>
        <w:t>Graciano</w:t>
      </w:r>
      <w:r>
        <w:rPr>
          <w:b w:val="0"/>
          <w:bCs w:val="0"/>
          <w:color w:val="3A3B3B"/>
          <w:spacing w:val="-1"/>
          <w:w w:val="100"/>
          <w:position w:val="1"/>
        </w:rPr>
        <w:t> </w:t>
      </w:r>
      <w:r>
        <w:rPr>
          <w:b w:val="0"/>
          <w:bCs w:val="0"/>
          <w:color w:val="4D4D4F"/>
          <w:spacing w:val="0"/>
          <w:w w:val="100"/>
          <w:position w:val="1"/>
        </w:rPr>
        <w:t>Vaz</w:t>
      </w:r>
      <w:r>
        <w:rPr>
          <w:b w:val="0"/>
          <w:bCs w:val="0"/>
          <w:color w:val="4D4D4F"/>
          <w:spacing w:val="10"/>
          <w:w w:val="100"/>
          <w:position w:val="1"/>
        </w:rPr>
        <w:t>q</w:t>
      </w:r>
      <w:r>
        <w:rPr>
          <w:b w:val="0"/>
          <w:bCs w:val="0"/>
          <w:color w:val="262828"/>
          <w:spacing w:val="0"/>
          <w:w w:val="100"/>
          <w:position w:val="1"/>
        </w:rPr>
        <w:t>uez</w:t>
      </w:r>
      <w:r>
        <w:rPr>
          <w:b w:val="0"/>
          <w:bCs w:val="0"/>
          <w:color w:val="262828"/>
          <w:spacing w:val="-22"/>
          <w:w w:val="100"/>
          <w:position w:val="1"/>
        </w:rPr>
        <w:t> </w:t>
      </w:r>
      <w:r>
        <w:rPr>
          <w:b w:val="0"/>
          <w:bCs w:val="0"/>
          <w:color w:val="3A3B3B"/>
          <w:spacing w:val="0"/>
          <w:w w:val="100"/>
          <w:position w:val="1"/>
        </w:rPr>
        <w:t>Alvarez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3A3B3B"/>
          <w:spacing w:val="0"/>
          <w:w w:val="100"/>
          <w:position w:val="1"/>
        </w:rPr>
        <w:t>RSHECC</w:t>
      </w:r>
      <w:r>
        <w:rPr>
          <w:b w:val="0"/>
          <w:bCs w:val="0"/>
          <w:color w:val="3A3B3B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35,5</w:t>
      </w:r>
      <w:r>
        <w:rPr>
          <w:b w:val="0"/>
          <w:bCs w:val="0"/>
          <w:color w:val="4D4D4F"/>
          <w:spacing w:val="0"/>
          <w:w w:val="100"/>
          <w:position w:val="1"/>
        </w:rPr>
        <w:tab/>
      </w:r>
      <w:r>
        <w:rPr>
          <w:b w:val="0"/>
          <w:bCs w:val="0"/>
          <w:color w:val="4D4D4F"/>
          <w:spacing w:val="0"/>
          <w:w w:val="100"/>
          <w:position w:val="1"/>
        </w:rPr>
        <w:t>29</w:t>
      </w:r>
      <w:r>
        <w:rPr>
          <w:b w:val="0"/>
          <w:bCs w:val="0"/>
          <w:color w:val="4D4D4F"/>
          <w:spacing w:val="0"/>
          <w:w w:val="100"/>
          <w:position w:val="1"/>
        </w:rPr>
        <w:tab/>
      </w:r>
      <w:r>
        <w:rPr>
          <w:b w:val="0"/>
          <w:bCs w:val="0"/>
          <w:color w:val="262828"/>
          <w:spacing w:val="0"/>
          <w:w w:val="100"/>
          <w:position w:val="1"/>
        </w:rPr>
        <w:t>8</w:t>
      </w:r>
      <w:r>
        <w:rPr>
          <w:b w:val="0"/>
          <w:bCs w:val="0"/>
          <w:color w:val="262828"/>
          <w:spacing w:val="0"/>
          <w:w w:val="100"/>
          <w:position w:val="1"/>
        </w:rPr>
        <w:tab/>
      </w:r>
      <w:r>
        <w:rPr>
          <w:b w:val="0"/>
          <w:bCs w:val="0"/>
          <w:color w:val="5E6060"/>
          <w:spacing w:val="-10"/>
          <w:w w:val="100"/>
          <w:position w:val="1"/>
        </w:rPr>
        <w:t>(</w:t>
      </w:r>
      <w:r>
        <w:rPr>
          <w:b w:val="0"/>
          <w:bCs w:val="0"/>
          <w:color w:val="3A3B3B"/>
          <w:spacing w:val="-2"/>
          <w:w w:val="100"/>
          <w:position w:val="1"/>
        </w:rPr>
        <w:t>3</w:t>
      </w:r>
      <w:r>
        <w:rPr>
          <w:b w:val="0"/>
          <w:bCs w:val="0"/>
          <w:color w:val="727575"/>
          <w:spacing w:val="-22"/>
          <w:w w:val="100"/>
          <w:position w:val="1"/>
        </w:rPr>
        <w:t>:</w:t>
      </w:r>
      <w:r>
        <w:rPr>
          <w:b w:val="0"/>
          <w:bCs w:val="0"/>
          <w:color w:val="3A3B3B"/>
          <w:spacing w:val="0"/>
          <w:w w:val="100"/>
          <w:position w:val="1"/>
        </w:rPr>
        <w:t>5</w:t>
      </w:r>
      <w:r>
        <w:rPr>
          <w:b w:val="0"/>
          <w:bCs w:val="0"/>
          <w:color w:val="5E6060"/>
          <w:spacing w:val="0"/>
          <w:w w:val="100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63" w:val="left" w:leader="none"/>
          <w:tab w:pos="9623" w:val="left" w:leader="none"/>
        </w:tabs>
        <w:ind w:left="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6.869671pt;margin-top:-1.90126pt;width:518.32313pt;height:.1pt;mso-position-horizontal-relative:page;mso-position-vertical-relative:paragraph;z-index:-3072" coordorigin="737,-38" coordsize="10366,2">
            <v:shape style="position:absolute;left:737;top:-38;width:10366;height:2" coordorigin="737,-38" coordsize="10366,0" path="m737,-38l11104,-38e" filled="f" stroked="t" strokeweight=".715916pt" strokecolor="#3B3B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sz w:val="15"/>
          <w:szCs w:val="15"/>
        </w:rPr>
        <w:t>CLUB</w:t>
      </w:r>
      <w:r>
        <w:rPr>
          <w:rFonts w:ascii="Arial" w:hAnsi="Arial" w:cs="Arial" w:eastAsia="Arial"/>
          <w:b w:val="0"/>
          <w:bCs w:val="0"/>
          <w:color w:val="3A3B3B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A3B3B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15"/>
          <w:szCs w:val="15"/>
        </w:rPr>
        <w:t>GOLF</w:t>
      </w:r>
      <w:r>
        <w:rPr>
          <w:rFonts w:ascii="Arial" w:hAnsi="Arial" w:cs="Arial" w:eastAsia="Arial"/>
          <w:b w:val="0"/>
          <w:bCs w:val="0"/>
          <w:color w:val="262828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sz w:val="15"/>
          <w:szCs w:val="15"/>
        </w:rPr>
        <w:t>SON</w:t>
      </w:r>
      <w:r>
        <w:rPr>
          <w:rFonts w:ascii="Arial" w:hAnsi="Arial" w:cs="Arial" w:eastAsia="Arial"/>
          <w:b w:val="0"/>
          <w:bCs w:val="0"/>
          <w:color w:val="3A3B3B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sz w:val="15"/>
          <w:szCs w:val="15"/>
        </w:rPr>
        <w:t>PARC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position w:val="1"/>
          <w:sz w:val="15"/>
          <w:szCs w:val="15"/>
        </w:rPr>
        <w:t>Dat</w:t>
      </w:r>
      <w:r>
        <w:rPr>
          <w:rFonts w:ascii="Arial" w:hAnsi="Arial" w:cs="Arial" w:eastAsia="Arial"/>
          <w:b w:val="0"/>
          <w:bCs w:val="0"/>
          <w:color w:val="3A3B3B"/>
          <w:spacing w:val="2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position w:val="1"/>
          <w:sz w:val="15"/>
          <w:szCs w:val="15"/>
        </w:rPr>
        <w:t>Golf</w:t>
      </w:r>
      <w:r>
        <w:rPr>
          <w:rFonts w:ascii="Arial" w:hAnsi="Arial" w:cs="Arial" w:eastAsia="Arial"/>
          <w:b w:val="0"/>
          <w:bCs w:val="0"/>
          <w:color w:val="3A3B3B"/>
          <w:spacing w:val="-8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position w:val="1"/>
          <w:sz w:val="15"/>
          <w:szCs w:val="15"/>
        </w:rPr>
        <w:t>3.23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29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position w:val="1"/>
          <w:sz w:val="15"/>
          <w:szCs w:val="15"/>
        </w:rPr>
        <w:t>2018-08-11</w:t>
      </w:r>
      <w:r>
        <w:rPr>
          <w:rFonts w:ascii="Arial" w:hAnsi="Arial" w:cs="Arial" w:eastAsia="Arial"/>
          <w:b w:val="0"/>
          <w:bCs w:val="0"/>
          <w:color w:val="3A3B3B"/>
          <w:spacing w:val="11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05"/>
          <w:position w:val="1"/>
          <w:sz w:val="15"/>
          <w:szCs w:val="15"/>
        </w:rPr>
        <w:t>14:14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8"/>
          <w:w w:val="105"/>
          <w:position w:val="1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E6060"/>
          <w:spacing w:val="0"/>
          <w:w w:val="105"/>
          <w:position w:val="1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6"/>
          <w:w w:val="105"/>
          <w:position w:val="1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E6060"/>
          <w:spacing w:val="0"/>
          <w:w w:val="105"/>
          <w:position w:val="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6060"/>
          <w:spacing w:val="21"/>
          <w:w w:val="10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105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-4"/>
          <w:w w:val="10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575"/>
          <w:spacing w:val="0"/>
          <w:w w:val="105"/>
          <w:position w:val="1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27575"/>
          <w:spacing w:val="21"/>
          <w:w w:val="10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105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20" w:h="16840"/>
          <w:pgMar w:top="760" w:bottom="280" w:left="720" w:right="700"/>
        </w:sectPr>
      </w:pPr>
    </w:p>
    <w:p>
      <w:pPr>
        <w:spacing w:line="164" w:lineRule="exact"/>
        <w:ind w:left="8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7.280001pt;margin-top:249.479996pt;width:568.080pt;height:339.84pt;mso-position-horizontal-relative:page;mso-position-vertical-relative:page;z-index:-3056" coordorigin="346,4990" coordsize="11362,6797">
            <v:shape style="position:absolute;left:346;top:4990;width:11362;height:6797" type="#_x0000_t75">
              <v:imagedata r:id="rId13" o:title=""/>
            </v:shape>
            <v:group style="position:absolute;left:1809;top:5776;width:8331;height:2" coordorigin="1809,5776" coordsize="8331,2">
              <v:shape style="position:absolute;left:1809;top:5776;width:8331;height:2" coordorigin="1809,5776" coordsize="8331,0" path="m1809,5776l10140,5776e" filled="f" stroked="t" strokeweight=".712067pt" strokecolor="#3B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410995pt;margin-top:36.542984pt;width:457.146937pt;height:.712067pt;mso-position-horizontal-relative:page;mso-position-vertical-relative:paragraph;z-index:-3054" coordorigin="1488,731" coordsize="9143,14">
            <v:group style="position:absolute;left:1495;top:738;width:769;height:2" coordorigin="1495,738" coordsize="769,2">
              <v:shape style="position:absolute;left:1495;top:738;width:769;height:2" coordorigin="1495,738" coordsize="769,0" path="m1495,738l2264,738e" filled="f" stroked="t" strokeweight=".712067pt" strokecolor="#000000">
                <v:path arrowok="t"/>
              </v:shape>
            </v:group>
            <v:group style="position:absolute;left:2264;top:738;width:8360;height:2" coordorigin="2264,738" coordsize="8360,2">
              <v:shape style="position:absolute;left:2264;top:738;width:8360;height:2" coordorigin="2264,738" coordsize="8360,0" path="m2264,738l10624,738e" filled="f" stroked="t" strokeweight=".712067pt" strokecolor="#CCCF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6"/>
          <w:szCs w:val="16"/>
        </w:rPr>
        <w:t>Calif.HCP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4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5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50" w:lineRule="exact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1" w:hRule="exact"/>
        </w:trPr>
        <w:tc>
          <w:tcPr>
            <w:tcW w:w="54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82828"/>
                <w:spacing w:val="0"/>
                <w:w w:val="115"/>
                <w:sz w:val="17"/>
                <w:szCs w:val="17"/>
              </w:rPr>
              <w:t>Stab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282828"/>
                <w:spacing w:val="-7"/>
                <w:w w:val="11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4B4D4D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2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A"/>
                <w:spacing w:val="0"/>
                <w:w w:val="110"/>
                <w:sz w:val="17"/>
                <w:szCs w:val="17"/>
              </w:rPr>
              <w:t>Ida/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0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5"/>
                <w:sz w:val="16"/>
                <w:szCs w:val="16"/>
              </w:rPr>
              <w:t>Pos.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single" w:sz="6" w:space="0" w:color="CCCFC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5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single" w:sz="6" w:space="0" w:color="CCCFCF"/>
              <w:right w:val="nil" w:sz="6" w:space="0" w:color="auto"/>
            </w:tcBorders>
          </w:tcPr>
          <w:p>
            <w:pPr>
              <w:pStyle w:val="TableParagraph"/>
              <w:spacing w:before="25"/>
              <w:ind w:right="2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20"/>
                <w:sz w:val="16"/>
                <w:szCs w:val="16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6" w:space="0" w:color="CCCFC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3B5B6"/>
                <w:spacing w:val="-37"/>
                <w:w w:val="105"/>
                <w:sz w:val="16"/>
                <w:szCs w:val="16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Exac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6" w:space="0" w:color="CCCFCF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Juego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6" w:space="0" w:color="CCCFCF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3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38383A"/>
                <w:spacing w:val="0"/>
                <w:w w:val="105"/>
                <w:sz w:val="17"/>
                <w:szCs w:val="17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38383A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61618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6" w:space="0" w:color="CCCFCF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Vuelta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98" w:type="dxa"/>
            <w:tcBorders>
              <w:top w:val="single" w:sz="6" w:space="0" w:color="000000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43"/>
              <w:ind w:left="2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4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2" w:type="dxa"/>
            <w:tcBorders>
              <w:top w:val="single" w:sz="6" w:space="0" w:color="CCCFC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5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Pablo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Garcia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Terol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single" w:sz="6" w:space="0" w:color="CCCFC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57"/>
              <w:ind w:left="8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VALLROMANES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7" w:type="dxa"/>
            <w:tcBorders>
              <w:top w:val="single" w:sz="6" w:space="0" w:color="CCCFC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64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23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6" w:space="0" w:color="CCCFC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57"/>
              <w:ind w:right="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5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" w:type="dxa"/>
            <w:tcBorders>
              <w:top w:val="single" w:sz="6" w:space="0" w:color="CCCFC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12" w:lineRule="exact" w:before="56"/>
              <w:ind w:left="227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A"/>
                <w:spacing w:val="0"/>
                <w:w w:val="85"/>
                <w:sz w:val="19"/>
                <w:szCs w:val="19"/>
              </w:rPr>
              <w:t>41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5" w:type="dxa"/>
            <w:tcBorders>
              <w:top w:val="single" w:sz="6" w:space="0" w:color="CCCFC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6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23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22)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498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4"/>
              <w:ind w:left="2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2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Xavier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Costa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Codina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8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0"/>
                <w:sz w:val="16"/>
                <w:szCs w:val="16"/>
              </w:rPr>
              <w:t>MONTANYA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7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1"/>
                <w:w w:val="12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9"/>
                <w:w w:val="125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07272"/>
                <w:spacing w:val="-24"/>
                <w:w w:val="12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25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0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A"/>
                <w:spacing w:val="0"/>
                <w:w w:val="95"/>
                <w:sz w:val="19"/>
                <w:szCs w:val="19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5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23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20)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498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2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5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Pedro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Sintes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Gomila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5"/>
              <w:ind w:left="8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7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07272"/>
                <w:spacing w:val="-18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5"/>
              <w:ind w:right="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line="212" w:lineRule="exact" w:before="24"/>
              <w:ind w:right="36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A"/>
                <w:spacing w:val="0"/>
                <w:w w:val="85"/>
                <w:sz w:val="19"/>
                <w:szCs w:val="19"/>
              </w:rPr>
              <w:t>36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5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3"/>
                <w:w w:val="11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10"/>
                <w:w w:val="11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707272"/>
                <w:spacing w:val="-19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17)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tabs>
          <w:tab w:pos="1683" w:val="left" w:leader="none"/>
          <w:tab w:pos="5037" w:val="left" w:leader="none"/>
          <w:tab w:pos="6882" w:val="left" w:leader="none"/>
          <w:tab w:pos="7465" w:val="left" w:leader="none"/>
          <w:tab w:pos="8092" w:val="left" w:leader="none"/>
          <w:tab w:pos="8683" w:val="left" w:leader="none"/>
        </w:tabs>
        <w:spacing w:line="215" w:lineRule="exact"/>
        <w:ind w:left="11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83A"/>
          <w:w w:val="99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38383A"/>
          <w:w w:val="99"/>
          <w:sz w:val="19"/>
          <w:szCs w:val="19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38383A"/>
          <w:w w:val="100"/>
          <w:sz w:val="19"/>
          <w:szCs w:val="19"/>
          <w:u w:val="thick" w:color="2B2F2F"/>
        </w:rPr>
        <w:t>  </w:t>
      </w:r>
      <w:r>
        <w:rPr>
          <w:rFonts w:ascii="Arial" w:hAnsi="Arial" w:cs="Arial" w:eastAsia="Arial"/>
          <w:b w:val="0"/>
          <w:bCs w:val="0"/>
          <w:color w:val="38383A"/>
          <w:spacing w:val="-19"/>
          <w:w w:val="100"/>
          <w:sz w:val="19"/>
          <w:szCs w:val="19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19"/>
          <w:szCs w:val="19"/>
          <w:u w:val="thick" w:color="2B2F2F"/>
        </w:rPr>
        <w:t>4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19"/>
          <w:szCs w:val="19"/>
          <w:u w:val="thick" w:color="2B2F2F"/>
        </w:rPr>
        <w:tab/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>Angel</w:t>
      </w:r>
      <w:r>
        <w:rPr>
          <w:rFonts w:ascii="Arial" w:hAnsi="Arial" w:cs="Arial" w:eastAsia="Arial"/>
          <w:b w:val="0"/>
          <w:bCs w:val="0"/>
          <w:color w:val="38383A"/>
          <w:spacing w:val="9"/>
          <w:w w:val="110"/>
          <w:position w:val="1"/>
          <w:sz w:val="16"/>
          <w:szCs w:val="16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>Mingo</w:t>
      </w:r>
      <w:r>
        <w:rPr>
          <w:rFonts w:ascii="Arial" w:hAnsi="Arial" w:cs="Arial" w:eastAsia="Arial"/>
          <w:b w:val="0"/>
          <w:bCs w:val="0"/>
          <w:color w:val="38383A"/>
          <w:spacing w:val="-20"/>
          <w:w w:val="110"/>
          <w:position w:val="1"/>
          <w:sz w:val="16"/>
          <w:szCs w:val="16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>A</w:t>
      </w:r>
      <w:r>
        <w:rPr>
          <w:rFonts w:ascii="Arial" w:hAnsi="Arial" w:cs="Arial" w:eastAsia="Arial"/>
          <w:b w:val="0"/>
          <w:bCs w:val="0"/>
          <w:color w:val="38383A"/>
          <w:spacing w:val="-32"/>
          <w:w w:val="110"/>
          <w:position w:val="1"/>
          <w:sz w:val="16"/>
          <w:szCs w:val="16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-31"/>
          <w:w w:val="120"/>
          <w:position w:val="1"/>
          <w:sz w:val="16"/>
          <w:szCs w:val="16"/>
          <w:u w:val="thick" w:color="2B2F2F"/>
        </w:rPr>
        <w:t>l</w:t>
      </w:r>
      <w:r>
        <w:rPr>
          <w:rFonts w:ascii="Arial" w:hAnsi="Arial" w:cs="Arial" w:eastAsia="Arial"/>
          <w:b w:val="0"/>
          <w:bCs w:val="0"/>
          <w:color w:val="161618"/>
          <w:spacing w:val="-42"/>
          <w:w w:val="120"/>
          <w:position w:val="1"/>
          <w:sz w:val="16"/>
          <w:szCs w:val="16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position w:val="1"/>
          <w:sz w:val="16"/>
          <w:szCs w:val="16"/>
          <w:u w:val="thick" w:color="2B2F2F"/>
        </w:rPr>
        <w:t>varez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position w:val="1"/>
          <w:sz w:val="16"/>
          <w:szCs w:val="16"/>
          <w:u w:val="thick" w:color="2B2F2F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-22"/>
          <w:w w:val="110"/>
          <w:position w:val="1"/>
          <w:sz w:val="16"/>
          <w:szCs w:val="16"/>
          <w:u w:val="thick" w:color="2B2F2F"/>
        </w:rPr>
        <w:t>F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position w:val="1"/>
          <w:sz w:val="16"/>
          <w:szCs w:val="16"/>
          <w:u w:val="thick" w:color="2B2F2F"/>
        </w:rPr>
        <w:t>ed</w:t>
      </w:r>
      <w:r>
        <w:rPr>
          <w:rFonts w:ascii="Arial" w:hAnsi="Arial" w:cs="Arial" w:eastAsia="Arial"/>
          <w:b w:val="0"/>
          <w:bCs w:val="0"/>
          <w:color w:val="4B4D4D"/>
          <w:spacing w:val="-2"/>
          <w:w w:val="110"/>
          <w:position w:val="1"/>
          <w:sz w:val="16"/>
          <w:szCs w:val="16"/>
          <w:u w:val="thick" w:color="2B2F2F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position w:val="1"/>
          <w:sz w:val="16"/>
          <w:szCs w:val="16"/>
          <w:u w:val="thick" w:color="2B2F2F"/>
        </w:rPr>
        <w:t>racion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10"/>
          <w:position w:val="1"/>
          <w:sz w:val="16"/>
          <w:szCs w:val="16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>Madr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ab/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>1</w:t>
      </w:r>
      <w:r>
        <w:rPr>
          <w:rFonts w:ascii="Arial" w:hAnsi="Arial" w:cs="Arial" w:eastAsia="Arial"/>
          <w:b w:val="0"/>
          <w:bCs w:val="0"/>
          <w:color w:val="38383A"/>
          <w:spacing w:val="-18"/>
          <w:w w:val="110"/>
          <w:position w:val="1"/>
          <w:sz w:val="16"/>
          <w:szCs w:val="16"/>
          <w:u w:val="thick" w:color="2B2F2F"/>
        </w:rPr>
        <w:t>4</w:t>
      </w:r>
      <w:r>
        <w:rPr>
          <w:rFonts w:ascii="Arial" w:hAnsi="Arial" w:cs="Arial" w:eastAsia="Arial"/>
          <w:b w:val="0"/>
          <w:bCs w:val="0"/>
          <w:color w:val="606262"/>
          <w:spacing w:val="-35"/>
          <w:w w:val="110"/>
          <w:position w:val="1"/>
          <w:sz w:val="16"/>
          <w:szCs w:val="16"/>
          <w:u w:val="thick" w:color="2B2F2F"/>
        </w:rPr>
        <w:t>,</w:t>
      </w:r>
      <w:r>
        <w:rPr>
          <w:rFonts w:ascii="Arial" w:hAnsi="Arial" w:cs="Arial" w:eastAsia="Arial"/>
          <w:b w:val="0"/>
          <w:bCs w:val="0"/>
          <w:color w:val="606262"/>
          <w:spacing w:val="-27"/>
          <w:w w:val="110"/>
          <w:position w:val="1"/>
          <w:sz w:val="16"/>
          <w:szCs w:val="16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>0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ab/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position w:val="1"/>
          <w:sz w:val="16"/>
          <w:szCs w:val="16"/>
          <w:u w:val="thick" w:color="2B2F2F"/>
        </w:rPr>
        <w:t>13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position w:val="1"/>
          <w:sz w:val="16"/>
          <w:szCs w:val="16"/>
          <w:u w:val="thick" w:color="2B2F2F"/>
        </w:rPr>
        <w:tab/>
      </w:r>
      <w:r>
        <w:rPr>
          <w:rFonts w:ascii="Courier New" w:hAnsi="Courier New" w:cs="Courier New" w:eastAsia="Courier New"/>
          <w:b w:val="0"/>
          <w:bCs w:val="0"/>
          <w:color w:val="38383A"/>
          <w:spacing w:val="0"/>
          <w:w w:val="110"/>
          <w:position w:val="1"/>
          <w:sz w:val="19"/>
          <w:szCs w:val="19"/>
          <w:u w:val="thick" w:color="2B2F2F"/>
        </w:rPr>
        <w:t>35</w:t>
      </w:r>
      <w:r>
        <w:rPr>
          <w:rFonts w:ascii="Courier New" w:hAnsi="Courier New" w:cs="Courier New" w:eastAsia="Courier New"/>
          <w:b w:val="0"/>
          <w:bCs w:val="0"/>
          <w:color w:val="38383A"/>
          <w:spacing w:val="0"/>
          <w:w w:val="110"/>
          <w:position w:val="1"/>
          <w:sz w:val="19"/>
          <w:szCs w:val="19"/>
          <w:u w:val="thick" w:color="2B2F2F"/>
        </w:rPr>
        <w:tab/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position w:val="1"/>
          <w:sz w:val="16"/>
          <w:szCs w:val="16"/>
          <w:u w:val="thick" w:color="2B2F2F"/>
        </w:rPr>
        <w:t>(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position w:val="1"/>
          <w:sz w:val="16"/>
          <w:szCs w:val="16"/>
          <w:u w:val="thick" w:color="2B2F2F"/>
        </w:rPr>
        <w:t>2</w:t>
      </w:r>
      <w:r>
        <w:rPr>
          <w:rFonts w:ascii="Arial" w:hAnsi="Arial" w:cs="Arial" w:eastAsia="Arial"/>
          <w:b w:val="0"/>
          <w:bCs w:val="0"/>
          <w:color w:val="4B4D4D"/>
          <w:spacing w:val="-1"/>
          <w:w w:val="110"/>
          <w:position w:val="1"/>
          <w:sz w:val="16"/>
          <w:szCs w:val="16"/>
          <w:u w:val="thick" w:color="2B2F2F"/>
        </w:rPr>
        <w:t>0</w:t>
      </w:r>
      <w:r>
        <w:rPr>
          <w:rFonts w:ascii="Arial" w:hAnsi="Arial" w:cs="Arial" w:eastAsia="Arial"/>
          <w:b w:val="0"/>
          <w:bCs w:val="0"/>
          <w:color w:val="707272"/>
          <w:spacing w:val="-32"/>
          <w:w w:val="110"/>
          <w:position w:val="1"/>
          <w:sz w:val="16"/>
          <w:szCs w:val="16"/>
          <w:u w:val="thick" w:color="2B2F2F"/>
        </w:rPr>
        <w:t>:</w:t>
      </w:r>
      <w:r>
        <w:rPr>
          <w:rFonts w:ascii="Arial" w:hAnsi="Arial" w:cs="Arial" w:eastAsia="Arial"/>
          <w:b w:val="0"/>
          <w:bCs w:val="0"/>
          <w:color w:val="707272"/>
          <w:spacing w:val="-20"/>
          <w:w w:val="110"/>
          <w:position w:val="1"/>
          <w:sz w:val="16"/>
          <w:szCs w:val="16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>15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thick" w:color="2B2F2F"/>
        </w:rPr>
        <w:t>)</w:t>
      </w:r>
      <w:r>
        <w:rPr>
          <w:rFonts w:ascii="Arial" w:hAnsi="Arial" w:cs="Arial" w:eastAsia="Arial"/>
          <w:b w:val="0"/>
          <w:bCs w:val="0"/>
          <w:color w:val="38383A"/>
          <w:spacing w:val="-2"/>
          <w:w w:val="99"/>
          <w:position w:val="1"/>
          <w:sz w:val="16"/>
          <w:szCs w:val="16"/>
          <w:u w:val="thick" w:color="2B2F2F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-2"/>
          <w:w w:val="99"/>
          <w:position w:val="1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  <w:u w:val="none"/>
        </w:rPr>
      </w:r>
    </w:p>
    <w:p>
      <w:pPr>
        <w:tabs>
          <w:tab w:pos="1698" w:val="left" w:leader="none"/>
          <w:tab w:pos="5037" w:val="left" w:leader="none"/>
          <w:tab w:pos="6924" w:val="left" w:leader="none"/>
          <w:tab w:pos="7508" w:val="left" w:leader="none"/>
          <w:tab w:pos="8092" w:val="left" w:leader="none"/>
          <w:tab w:pos="8690" w:val="left" w:leader="none"/>
        </w:tabs>
        <w:spacing w:before="32"/>
        <w:ind w:left="11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82828"/>
          <w:w w:val="99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282828"/>
          <w:w w:val="99"/>
          <w:sz w:val="19"/>
          <w:szCs w:val="19"/>
          <w:u w:val="single" w:color="343838"/>
        </w:rPr>
        <w:t> </w:t>
      </w:r>
      <w:r>
        <w:rPr>
          <w:rFonts w:ascii="Arial" w:hAnsi="Arial" w:cs="Arial" w:eastAsia="Arial"/>
          <w:b w:val="0"/>
          <w:bCs w:val="0"/>
          <w:color w:val="282828"/>
          <w:w w:val="100"/>
          <w:sz w:val="19"/>
          <w:szCs w:val="19"/>
          <w:u w:val="single" w:color="343838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0"/>
          <w:sz w:val="19"/>
          <w:szCs w:val="19"/>
          <w:u w:val="single" w:color="34383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single" w:color="343838"/>
        </w:rPr>
        <w:t>5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  <w:u w:val="single" w:color="343838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position w:val="1"/>
          <w:sz w:val="16"/>
          <w:szCs w:val="16"/>
          <w:u w:val="single" w:color="343838"/>
        </w:rPr>
        <w:t>Pedro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position w:val="1"/>
          <w:sz w:val="16"/>
          <w:szCs w:val="16"/>
          <w:u w:val="single" w:color="343838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>Mir</w:t>
      </w:r>
      <w:r>
        <w:rPr>
          <w:rFonts w:ascii="Arial" w:hAnsi="Arial" w:cs="Arial" w:eastAsia="Arial"/>
          <w:b w:val="0"/>
          <w:bCs w:val="0"/>
          <w:color w:val="38383A"/>
          <w:spacing w:val="-5"/>
          <w:w w:val="110"/>
          <w:position w:val="1"/>
          <w:sz w:val="16"/>
          <w:szCs w:val="16"/>
          <w:u w:val="single" w:color="343838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>Orfila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ab/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>SON</w:t>
      </w:r>
      <w:r>
        <w:rPr>
          <w:rFonts w:ascii="Arial" w:hAnsi="Arial" w:cs="Arial" w:eastAsia="Arial"/>
          <w:b w:val="0"/>
          <w:bCs w:val="0"/>
          <w:color w:val="38383A"/>
          <w:spacing w:val="-9"/>
          <w:w w:val="110"/>
          <w:position w:val="1"/>
          <w:sz w:val="16"/>
          <w:szCs w:val="16"/>
          <w:u w:val="single" w:color="343838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>PARC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ab/>
      </w:r>
      <w:r>
        <w:rPr>
          <w:rFonts w:ascii="Arial" w:hAnsi="Arial" w:cs="Arial" w:eastAsia="Arial"/>
          <w:b w:val="0"/>
          <w:bCs w:val="0"/>
          <w:color w:val="38383A"/>
          <w:spacing w:val="-9"/>
          <w:w w:val="110"/>
          <w:position w:val="1"/>
          <w:sz w:val="16"/>
          <w:szCs w:val="16"/>
          <w:u w:val="single" w:color="343838"/>
        </w:rPr>
        <w:t>7</w:t>
      </w:r>
      <w:r>
        <w:rPr>
          <w:rFonts w:ascii="Arial" w:hAnsi="Arial" w:cs="Arial" w:eastAsia="Arial"/>
          <w:b w:val="0"/>
          <w:bCs w:val="0"/>
          <w:color w:val="606262"/>
          <w:spacing w:val="-35"/>
          <w:w w:val="110"/>
          <w:position w:val="1"/>
          <w:sz w:val="16"/>
          <w:szCs w:val="16"/>
          <w:u w:val="single" w:color="343838"/>
        </w:rPr>
        <w:t>,</w:t>
      </w:r>
      <w:r>
        <w:rPr>
          <w:rFonts w:ascii="Arial" w:hAnsi="Arial" w:cs="Arial" w:eastAsia="Arial"/>
          <w:b w:val="0"/>
          <w:bCs w:val="0"/>
          <w:color w:val="606262"/>
          <w:spacing w:val="-28"/>
          <w:w w:val="110"/>
          <w:position w:val="1"/>
          <w:sz w:val="16"/>
          <w:szCs w:val="16"/>
          <w:u w:val="single" w:color="343838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>2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110"/>
          <w:position w:val="1"/>
          <w:sz w:val="18"/>
          <w:szCs w:val="18"/>
          <w:u w:val="single" w:color="34383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110"/>
          <w:position w:val="1"/>
          <w:sz w:val="18"/>
          <w:szCs w:val="18"/>
          <w:u w:val="single" w:color="3438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110"/>
          <w:position w:val="1"/>
          <w:sz w:val="17"/>
          <w:szCs w:val="17"/>
          <w:u w:val="single" w:color="343838"/>
        </w:rPr>
        <w:t>34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110"/>
          <w:position w:val="1"/>
          <w:sz w:val="17"/>
          <w:szCs w:val="17"/>
          <w:u w:val="single" w:color="343838"/>
        </w:rPr>
        <w:tab/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>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>1</w:t>
      </w:r>
      <w:r>
        <w:rPr>
          <w:rFonts w:ascii="Arial" w:hAnsi="Arial" w:cs="Arial" w:eastAsia="Arial"/>
          <w:b w:val="0"/>
          <w:bCs w:val="0"/>
          <w:color w:val="38383A"/>
          <w:spacing w:val="1"/>
          <w:w w:val="110"/>
          <w:position w:val="1"/>
          <w:sz w:val="16"/>
          <w:szCs w:val="16"/>
          <w:u w:val="single" w:color="343838"/>
        </w:rPr>
        <w:t>5</w:t>
      </w:r>
      <w:r>
        <w:rPr>
          <w:rFonts w:ascii="Arial" w:hAnsi="Arial" w:cs="Arial" w:eastAsia="Arial"/>
          <w:b w:val="0"/>
          <w:bCs w:val="0"/>
          <w:color w:val="606262"/>
          <w:spacing w:val="-24"/>
          <w:w w:val="110"/>
          <w:position w:val="1"/>
          <w:sz w:val="16"/>
          <w:szCs w:val="16"/>
          <w:u w:val="single" w:color="343838"/>
        </w:rPr>
        <w:t>:</w:t>
      </w:r>
      <w:r>
        <w:rPr>
          <w:rFonts w:ascii="Arial" w:hAnsi="Arial" w:cs="Arial" w:eastAsia="Arial"/>
          <w:b w:val="0"/>
          <w:bCs w:val="0"/>
          <w:color w:val="606262"/>
          <w:spacing w:val="-40"/>
          <w:w w:val="110"/>
          <w:position w:val="1"/>
          <w:sz w:val="16"/>
          <w:szCs w:val="16"/>
          <w:u w:val="single" w:color="343838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>19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position w:val="1"/>
          <w:sz w:val="16"/>
          <w:szCs w:val="16"/>
          <w:u w:val="single" w:color="343838"/>
        </w:rPr>
        <w:t>)</w:t>
      </w:r>
      <w:r>
        <w:rPr>
          <w:rFonts w:ascii="Arial" w:hAnsi="Arial" w:cs="Arial" w:eastAsia="Arial"/>
          <w:b w:val="0"/>
          <w:bCs w:val="0"/>
          <w:color w:val="38383A"/>
          <w:spacing w:val="7"/>
          <w:w w:val="99"/>
          <w:position w:val="1"/>
          <w:sz w:val="16"/>
          <w:szCs w:val="16"/>
          <w:u w:val="single" w:color="343838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7"/>
          <w:w w:val="99"/>
          <w:position w:val="1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  <w:u w:val="none"/>
        </w:rPr>
      </w:r>
    </w:p>
    <w:tbl>
      <w:tblPr>
        <w:tblW w:w="0" w:type="auto"/>
        <w:jc w:val="left"/>
        <w:tblInd w:w="1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39"/>
              <w:ind w:left="179" w:right="13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53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Farre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53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SANTJOAN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67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11.4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60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line="212" w:lineRule="exact" w:before="52"/>
              <w:ind w:right="20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A"/>
                <w:spacing w:val="0"/>
                <w:w w:val="95"/>
                <w:sz w:val="19"/>
                <w:szCs w:val="19"/>
              </w:rPr>
              <w:t>34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60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16:18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8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5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Hofmann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Batllori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ELPRAT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6"/>
                <w:szCs w:val="16"/>
              </w:rPr>
              <w:t>3,1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8" w:right="313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A"/>
                <w:spacing w:val="0"/>
                <w:w w:val="95"/>
                <w:sz w:val="19"/>
                <w:szCs w:val="19"/>
              </w:rPr>
              <w:t>33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9" w:space="0" w:color="2B2F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0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29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7"/>
              <w:ind w:left="179" w:right="13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Gabriel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Llabres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Gis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ert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1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07272"/>
                <w:spacing w:val="-21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line="205" w:lineRule="exact" w:before="27"/>
              <w:ind w:left="288" w:right="313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828"/>
                <w:spacing w:val="0"/>
                <w:w w:val="95"/>
                <w:sz w:val="19"/>
                <w:szCs w:val="19"/>
              </w:rPr>
              <w:t>33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"/>
                <w:w w:val="11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14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18)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B2F2F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B2F2F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1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Arrigo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Merlo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F2F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B2F2F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7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18"/>
                <w:w w:val="11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B2F2F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9" w:space="0" w:color="2B2F2F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line="212" w:lineRule="exact" w:before="27"/>
              <w:ind w:right="14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A"/>
                <w:spacing w:val="0"/>
                <w:w w:val="95"/>
                <w:sz w:val="19"/>
                <w:szCs w:val="19"/>
              </w:rPr>
              <w:t>32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9" w:space="0" w:color="2B2F2F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35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6"/>
                <w:w w:val="11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14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11"/>
                <w:w w:val="11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472" w:type="dxa"/>
            <w:tcBorders>
              <w:top w:val="single" w:sz="6" w:space="0" w:color="343838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6" w:space="0" w:color="343838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Miguel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Quetglas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Villatoro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6" w:space="0" w:color="343838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5"/>
              <w:ind w:left="7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6" w:space="0" w:color="343838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5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2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07272"/>
                <w:spacing w:val="-28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6" w:space="0" w:color="343838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5"/>
              <w:ind w:right="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6" w:space="0" w:color="343838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line="212" w:lineRule="exact" w:before="27"/>
              <w:ind w:right="47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A"/>
                <w:spacing w:val="0"/>
                <w:w w:val="85"/>
                <w:sz w:val="19"/>
                <w:szCs w:val="19"/>
              </w:rPr>
              <w:t>31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6" w:space="0" w:color="343838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35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8"/>
                <w:w w:val="11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19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18)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ind w:left="17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4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Ferra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Alles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1"/>
                <w:w w:val="125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07272"/>
                <w:spacing w:val="-24"/>
                <w:w w:val="12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right="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97" w:right="315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828"/>
                <w:spacing w:val="0"/>
                <w:w w:val="90"/>
                <w:sz w:val="19"/>
                <w:szCs w:val="19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5"/>
                <w:sz w:val="16"/>
                <w:szCs w:val="16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2"/>
                <w:w w:val="115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20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16"/>
                <w:szCs w:val="16"/>
              </w:rPr>
              <w:t>13)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472" w:type="dxa"/>
            <w:tcBorders>
              <w:top w:val="single" w:sz="9" w:space="0" w:color="2B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ind w:left="1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B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4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Julio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Añoveros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Terra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8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1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LLROMANES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B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7,9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B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33" w:right="1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5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9" w:space="0" w:color="2B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line="205" w:lineRule="exact" w:before="20"/>
              <w:ind w:left="297" w:right="315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A"/>
                <w:spacing w:val="0"/>
                <w:w w:val="90"/>
                <w:sz w:val="19"/>
                <w:szCs w:val="19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9" w:space="0" w:color="2B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20:10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72" w:type="dxa"/>
            <w:tcBorders>
              <w:top w:val="single" w:sz="9" w:space="0" w:color="2B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B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8"/>
                <w:w w:val="11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0"/>
                <w:w w:val="11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-23"/>
                <w:w w:val="11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ppo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Galimberti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B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10,7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B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9" w:space="0" w:color="2B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97" w:right="315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8383A"/>
                <w:spacing w:val="0"/>
                <w:w w:val="90"/>
                <w:sz w:val="19"/>
                <w:szCs w:val="19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9" w:space="0" w:color="2B2F2F"/>
              <w:left w:val="nil" w:sz="6" w:space="0" w:color="auto"/>
              <w:bottom w:val="single" w:sz="6" w:space="0" w:color="3B3F3F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72" w:type="dxa"/>
            <w:tcBorders>
              <w:top w:val="single" w:sz="6" w:space="0" w:color="3B3F3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6" w:space="0" w:color="3B3F3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Orti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lbañ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1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6" w:space="0" w:color="3B3F3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0"/>
                <w:sz w:val="16"/>
                <w:szCs w:val="16"/>
              </w:rPr>
              <w:t>LLAVANERAS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6" w:space="0" w:color="3B3F3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28"/>
                <w:w w:val="12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6" w:space="0" w:color="3B3F3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33" w:right="1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5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6" w:space="0" w:color="3B3F3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12" w:lineRule="exact" w:before="23"/>
              <w:ind w:right="24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828"/>
                <w:spacing w:val="0"/>
                <w:w w:val="90"/>
                <w:sz w:val="19"/>
                <w:szCs w:val="19"/>
              </w:rPr>
              <w:t>29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6" w:space="0" w:color="3B3F3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ind w:left="1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Alberto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Dur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6"/>
                <w:w w:val="11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7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Monreal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VALLROMANES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3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25"/>
                <w:w w:val="13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3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single" w:sz="9" w:space="0" w:color="2F2F2F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B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ind w:left="1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B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Rafael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Pasalodos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Gibert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BARC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6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-5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ONA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B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8,6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B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9" w:space="0" w:color="2B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single" w:sz="9" w:space="0" w:color="2B2F2F"/>
              <w:left w:val="nil" w:sz="6" w:space="0" w:color="auto"/>
              <w:bottom w:val="single" w:sz="9" w:space="0" w:color="2B2B2F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A"/>
                <w:spacing w:val="0"/>
                <w:w w:val="105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28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Jaume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Casalots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Casado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single" w:sz="9" w:space="0" w:color="2B2B2F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7"/>
              <w:ind w:left="1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9"/>
                <w:szCs w:val="19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6"/>
                <w:w w:val="11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2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9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6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1"/>
                <w:w w:val="11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17"/>
                <w:w w:val="11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elas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Wilmer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BARCELONA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single" w:sz="9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5"/>
                <w:sz w:val="16"/>
                <w:szCs w:val="16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2"/>
                <w:w w:val="115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07272"/>
                <w:spacing w:val="-20"/>
                <w:w w:val="1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5"/>
                <w:sz w:val="16"/>
                <w:szCs w:val="16"/>
              </w:rPr>
              <w:t>13)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72" w:type="dxa"/>
            <w:tcBorders>
              <w:top w:val="single" w:sz="6" w:space="0" w:color="3B3B3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ind w:left="17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19"/>
                <w:szCs w:val="19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6" w:space="0" w:color="3B3B3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Victor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Romani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Cardona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6" w:space="0" w:color="3B3B3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16"/>
                <w:szCs w:val="16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6" w:space="0" w:color="3B3B3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single" w:sz="6" w:space="0" w:color="3B3B3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6" w:space="0" w:color="3B3B3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12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828"/>
                <w:spacing w:val="0"/>
                <w:w w:val="95"/>
                <w:sz w:val="19"/>
                <w:szCs w:val="19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6" w:space="0" w:color="3B3B3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13:12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472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Afan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12"/>
                <w:w w:val="11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5"/>
                <w:w w:val="11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-11"/>
                <w:w w:val="11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era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JARAMARACE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line="212" w:lineRule="exact" w:before="16"/>
              <w:ind w:right="2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82828"/>
                <w:spacing w:val="0"/>
                <w:w w:val="90"/>
                <w:sz w:val="19"/>
                <w:szCs w:val="19"/>
              </w:rPr>
              <w:t>24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7" w:type="dxa"/>
            <w:tcBorders>
              <w:top w:val="single" w:sz="9" w:space="0" w:color="2B2F2F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9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14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13)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B2B2B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line="218" w:lineRule="exact" w:before="14"/>
              <w:ind w:left="1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9"/>
                <w:szCs w:val="19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8" w:type="dxa"/>
            <w:tcBorders>
              <w:top w:val="single" w:sz="9" w:space="0" w:color="2B2B2B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Agustin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Figueroa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B2B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single" w:sz="9" w:space="0" w:color="2B2B2B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single" w:sz="9" w:space="0" w:color="2B2B2B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8"/>
                <w:w w:val="12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25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9" w:space="0" w:color="2B2B2B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19"/>
              <w:ind w:right="2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38383A"/>
                <w:spacing w:val="0"/>
                <w:w w:val="110"/>
                <w:sz w:val="17"/>
                <w:szCs w:val="17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7" w:type="dxa"/>
            <w:tcBorders>
              <w:top w:val="single" w:sz="9" w:space="0" w:color="2B2B2B"/>
              <w:left w:val="nil" w:sz="6" w:space="0" w:color="auto"/>
              <w:bottom w:val="single" w:sz="9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7:15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F2F2F"/>
              <w:left w:val="nil" w:sz="6" w:space="0" w:color="auto"/>
              <w:bottom w:val="single" w:sz="6" w:space="0" w:color="3F3F44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A"/>
                <w:spacing w:val="0"/>
                <w:w w:val="105"/>
                <w:sz w:val="21"/>
                <w:szCs w:val="21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28" w:type="dxa"/>
            <w:tcBorders>
              <w:top w:val="single" w:sz="9" w:space="0" w:color="2F2F2F"/>
              <w:left w:val="nil" w:sz="6" w:space="0" w:color="auto"/>
              <w:bottom w:val="single" w:sz="6" w:space="0" w:color="3F3F4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David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Navarro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Vedesma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F2F2F"/>
              <w:left w:val="nil" w:sz="6" w:space="0" w:color="auto"/>
              <w:bottom w:val="single" w:sz="6" w:space="0" w:color="3F3F44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single" w:sz="9" w:space="0" w:color="2F2F2F"/>
              <w:left w:val="nil" w:sz="6" w:space="0" w:color="auto"/>
              <w:bottom w:val="single" w:sz="6" w:space="0" w:color="3F3F44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single" w:sz="9" w:space="0" w:color="2F2F2F"/>
              <w:left w:val="nil" w:sz="6" w:space="0" w:color="auto"/>
              <w:bottom w:val="single" w:sz="6" w:space="0" w:color="3F3F4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9" w:space="0" w:color="2F2F2F"/>
              <w:left w:val="nil" w:sz="6" w:space="0" w:color="auto"/>
              <w:bottom w:val="single" w:sz="6" w:space="0" w:color="3F3F44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A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7" w:type="dxa"/>
            <w:tcBorders>
              <w:top w:val="single" w:sz="9" w:space="0" w:color="2F2F2F"/>
              <w:left w:val="nil" w:sz="6" w:space="0" w:color="auto"/>
              <w:bottom w:val="single" w:sz="6" w:space="0" w:color="3F3F4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4"/>
                <w:w w:val="12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37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18"/>
                <w:w w:val="1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07272"/>
                <w:spacing w:val="-25"/>
                <w:w w:val="12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0"/>
                <w:sz w:val="16"/>
                <w:szCs w:val="16"/>
              </w:rPr>
              <w:t>10)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72" w:type="dxa"/>
            <w:tcBorders>
              <w:top w:val="single" w:sz="6" w:space="0" w:color="3F3F44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2728" w:type="dxa"/>
            <w:tcBorders>
              <w:top w:val="single" w:sz="6" w:space="0" w:color="3F3F44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Ant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7"/>
                <w:w w:val="11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-16"/>
                <w:w w:val="11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-9"/>
                <w:w w:val="11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Marina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6" w:space="0" w:color="3F3F44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single" w:sz="6" w:space="0" w:color="3F3F44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single" w:sz="6" w:space="0" w:color="3F3F44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48" w:right="14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A"/>
                <w:spacing w:val="0"/>
                <w:w w:val="12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7" w:type="dxa"/>
            <w:tcBorders>
              <w:top w:val="single" w:sz="6" w:space="0" w:color="3F3F44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5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5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16"/>
                <w:szCs w:val="16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7" w:type="dxa"/>
            <w:tcBorders>
              <w:top w:val="single" w:sz="6" w:space="0" w:color="3F3F44"/>
              <w:left w:val="nil" w:sz="6" w:space="0" w:color="auto"/>
              <w:bottom w:val="single" w:sz="9" w:space="0" w:color="2B2B2B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2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/>
          </w:p>
        </w:tc>
        <w:tc>
          <w:tcPr>
            <w:tcW w:w="2728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Dani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6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Torras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-18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omar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5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05"/>
                <w:sz w:val="16"/>
                <w:szCs w:val="16"/>
              </w:rPr>
              <w:t>10,3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8" w:right="14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A"/>
                <w:spacing w:val="0"/>
                <w:w w:val="12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7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5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5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16"/>
                <w:szCs w:val="16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7" w:type="dxa"/>
            <w:tcBorders>
              <w:top w:val="single" w:sz="9" w:space="0" w:color="2B2B2B"/>
              <w:left w:val="nil" w:sz="6" w:space="0" w:color="auto"/>
              <w:bottom w:val="single" w:sz="9" w:space="0" w:color="2B2F2F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72" w:type="dxa"/>
            <w:tcBorders>
              <w:top w:val="single" w:sz="9" w:space="0" w:color="2B2F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28" w:type="dxa"/>
            <w:tcBorders>
              <w:top w:val="single" w:sz="9" w:space="0" w:color="2B2F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5" w:type="dxa"/>
            <w:tcBorders>
              <w:top w:val="single" w:sz="9" w:space="0" w:color="2B2F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8"/>
                <w:w w:val="11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606262"/>
                <w:spacing w:val="-30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0"/>
                <w:sz w:val="16"/>
                <w:szCs w:val="16"/>
              </w:rPr>
              <w:t>deracion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7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4"/>
                <w:w w:val="11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9" w:space="0" w:color="2B2F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4"/>
                <w:w w:val="125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07272"/>
                <w:spacing w:val="-29"/>
                <w:w w:val="12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2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9" w:space="0" w:color="2B2F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D4D"/>
                <w:spacing w:val="0"/>
                <w:w w:val="12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7" w:type="dxa"/>
            <w:tcBorders>
              <w:top w:val="single" w:sz="9" w:space="0" w:color="2B2F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A"/>
                <w:spacing w:val="-21"/>
                <w:w w:val="11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0"/>
                <w:w w:val="11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618"/>
                <w:spacing w:val="0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A"/>
                <w:spacing w:val="0"/>
                <w:w w:val="115"/>
                <w:sz w:val="16"/>
                <w:szCs w:val="16"/>
              </w:rPr>
              <w:t>Pres.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7" w:type="dxa"/>
            <w:tcBorders>
              <w:top w:val="single" w:sz="9" w:space="0" w:color="2B2F2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30" w:val="left" w:leader="none"/>
          <w:tab w:pos="9673" w:val="left" w:leader="none"/>
        </w:tabs>
        <w:spacing w:before="76"/>
        <w:ind w:left="1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4.891281pt;margin-top:2.285928pt;width:515.53642pt;height:.1pt;mso-position-horizontal-relative:page;mso-position-vertical-relative:paragraph;z-index:-3055" coordorigin="698,46" coordsize="10311,2">
            <v:shape style="position:absolute;left:698;top:46;width:10311;height:2" coordorigin="698,46" coordsize="10311,0" path="m698,46l11009,46e" filled="f" stroked="t" strokeweight=".712067pt" strokecolor="#34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6262"/>
          <w:spacing w:val="-7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15"/>
          <w:szCs w:val="15"/>
        </w:rPr>
        <w:t>LUB</w:t>
      </w:r>
      <w:r>
        <w:rPr>
          <w:rFonts w:ascii="Arial" w:hAnsi="Arial" w:cs="Arial" w:eastAsia="Arial"/>
          <w:b w:val="0"/>
          <w:bCs w:val="0"/>
          <w:color w:val="38383A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4B4D4D"/>
          <w:spacing w:val="-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06262"/>
          <w:spacing w:val="0"/>
          <w:w w:val="11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606262"/>
          <w:spacing w:val="4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15"/>
          <w:szCs w:val="15"/>
        </w:rPr>
        <w:t>LF</w:t>
      </w:r>
      <w:r>
        <w:rPr>
          <w:rFonts w:ascii="Arial" w:hAnsi="Arial" w:cs="Arial" w:eastAsia="Arial"/>
          <w:b w:val="0"/>
          <w:bCs w:val="0"/>
          <w:color w:val="38383A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07272"/>
          <w:spacing w:val="-16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4B4D4D"/>
          <w:spacing w:val="3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sz w:val="15"/>
          <w:szCs w:val="15"/>
        </w:rPr>
        <w:t>PARC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8383A"/>
          <w:spacing w:val="-6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606262"/>
          <w:spacing w:val="-4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8383A"/>
          <w:spacing w:val="-4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606262"/>
          <w:spacing w:val="0"/>
          <w:w w:val="110"/>
          <w:sz w:val="15"/>
          <w:szCs w:val="15"/>
        </w:rPr>
        <w:t>aGolf3.23</w:t>
      </w:r>
      <w:r>
        <w:rPr>
          <w:rFonts w:ascii="Arial" w:hAnsi="Arial" w:cs="Arial" w:eastAsia="Arial"/>
          <w:b w:val="0"/>
          <w:bCs w:val="0"/>
          <w:color w:val="606262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06262"/>
          <w:spacing w:val="4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06262"/>
          <w:spacing w:val="0"/>
          <w:w w:val="11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606262"/>
          <w:spacing w:val="6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38383A"/>
          <w:spacing w:val="-23"/>
          <w:w w:val="110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707272"/>
          <w:spacing w:val="-3"/>
          <w:w w:val="11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4B4D4D"/>
          <w:spacing w:val="-5"/>
          <w:w w:val="110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8E9091"/>
          <w:spacing w:val="3"/>
          <w:w w:val="11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10"/>
          <w:sz w:val="15"/>
          <w:szCs w:val="15"/>
        </w:rPr>
        <w:t>111</w:t>
      </w:r>
      <w:r>
        <w:rPr>
          <w:rFonts w:ascii="Arial" w:hAnsi="Arial" w:cs="Arial" w:eastAsia="Arial"/>
          <w:b w:val="0"/>
          <w:bCs w:val="0"/>
          <w:color w:val="4B4D4D"/>
          <w:spacing w:val="-11"/>
          <w:w w:val="11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707272"/>
          <w:spacing w:val="-22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15"/>
          <w:szCs w:val="15"/>
        </w:rPr>
        <w:t>13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7272"/>
          <w:spacing w:val="0"/>
          <w:w w:val="110"/>
          <w:position w:val="1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7272"/>
          <w:spacing w:val="7"/>
          <w:w w:val="110"/>
          <w:position w:val="1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D4D"/>
          <w:spacing w:val="6"/>
          <w:w w:val="110"/>
          <w:position w:val="1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07272"/>
          <w:spacing w:val="0"/>
          <w:w w:val="110"/>
          <w:position w:val="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7272"/>
          <w:spacing w:val="-21"/>
          <w:w w:val="110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110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-21"/>
          <w:w w:val="110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272"/>
          <w:spacing w:val="0"/>
          <w:w w:val="110"/>
          <w:position w:val="1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07272"/>
          <w:spacing w:val="24"/>
          <w:w w:val="110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4D"/>
          <w:spacing w:val="0"/>
          <w:w w:val="110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2"/>
          <w:pgSz w:w="11920" w:h="16840"/>
          <w:pgMar w:header="748" w:footer="0" w:top="1640" w:bottom="280" w:left="680" w:right="800"/>
        </w:sectPr>
      </w:pPr>
    </w:p>
    <w:p>
      <w:pPr>
        <w:tabs>
          <w:tab w:pos="9501" w:val="left" w:leader="none"/>
        </w:tabs>
        <w:spacing w:before="98"/>
        <w:ind w:left="13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0"/>
          <w:szCs w:val="20"/>
        </w:rPr>
        <w:t>Torneo:</w:t>
      </w:r>
      <w:r>
        <w:rPr>
          <w:rFonts w:ascii="Arial" w:hAnsi="Arial" w:cs="Arial" w:eastAsia="Arial"/>
          <w:b w:val="0"/>
          <w:bCs w:val="0"/>
          <w:color w:val="1A1C1D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1A1C1D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0"/>
          <w:szCs w:val="20"/>
        </w:rPr>
        <w:t>TROFEO</w:t>
      </w:r>
      <w:r>
        <w:rPr>
          <w:rFonts w:ascii="Arial" w:hAnsi="Arial" w:cs="Arial" w:eastAsia="Arial"/>
          <w:b w:val="0"/>
          <w:bCs w:val="0"/>
          <w:color w:val="1A1C1D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C1D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0"/>
          <w:szCs w:val="20"/>
        </w:rPr>
        <w:t>GOLF</w:t>
      </w:r>
      <w:r>
        <w:rPr>
          <w:rFonts w:ascii="Arial" w:hAnsi="Arial" w:cs="Arial" w:eastAsia="Arial"/>
          <w:b w:val="0"/>
          <w:bCs w:val="0"/>
          <w:color w:val="1A1C1D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0"/>
          <w:szCs w:val="20"/>
        </w:rPr>
        <w:t>LOTTUSSE</w:t>
      </w:r>
      <w:r>
        <w:rPr>
          <w:rFonts w:ascii="Arial" w:hAnsi="Arial" w:cs="Arial" w:eastAsia="Arial"/>
          <w:b w:val="0"/>
          <w:bCs w:val="0"/>
          <w:color w:val="1A1C1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0"/>
          <w:szCs w:val="20"/>
        </w:rPr>
        <w:t>MENORCA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-4"/>
          <w:w w:val="100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9"/>
          <w:szCs w:val="19"/>
        </w:rPr>
        <w:t>de1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Heading1"/>
        <w:spacing w:line="241" w:lineRule="exact" w:before="20"/>
        <w:ind w:left="1281" w:right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464.275391pt;margin-top:4.807302pt;width:66.713801pt;height:15pt;mso-position-horizontal-relative:page;mso-position-vertical-relative:paragraph;z-index:-3044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A3D3D"/>
                      <w:spacing w:val="0"/>
                      <w:w w:val="55"/>
                      <w:sz w:val="30"/>
                      <w:szCs w:val="30"/>
                    </w:rPr>
                    <w:t>&lt;:.;:'-·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D3D"/>
                      <w:spacing w:val="-32"/>
                      <w:w w:val="55"/>
                      <w:sz w:val="30"/>
                      <w:szCs w:val="3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C1D"/>
                      <w:spacing w:val="-61"/>
                      <w:w w:val="95"/>
                      <w:sz w:val="30"/>
                      <w:szCs w:val="3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D3D"/>
                      <w:spacing w:val="0"/>
                      <w:w w:val="95"/>
                      <w:sz w:val="30"/>
                      <w:szCs w:val="3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D3D"/>
                      <w:spacing w:val="18"/>
                      <w:w w:val="95"/>
                      <w:sz w:val="30"/>
                      <w:szCs w:val="3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C1D"/>
                      <w:spacing w:val="0"/>
                      <w:w w:val="95"/>
                      <w:sz w:val="30"/>
                      <w:szCs w:val="30"/>
                    </w:rPr>
                    <w:t>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C1D"/>
                      <w:spacing w:val="-58"/>
                      <w:w w:val="95"/>
                      <w:sz w:val="30"/>
                      <w:szCs w:val="3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C1D"/>
                      <w:spacing w:val="-7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D3D"/>
                      <w:spacing w:val="-25"/>
                      <w:w w:val="85"/>
                      <w:sz w:val="30"/>
                      <w:szCs w:val="3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6B6E"/>
                      <w:spacing w:val="0"/>
                      <w:w w:val="85"/>
                      <w:sz w:val="30"/>
                      <w:szCs w:val="3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6B6E"/>
                      <w:spacing w:val="-35"/>
                      <w:w w:val="85"/>
                      <w:sz w:val="30"/>
                      <w:szCs w:val="3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D3D"/>
                      <w:spacing w:val="0"/>
                      <w:w w:val="95"/>
                      <w:sz w:val="30"/>
                      <w:szCs w:val="30"/>
                    </w:rPr>
                    <w:t>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width:93.24pt;height:10.8pt;mso-position-horizontal-relative:char;mso-position-vertical-relative:line" type="#_x0000_t75">
            <v:imagedata r:id="rId15" o:title=""/>
          </v:shape>
        </w:pict>
      </w:r>
      <w:r>
        <w:rPr>
          <w:position w:val="-10"/>
        </w:rPr>
      </w:r>
      <w:r>
        <w:rPr>
          <w:position w:val="0"/>
        </w:rPr>
        <w:t>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bCs/>
          <w:color w:val="1A1C1D"/>
          <w:spacing w:val="0"/>
          <w:w w:val="210"/>
          <w:position w:val="0"/>
          <w:sz w:val="11"/>
          <w:szCs w:val="11"/>
        </w:rPr>
        <w:t>r---l--</w:t>
      </w:r>
      <w:r>
        <w:rPr>
          <w:rFonts w:ascii="Arial" w:hAnsi="Arial" w:cs="Arial" w:eastAsia="Arial"/>
          <w:b/>
          <w:bCs/>
          <w:color w:val="1A1C1D"/>
          <w:spacing w:val="-49"/>
          <w:w w:val="210"/>
          <w:position w:val="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3A3D3D"/>
          <w:spacing w:val="0"/>
          <w:w w:val="210"/>
          <w:position w:val="0"/>
          <w:sz w:val="11"/>
          <w:szCs w:val="11"/>
        </w:rPr>
        <w:t>·</w:t>
      </w:r>
      <w:r>
        <w:rPr>
          <w:rFonts w:ascii="Arial" w:hAnsi="Arial" w:cs="Arial" w:eastAsia="Arial"/>
          <w:b/>
          <w:bCs/>
          <w:color w:val="3A3D3D"/>
          <w:spacing w:val="-51"/>
          <w:w w:val="210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45"/>
          <w:position w:val="0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45"/>
          <w:position w:val="0"/>
          <w:sz w:val="10"/>
          <w:szCs w:val="10"/>
        </w:rPr>
        <w:t>)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45"/>
          <w:position w:val="0"/>
          <w:sz w:val="10"/>
          <w:szCs w:val="10"/>
        </w:rPr>
        <w:t>r"t""</w:t>
      </w:r>
      <w:r>
        <w:rPr>
          <w:rFonts w:ascii="Arial" w:hAnsi="Arial" w:cs="Arial" w:eastAsia="Arial"/>
          <w:b w:val="0"/>
          <w:bCs w:val="0"/>
          <w:color w:val="1A1C1D"/>
          <w:spacing w:val="-7"/>
          <w:w w:val="145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D3D"/>
          <w:spacing w:val="0"/>
          <w:w w:val="14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A3D3D"/>
          <w:spacing w:val="-10"/>
          <w:w w:val="14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A3D3D"/>
          <w:spacing w:val="0"/>
          <w:w w:val="170"/>
          <w:position w:val="0"/>
          <w:sz w:val="11"/>
          <w:szCs w:val="11"/>
        </w:rPr>
        <w:t>f\</w:t>
      </w:r>
      <w:r>
        <w:rPr>
          <w:rFonts w:ascii="Arial" w:hAnsi="Arial" w:cs="Arial" w:eastAsia="Arial"/>
          <w:b w:val="0"/>
          <w:bCs w:val="0"/>
          <w:i/>
          <w:color w:val="3A3D3D"/>
          <w:spacing w:val="0"/>
          <w:w w:val="170"/>
          <w:position w:val="0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i/>
          <w:color w:val="3A3D3D"/>
          <w:spacing w:val="36"/>
          <w:w w:val="170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45"/>
          <w:position w:val="0"/>
          <w:sz w:val="11"/>
          <w:szCs w:val="11"/>
        </w:rPr>
        <w:t>.....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08" w:lineRule="exact"/>
        <w:ind w:left="0" w:right="2698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3A3D3D"/>
          <w:spacing w:val="0"/>
          <w:w w:val="60"/>
          <w:sz w:val="14"/>
          <w:szCs w:val="14"/>
        </w:rPr>
        <w:t>=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108" w:lineRule="exact"/>
        <w:jc w:val="right"/>
        <w:rPr>
          <w:rFonts w:ascii="Arial" w:hAnsi="Arial" w:cs="Arial" w:eastAsia="Arial"/>
          <w:sz w:val="14"/>
          <w:szCs w:val="14"/>
        </w:rPr>
        <w:sectPr>
          <w:headerReference w:type="default" r:id="rId14"/>
          <w:pgSz w:w="11920" w:h="16840"/>
          <w:pgMar w:header="748" w:footer="0" w:top="1000" w:bottom="280" w:left="0" w:right="0"/>
        </w:sectPr>
      </w:pPr>
    </w:p>
    <w:p>
      <w:pPr>
        <w:pStyle w:val="BodyText"/>
        <w:spacing w:before="41"/>
        <w:ind w:left="1122" w:right="0"/>
        <w:jc w:val="left"/>
      </w:pPr>
      <w:r>
        <w:rPr>
          <w:b w:val="0"/>
          <w:bCs w:val="0"/>
          <w:color w:val="1A1C1D"/>
          <w:spacing w:val="0"/>
          <w:w w:val="120"/>
        </w:rPr>
        <w:t>Calif.HCP</w:t>
      </w:r>
      <w:r>
        <w:rPr>
          <w:b w:val="0"/>
          <w:bCs w:val="0"/>
          <w:color w:val="1A1C1D"/>
          <w:spacing w:val="-37"/>
          <w:w w:val="120"/>
        </w:rPr>
        <w:t> </w:t>
      </w:r>
      <w:r>
        <w:rPr>
          <w:b w:val="0"/>
          <w:bCs w:val="0"/>
          <w:color w:val="3A3D3D"/>
          <w:spacing w:val="-6"/>
          <w:w w:val="120"/>
        </w:rPr>
        <w:t>:</w:t>
      </w:r>
      <w:r>
        <w:rPr>
          <w:b w:val="0"/>
          <w:bCs w:val="0"/>
          <w:color w:val="1A1C1D"/>
          <w:spacing w:val="0"/>
          <w:w w:val="120"/>
        </w:rPr>
        <w:t>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44" w:val="left" w:leader="none"/>
        </w:tabs>
        <w:ind w:left="146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260872pt;margin-top:19.937685pt;width:209.10383pt;height:.1pt;mso-position-horizontal-relative:page;mso-position-vertical-relative:paragraph;z-index:-3048" coordorigin="1425,399" coordsize="4182,2">
            <v:shape style="position:absolute;left:1425;top:399;width:4182;height:2" coordorigin="1425,399" coordsize="4182,0" path="m1425,399l5607,399e" filled="f" stroked="t" strokeweight="1.07971pt" strokecolor="#979CA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A1C1D"/>
          <w:spacing w:val="0"/>
          <w:w w:val="75"/>
          <w:sz w:val="35"/>
          <w:szCs w:val="35"/>
        </w:rPr>
        <w:t>o--</w:t>
      </w:r>
      <w:r>
        <w:rPr>
          <w:rFonts w:ascii="Times New Roman" w:hAnsi="Times New Roman" w:cs="Times New Roman" w:eastAsia="Times New Roman"/>
          <w:b/>
          <w:bCs/>
          <w:color w:val="1A1C1D"/>
          <w:spacing w:val="0"/>
          <w:w w:val="75"/>
          <w:sz w:val="35"/>
          <w:szCs w:val="35"/>
        </w:rPr>
        <w:tab/>
      </w:r>
      <w:r>
        <w:rPr>
          <w:rFonts w:ascii="Arial" w:hAnsi="Arial" w:cs="Arial" w:eastAsia="Arial"/>
          <w:b/>
          <w:bCs/>
          <w:color w:val="1A1C1D"/>
          <w:spacing w:val="0"/>
          <w:w w:val="70"/>
          <w:sz w:val="27"/>
          <w:szCs w:val="27"/>
        </w:rPr>
        <w:t>fll--"""-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/>
          <w:bCs/>
          <w:color w:val="1A1C1D"/>
          <w:spacing w:val="-10"/>
          <w:w w:val="55"/>
          <w:position w:val="7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B6E"/>
          <w:spacing w:val="-27"/>
          <w:w w:val="55"/>
          <w:position w:val="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1A1C1D"/>
          <w:spacing w:val="0"/>
          <w:w w:val="55"/>
          <w:position w:val="7"/>
          <w:sz w:val="10"/>
          <w:szCs w:val="10"/>
        </w:rPr>
        <w:t>"</w:t>
      </w:r>
      <w:r>
        <w:rPr>
          <w:rFonts w:ascii="Arial" w:hAnsi="Arial" w:cs="Arial" w:eastAsia="Arial"/>
          <w:b/>
          <w:bCs/>
          <w:color w:val="1A1C1D"/>
          <w:spacing w:val="-4"/>
          <w:w w:val="55"/>
          <w:position w:val="7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B6E"/>
          <w:spacing w:val="-26"/>
          <w:w w:val="55"/>
          <w:position w:val="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1A1C1D"/>
          <w:spacing w:val="-16"/>
          <w:w w:val="55"/>
          <w:position w:val="7"/>
          <w:sz w:val="10"/>
          <w:szCs w:val="10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3A3D3D"/>
          <w:spacing w:val="0"/>
          <w:w w:val="55"/>
          <w:position w:val="0"/>
          <w:sz w:val="22"/>
          <w:szCs w:val="22"/>
        </w:rPr>
        <w:t>-....</w:t>
      </w:r>
      <w:r>
        <w:rPr>
          <w:rFonts w:ascii="Times New Roman" w:hAnsi="Times New Roman" w:cs="Times New Roman" w:eastAsia="Times New Roman"/>
          <w:b w:val="0"/>
          <w:bCs w:val="0"/>
          <w:color w:val="3A3D3D"/>
          <w:spacing w:val="-20"/>
          <w:w w:val="55"/>
          <w:position w:val="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1A1C1D"/>
          <w:spacing w:val="-49"/>
          <w:w w:val="55"/>
          <w:position w:val="7"/>
          <w:sz w:val="10"/>
          <w:szCs w:val="1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A3D3D"/>
          <w:spacing w:val="0"/>
          <w:w w:val="55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3A3D3D"/>
          <w:spacing w:val="0"/>
          <w:w w:val="5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D3D"/>
          <w:spacing w:val="0"/>
          <w:w w:val="55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D3D"/>
          <w:spacing w:val="0"/>
          <w:w w:val="55"/>
          <w:position w:val="0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96" w:val="left" w:leader="none"/>
          <w:tab w:pos="3203" w:val="left" w:leader="none"/>
        </w:tabs>
        <w:ind w:left="113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C1D"/>
          <w:spacing w:val="0"/>
          <w:w w:val="115"/>
          <w:position w:val="1"/>
          <w:sz w:val="17"/>
          <w:szCs w:val="17"/>
        </w:rPr>
        <w:t>HCP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1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20"/>
          <w:w w:val="11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15"/>
          <w:position w:val="0"/>
          <w:sz w:val="17"/>
          <w:szCs w:val="17"/>
        </w:rPr>
        <w:t>HCP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15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1A1C1D"/>
          <w:spacing w:val="0"/>
          <w:w w:val="115"/>
          <w:position w:val="3"/>
          <w:sz w:val="17"/>
          <w:szCs w:val="17"/>
        </w:rPr>
        <w:t>Stab</w:t>
      </w:r>
      <w:r>
        <w:rPr>
          <w:rFonts w:ascii="Arial" w:hAnsi="Arial" w:cs="Arial" w:eastAsia="Arial"/>
          <w:b w:val="0"/>
          <w:bCs w:val="0"/>
          <w:i/>
          <w:color w:val="1A1C1D"/>
          <w:spacing w:val="-14"/>
          <w:w w:val="115"/>
          <w:position w:val="3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565959"/>
          <w:spacing w:val="0"/>
          <w:w w:val="115"/>
          <w:position w:val="3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565959"/>
          <w:spacing w:val="0"/>
          <w:w w:val="115"/>
          <w:position w:val="3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D"/>
          <w:spacing w:val="0"/>
          <w:w w:val="115"/>
          <w:position w:val="1"/>
          <w:sz w:val="19"/>
          <w:szCs w:val="19"/>
        </w:rPr>
        <w:t>Ida/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tabs>
          <w:tab w:pos="2346" w:val="left" w:leader="none"/>
          <w:tab w:pos="3087" w:val="left" w:leader="none"/>
        </w:tabs>
        <w:spacing w:line="174" w:lineRule="exact"/>
        <w:ind w:left="11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225"/>
          <w:sz w:val="8"/>
          <w:szCs w:val="8"/>
        </w:rPr>
        <w:t>I=Y2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225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6"/>
          <w:w w:val="22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90"/>
          <w:sz w:val="8"/>
          <w:szCs w:val="8"/>
        </w:rPr>
        <w:t>h!</w:t>
      </w:r>
      <w:r>
        <w:rPr>
          <w:rFonts w:ascii="Arial" w:hAnsi="Arial" w:cs="Arial" w:eastAsia="Arial"/>
          <w:b w:val="0"/>
          <w:bCs w:val="0"/>
          <w:color w:val="1A1C1D"/>
          <w:spacing w:val="13"/>
          <w:w w:val="19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90"/>
          <w:sz w:val="8"/>
          <w:szCs w:val="8"/>
        </w:rPr>
        <w:t>!"!r.'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90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/>
          <w:color w:val="1A1C1D"/>
          <w:spacing w:val="0"/>
          <w:w w:val="125"/>
          <w:sz w:val="15"/>
          <w:szCs w:val="15"/>
        </w:rPr>
        <w:t>NP.</w:t>
      </w:r>
      <w:r>
        <w:rPr>
          <w:rFonts w:ascii="Arial" w:hAnsi="Arial" w:cs="Arial" w:eastAsia="Arial"/>
          <w:b w:val="0"/>
          <w:bCs w:val="0"/>
          <w:i/>
          <w:color w:val="1A1C1D"/>
          <w:spacing w:val="6"/>
          <w:w w:val="12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i/>
          <w:color w:val="3A3D3D"/>
          <w:spacing w:val="0"/>
          <w:w w:val="12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i/>
          <w:color w:val="3A3D3D"/>
          <w:spacing w:val="0"/>
          <w:w w:val="12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D"/>
          <w:spacing w:val="0"/>
          <w:w w:val="115"/>
          <w:sz w:val="17"/>
          <w:szCs w:val="17"/>
        </w:rPr>
        <w:t>vu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D"/>
          <w:spacing w:val="-2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D"/>
          <w:spacing w:val="0"/>
          <w:w w:val="115"/>
          <w:sz w:val="17"/>
          <w:szCs w:val="17"/>
        </w:rPr>
        <w:t>!t::J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17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20" w:h="16840"/>
          <w:pgMar w:top="760" w:bottom="280" w:left="0" w:right="0"/>
          <w:cols w:num="3" w:equalWidth="0">
            <w:col w:w="2706" w:space="1786"/>
            <w:col w:w="1503" w:space="441"/>
            <w:col w:w="5484"/>
          </w:cols>
        </w:sectPr>
      </w:pPr>
    </w:p>
    <w:p>
      <w:pPr>
        <w:tabs>
          <w:tab w:pos="2030" w:val="left" w:leader="none"/>
        </w:tabs>
        <w:spacing w:before="48"/>
        <w:ind w:left="16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5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00"/>
          <w:sz w:val="16"/>
          <w:szCs w:val="16"/>
        </w:rPr>
        <w:tab/>
      </w:r>
      <w:r>
        <w:rPr/>
        <w:pict>
          <v:shape style="width:116.28pt;height:6.1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00"/>
          <w:position w:val="1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pStyle w:val="BodyText"/>
        <w:tabs>
          <w:tab w:pos="2044" w:val="left" w:leader="none"/>
        </w:tabs>
        <w:spacing w:before="86"/>
        <w:ind w:left="1655" w:right="0"/>
        <w:jc w:val="left"/>
      </w:pPr>
      <w:r>
        <w:rPr/>
        <w:pict>
          <v:group style="position:absolute;margin-left:71.620773pt;margin-top:16.80271pt;width:436.202927pt;height:14.219107pt;mso-position-horizontal-relative:page;mso-position-vertical-relative:paragraph;z-index:-3052" coordorigin="1432,336" coordsize="8724,284">
            <v:shape style="position:absolute;left:2030;top:397;width:1598;height:158" type="#_x0000_t75">
              <v:imagedata r:id="rId17" o:title=""/>
            </v:shape>
            <v:group style="position:absolute;left:1440;top:343;width:8710;height:2" coordorigin="1440,343" coordsize="8710,2">
              <v:shape style="position:absolute;left:1440;top:343;width:8710;height:2" coordorigin="1440,343" coordsize="8710,0" path="m1440,343l10149,343e" filled="f" stroked="t" strokeweight=".719807pt" strokecolor="#232323">
                <v:path arrowok="t"/>
              </v:shape>
            </v:group>
            <v:group style="position:absolute;left:1447;top:613;width:8695;height:2" coordorigin="1447,613" coordsize="8695,2">
              <v:shape style="position:absolute;left:1447;top:613;width:8695;height:2" coordorigin="1447,613" coordsize="8695,0" path="m1447,613l10142,613e" filled="f" stroked="t" strokeweight=".719807pt" strokecolor="#18181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980682pt;margin-top:3.483212pt;width:435.48312pt;height:.1pt;mso-position-horizontal-relative:page;mso-position-vertical-relative:paragraph;z-index:-3047" coordorigin="1440,70" coordsize="8710,2">
            <v:shape style="position:absolute;left:1440;top:70;width:8710;height:2" coordorigin="1440,70" coordsize="8710,0" path="m1440,70l10149,70e" filled="f" stroked="t" strokeweight="1.07971pt" strokecolor="#181C1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0"/>
          <w:sz w:val="21"/>
          <w:szCs w:val="21"/>
        </w:rPr>
        <w:tab/>
      </w:r>
      <w:r>
        <w:rPr>
          <w:b w:val="0"/>
          <w:bCs w:val="0"/>
          <w:color w:val="1A1C1D"/>
          <w:spacing w:val="0"/>
          <w:w w:val="110"/>
          <w:position w:val="1"/>
        </w:rPr>
        <w:t>Maria</w:t>
      </w:r>
      <w:r>
        <w:rPr>
          <w:b w:val="0"/>
          <w:bCs w:val="0"/>
          <w:color w:val="1A1C1D"/>
          <w:spacing w:val="-24"/>
          <w:w w:val="110"/>
          <w:position w:val="1"/>
        </w:rPr>
        <w:t> </w:t>
      </w:r>
      <w:r>
        <w:rPr>
          <w:b w:val="0"/>
          <w:bCs w:val="0"/>
          <w:color w:val="1A1C1D"/>
          <w:spacing w:val="0"/>
          <w:w w:val="110"/>
          <w:position w:val="1"/>
        </w:rPr>
        <w:t>Colon</w:t>
      </w:r>
      <w:r>
        <w:rPr>
          <w:b w:val="0"/>
          <w:bCs w:val="0"/>
          <w:color w:val="1A1C1D"/>
          <w:spacing w:val="-18"/>
          <w:w w:val="110"/>
          <w:position w:val="1"/>
        </w:rPr>
        <w:t> </w:t>
      </w:r>
      <w:r>
        <w:rPr>
          <w:b w:val="0"/>
          <w:bCs w:val="0"/>
          <w:color w:val="1A1C1D"/>
          <w:spacing w:val="0"/>
          <w:w w:val="110"/>
          <w:position w:val="1"/>
        </w:rPr>
        <w:t>Mateos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44" w:val="left" w:leader="none"/>
        </w:tabs>
        <w:ind w:left="1655" w:right="0"/>
        <w:jc w:val="left"/>
      </w:pPr>
      <w:r>
        <w:rPr/>
        <w:pict>
          <v:group style="position:absolute;margin-left:71.620773pt;margin-top:12.322705pt;width:436.382875pt;height:14.399155pt;mso-position-horizontal-relative:page;mso-position-vertical-relative:paragraph;z-index:-3051" coordorigin="1432,246" coordsize="8728,288">
            <v:shape style="position:absolute;left:2030;top:297;width:2002;height:202" type="#_x0000_t75">
              <v:imagedata r:id="rId18" o:title=""/>
            </v:shape>
            <v:group style="position:absolute;left:1440;top:254;width:8710;height:2" coordorigin="1440,254" coordsize="8710,2">
              <v:shape style="position:absolute;left:1440;top:254;width:8710;height:2" coordorigin="1440,254" coordsize="8710,0" path="m1440,254l10149,254e" filled="f" stroked="t" strokeweight=".719807pt" strokecolor="#0F0F0F">
                <v:path arrowok="t"/>
              </v:shape>
            </v:group>
            <v:group style="position:absolute;left:1447;top:531;width:8710;height:2" coordorigin="1447,531" coordsize="8710,2">
              <v:shape style="position:absolute;left:1447;top:531;width:8710;height:2" coordorigin="1447,531" coordsize="8710,0" path="m1447,531l10156,531e" filled="f" stroked="t" strokeweight=".359903pt" strokecolor="#3F444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0"/>
          <w:sz w:val="21"/>
          <w:szCs w:val="21"/>
        </w:rPr>
        <w:tab/>
      </w:r>
      <w:r>
        <w:rPr>
          <w:b w:val="0"/>
          <w:bCs w:val="0"/>
          <w:color w:val="1A1C1D"/>
          <w:spacing w:val="0"/>
          <w:w w:val="110"/>
          <w:position w:val="1"/>
        </w:rPr>
        <w:t>Gabriela</w:t>
      </w:r>
      <w:r>
        <w:rPr>
          <w:b w:val="0"/>
          <w:bCs w:val="0"/>
          <w:color w:val="1A1C1D"/>
          <w:spacing w:val="-27"/>
          <w:w w:val="110"/>
          <w:position w:val="1"/>
        </w:rPr>
        <w:t> </w:t>
      </w:r>
      <w:r>
        <w:rPr>
          <w:b w:val="0"/>
          <w:bCs w:val="0"/>
          <w:color w:val="1A1C1D"/>
          <w:spacing w:val="0"/>
          <w:w w:val="110"/>
          <w:position w:val="1"/>
        </w:rPr>
        <w:t>Durban</w:t>
      </w:r>
      <w:r>
        <w:rPr>
          <w:b w:val="0"/>
          <w:bCs w:val="0"/>
          <w:color w:val="1A1C1D"/>
          <w:spacing w:val="-29"/>
          <w:w w:val="110"/>
          <w:position w:val="1"/>
        </w:rPr>
        <w:t> </w:t>
      </w:r>
      <w:r>
        <w:rPr>
          <w:b w:val="0"/>
          <w:bCs w:val="0"/>
          <w:color w:val="1A1C1D"/>
          <w:spacing w:val="0"/>
          <w:w w:val="110"/>
          <w:position w:val="1"/>
        </w:rPr>
        <w:t>Batllori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37"/>
        <w:ind w:left="0" w:right="92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A3D3D"/>
          <w:spacing w:val="0"/>
          <w:w w:val="11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tabs>
          <w:tab w:pos="2058" w:val="left" w:leader="none"/>
        </w:tabs>
        <w:spacing w:before="25"/>
        <w:ind w:left="1655" w:right="0"/>
        <w:jc w:val="left"/>
      </w:pPr>
      <w:r>
        <w:rPr/>
        <w:pict>
          <v:group style="position:absolute;margin-left:71.980675pt;margin-top:13.465904pt;width:436.562827pt;height:14.399059pt;mso-position-horizontal-relative:page;mso-position-vertical-relative:paragraph;z-index:-3053" coordorigin="1440,269" coordsize="8731,288">
            <v:shape style="position:absolute;left:2045;top:327;width:1354;height:158" type="#_x0000_t75">
              <v:imagedata r:id="rId19" o:title=""/>
            </v:shape>
            <v:group style="position:absolute;left:1454;top:547;width:8702;height:2" coordorigin="1454,547" coordsize="8702,2">
              <v:shape style="position:absolute;left:1454;top:547;width:8702;height:2" coordorigin="1454,547" coordsize="8702,0" path="m1454,547l10156,547e" filled="f" stroked="t" strokeweight="1.07971pt" strokecolor="#2B2F2F">
                <v:path arrowok="t"/>
              </v:shape>
            </v:group>
            <v:group style="position:absolute;left:1447;top:277;width:8717;height:2" coordorigin="1447,277" coordsize="8717,2">
              <v:shape style="position:absolute;left:1447;top:277;width:8717;height:2" coordorigin="1447,277" coordsize="8717,0" path="m1447,277l10164,277e" filled="f" stroked="t" strokeweight=".719807pt" strokecolor="#1C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980675pt;margin-top:40.824604pt;width:436.562827pt;height:14.759107pt;mso-position-horizontal-relative:page;mso-position-vertical-relative:paragraph;z-index:-3050" coordorigin="1440,816" coordsize="8731,295">
            <v:shape style="position:absolute;left:1642;top:860;width:2448;height:180" type="#_x0000_t75">
              <v:imagedata r:id="rId20" o:title=""/>
            </v:shape>
            <v:group style="position:absolute;left:1447;top:824;width:8710;height:2" coordorigin="1447,824" coordsize="8710,2">
              <v:shape style="position:absolute;left:1447;top:824;width:8710;height:2" coordorigin="1447,824" coordsize="8710,0" path="m1447,824l10156,824e" filled="f" stroked="t" strokeweight=".719807pt" strokecolor="#1C1C1C">
                <v:path arrowok="t"/>
              </v:shape>
            </v:group>
            <v:group style="position:absolute;left:1454;top:1104;width:8710;height:2" coordorigin="1454,1104" coordsize="8710,2">
              <v:shape style="position:absolute;left:1454;top:1104;width:8710;height:2" coordorigin="1454,1104" coordsize="8710,0" path="m1454,1104l10164,1104e" filled="f" stroked="t" strokeweight=".719807pt" strokecolor="#1F1F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1.13768pt;margin-top:14.185712pt;width:427.527665pt;height:74.768118pt;mso-position-horizontal-relative:page;mso-position-vertical-relative:paragraph;z-index:-30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4" w:hRule="exact"/>
                    </w:trPr>
                    <w:tc>
                      <w:tcPr>
                        <w:tcW w:w="307" w:type="dxa"/>
                        <w:tcBorders>
                          <w:top w:val="single" w:sz="6" w:space="0" w:color="1C1F1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15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6" w:space="0" w:color="1C1F1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9" w:type="dxa"/>
                        <w:tcBorders>
                          <w:top w:val="single" w:sz="6" w:space="0" w:color="1C1F1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1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-14"/>
                            <w:w w:val="11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D3D"/>
                            <w:spacing w:val="-17"/>
                            <w:w w:val="11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15"/>
                            <w:sz w:val="16"/>
                            <w:szCs w:val="16"/>
                          </w:rPr>
                          <w:t>R..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-18"/>
                            <w:w w:val="11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D3D"/>
                            <w:spacing w:val="-27"/>
                            <w:w w:val="11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1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-10"/>
                            <w:w w:val="11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D3D"/>
                            <w:spacing w:val="0"/>
                            <w:w w:val="11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1C1F1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>22/5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1C1F1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9" w:right="-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6" w:space="0" w:color="1C1F1F"/>
                          <w:left w:val="nil" w:sz="6" w:space="0" w:color="auto"/>
                          <w:bottom w:val="single" w:sz="9" w:space="0" w:color="2B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</w:tabs>
                          <w:spacing w:line="252" w:lineRule="exact"/>
                          <w:ind w:left="-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0"/>
                            <w:position w:val="-7"/>
                            <w:sz w:val="37"/>
                            <w:szCs w:val="37"/>
                          </w:rPr>
                          <w:t>º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0"/>
                            <w:position w:val="-7"/>
                            <w:sz w:val="37"/>
                            <w:szCs w:val="3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90"/>
                            <w:position w:val="0"/>
                            <w:sz w:val="19"/>
                            <w:szCs w:val="19"/>
                          </w:rPr>
                          <w:t>14:11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-1"/>
                            <w:w w:val="90"/>
                            <w:position w:val="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D3D"/>
                            <w:spacing w:val="0"/>
                            <w:w w:val="90"/>
                            <w:position w:val="0"/>
                            <w:sz w:val="19"/>
                            <w:szCs w:val="19"/>
                          </w:rPr>
                          <w:t>}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307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1C1C1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4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1C1C1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M.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Eugenia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Alvarez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1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Giesso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1C1C1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6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20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DEHESA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1C1C1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8"/>
                            <w:szCs w:val="18"/>
                          </w:rPr>
                          <w:t>25,2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1C1C1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96" w:val="left" w:leader="none"/>
                          </w:tabs>
                          <w:spacing w:before="24"/>
                          <w:ind w:left="119" w:right="-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9" w:space="0" w:color="2B2F2F"/>
                          <w:left w:val="nil" w:sz="6" w:space="0" w:color="auto"/>
                          <w:bottom w:val="single" w:sz="6" w:space="0" w:color="1C1C1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3" w:val="left" w:leader="none"/>
                          </w:tabs>
                          <w:spacing w:before="24"/>
                          <w:ind w:left="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>14:16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307" w:type="dxa"/>
                        <w:tcBorders>
                          <w:top w:val="single" w:sz="6" w:space="0" w:color="1C1C1C"/>
                          <w:left w:val="nil" w:sz="6" w:space="0" w:color="auto"/>
                          <w:bottom w:val="single" w:sz="6" w:space="0" w:color="1F1F2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1" w:type="dxa"/>
                        <w:tcBorders>
                          <w:top w:val="single" w:sz="6" w:space="0" w:color="1C1C1C"/>
                          <w:left w:val="nil" w:sz="6" w:space="0" w:color="auto"/>
                          <w:bottom w:val="single" w:sz="6" w:space="0" w:color="1F1F2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9" w:type="dxa"/>
                        <w:tcBorders>
                          <w:top w:val="single" w:sz="6" w:space="0" w:color="1C1C1C"/>
                          <w:left w:val="nil" w:sz="6" w:space="0" w:color="auto"/>
                          <w:bottom w:val="single" w:sz="6" w:space="0" w:color="1F1F2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6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7"/>
                            <w:szCs w:val="17"/>
                          </w:rPr>
                          <w:t>ELPRAT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1C1C1C"/>
                          <w:left w:val="nil" w:sz="6" w:space="0" w:color="auto"/>
                          <w:bottom w:val="single" w:sz="6" w:space="0" w:color="1F1F2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9"/>
                            <w:szCs w:val="19"/>
                          </w:rPr>
                          <w:t>16.7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1C1C1C"/>
                          <w:left w:val="nil" w:sz="6" w:space="0" w:color="auto"/>
                          <w:bottom w:val="single" w:sz="6" w:space="0" w:color="1F1F2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03" w:val="left" w:leader="none"/>
                          </w:tabs>
                          <w:spacing w:before="24"/>
                          <w:ind w:left="134" w:right="-9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6" w:space="0" w:color="1C1C1C"/>
                          <w:left w:val="nil" w:sz="6" w:space="0" w:color="auto"/>
                          <w:bottom w:val="single" w:sz="6" w:space="0" w:color="1F1F2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3" w:val="left" w:leader="none"/>
                          </w:tabs>
                          <w:spacing w:before="32"/>
                          <w:ind w:left="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8"/>
                            <w:szCs w:val="18"/>
                          </w:rPr>
                          <w:t>(1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10"/>
                            <w:w w:val="11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D3D"/>
                            <w:spacing w:val="-24"/>
                            <w:w w:val="11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26"/>
                            <w:w w:val="11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D3D"/>
                            <w:spacing w:val="0"/>
                            <w:w w:val="11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307" w:type="dxa"/>
                        <w:tcBorders>
                          <w:top w:val="single" w:sz="6" w:space="0" w:color="1F1F23"/>
                          <w:left w:val="nil" w:sz="6" w:space="0" w:color="auto"/>
                          <w:bottom w:val="single" w:sz="6" w:space="0" w:color="0F0F1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20"/>
                            <w:sz w:val="17"/>
                            <w:szCs w:val="17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6" w:space="0" w:color="1F1F23"/>
                          <w:left w:val="nil" w:sz="6" w:space="0" w:color="auto"/>
                          <w:bottom w:val="single" w:sz="6" w:space="0" w:color="0F0F1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7"/>
                            <w:szCs w:val="17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15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7"/>
                            <w:szCs w:val="17"/>
                          </w:rPr>
                          <w:t>Maria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23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7"/>
                            <w:szCs w:val="17"/>
                          </w:rPr>
                          <w:t>Holgado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19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7"/>
                            <w:szCs w:val="17"/>
                          </w:rPr>
                          <w:t>Martinez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6" w:space="0" w:color="1F1F23"/>
                          <w:left w:val="nil" w:sz="6" w:space="0" w:color="auto"/>
                          <w:bottom w:val="single" w:sz="6" w:space="0" w:color="0F0F1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6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BARCELONA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1F1F23"/>
                          <w:left w:val="nil" w:sz="6" w:space="0" w:color="auto"/>
                          <w:bottom w:val="single" w:sz="6" w:space="0" w:color="0F0F1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8"/>
                            <w:szCs w:val="18"/>
                          </w:rPr>
                          <w:t>31,7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1F1F23"/>
                          <w:left w:val="nil" w:sz="6" w:space="0" w:color="auto"/>
                          <w:bottom w:val="single" w:sz="6" w:space="0" w:color="0F0F1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03" w:val="left" w:leader="none"/>
                          </w:tabs>
                          <w:spacing w:before="17"/>
                          <w:ind w:left="126" w:right="-9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6" w:space="0" w:color="1F1F23"/>
                          <w:left w:val="nil" w:sz="6" w:space="0" w:color="auto"/>
                          <w:bottom w:val="single" w:sz="6" w:space="0" w:color="0F0F1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3" w:val="left" w:leader="none"/>
                          </w:tabs>
                          <w:spacing w:before="25"/>
                          <w:ind w:left="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>(1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10"/>
                            <w:w w:val="10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D3D"/>
                            <w:spacing w:val="-23"/>
                            <w:w w:val="105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>17)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307" w:type="dxa"/>
                        <w:tcBorders>
                          <w:top w:val="single" w:sz="6" w:space="0" w:color="0F0F1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25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5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35" w:val="left" w:leader="none"/>
                          </w:tabs>
                          <w:spacing w:line="170" w:lineRule="exact"/>
                          <w:ind w:left="4" w:right="-12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w w:val="75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5"/>
                            <w:sz w:val="18"/>
                            <w:szCs w:val="18"/>
                            <w:u w:val="single" w:color="191B1C"/>
                          </w:rPr>
                          <w:t>1_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5"/>
                            <w:sz w:val="18"/>
                            <w:szCs w:val="18"/>
                            <w:u w:val="single" w:color="191B1C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9"/>
                            <w:sz w:val="18"/>
                            <w:szCs w:val="18"/>
                            <w:u w:val="single" w:color="191B1C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8"/>
                            <w:szCs w:val="18"/>
                            <w:u w:val="single" w:color="191B1C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8"/>
                            <w:szCs w:val="18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  <w:u w:val="none"/>
                          </w:rPr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6" w:space="0" w:color="0F0F1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 w:before="35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7"/>
                            <w:szCs w:val="17"/>
                          </w:rPr>
                          <w:t>Laura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30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10"/>
                            <w:sz w:val="17"/>
                            <w:szCs w:val="17"/>
                          </w:rPr>
                          <w:t>Benigni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683" w:val="left" w:leader="none"/>
                          </w:tabs>
                          <w:spacing w:line="167" w:lineRule="exact"/>
                          <w:ind w:left="128" w:right="-684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w w:val="64"/>
                            <w:sz w:val="17"/>
                            <w:szCs w:val="17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60"/>
                            <w:sz w:val="17"/>
                            <w:szCs w:val="17"/>
                            <w:u w:val="single" w:color="191B1C"/>
                          </w:rPr>
                          <w:t>M_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60"/>
                            <w:sz w:val="17"/>
                            <w:szCs w:val="17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60"/>
                            <w:sz w:val="17"/>
                            <w:szCs w:val="17"/>
                            <w:u w:val="none"/>
                          </w:rPr>
                          <w:t>a_ri_a_A_n-to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60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22"/>
                            <w:w w:val="60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60"/>
                            <w:sz w:val="17"/>
                            <w:szCs w:val="17"/>
                            <w:u w:val="none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60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23"/>
                            <w:w w:val="60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60"/>
                            <w:sz w:val="17"/>
                            <w:szCs w:val="17"/>
                            <w:u w:val="none"/>
                          </w:rPr>
                          <w:t>ia_B_a_r-ce_l_o_P_u-ig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32"/>
                            <w:w w:val="100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32"/>
                            <w:w w:val="99"/>
                            <w:sz w:val="17"/>
                            <w:szCs w:val="17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9"/>
                            <w:sz w:val="17"/>
                            <w:szCs w:val="17"/>
                            <w:u w:val="single" w:color="191B1C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7"/>
                            <w:szCs w:val="17"/>
                            <w:u w:val="single" w:color="191B1C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7"/>
                            <w:szCs w:val="17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  <w:u w:val="none"/>
                          </w:rPr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6" w:space="0" w:color="0F0F1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 w:before="61"/>
                          <w:ind w:left="705" w:right="41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0"/>
                            <w:sz w:val="17"/>
                            <w:szCs w:val="17"/>
                          </w:rPr>
                          <w:t>Internacional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</w:rPr>
                          <w:t>B_A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single" w:color="191B1C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6"/>
                            <w:w w:val="70"/>
                            <w:sz w:val="17"/>
                            <w:szCs w:val="17"/>
                            <w:u w:val="single" w:color="191B1C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single" w:color="191B1C"/>
                          </w:rPr>
                          <w:t>C_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none"/>
                          </w:rPr>
                          <w:t>E_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single" w:color="191B1C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single" w:color="191B1C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single" w:color="191B1C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single" w:color="191B1C"/>
                          </w:rPr>
                          <w:t>N_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70"/>
                            <w:sz w:val="17"/>
                            <w:szCs w:val="17"/>
                            <w:u w:val="none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  <w:u w:val="none"/>
                          </w:rPr>
                        </w:r>
                      </w:p>
                    </w:tc>
                    <w:tc>
                      <w:tcPr>
                        <w:tcW w:w="1816" w:type="dxa"/>
                        <w:gridSpan w:val="2"/>
                        <w:tcBorders>
                          <w:top w:val="single" w:sz="6" w:space="0" w:color="0F0F1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9" w:val="left" w:leader="none"/>
                            <w:tab w:pos="1726" w:val="left" w:leader="none"/>
                          </w:tabs>
                          <w:spacing w:line="198" w:lineRule="exact" w:before="25"/>
                          <w:ind w:left="430" w:right="-13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>21,7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726" w:val="left" w:leader="none"/>
                          </w:tabs>
                          <w:spacing w:line="170" w:lineRule="exact"/>
                          <w:ind w:left="445" w:right="-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34"/>
                            <w:w w:val="105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D3D"/>
                            <w:spacing w:val="-52"/>
                            <w:w w:val="10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72"/>
                            <w:w w:val="10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</w:rPr>
                          <w:t>s---1-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24"/>
                            <w:w w:val="105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24"/>
                            <w:w w:val="105"/>
                            <w:sz w:val="18"/>
                            <w:szCs w:val="18"/>
                            <w:u w:val="single" w:color="191B1C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24"/>
                            <w:w w:val="105"/>
                            <w:sz w:val="18"/>
                            <w:szCs w:val="18"/>
                            <w:u w:val="single" w:color="191B1C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5"/>
                            <w:sz w:val="18"/>
                            <w:szCs w:val="18"/>
                            <w:u w:val="single" w:color="191B1C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8"/>
                            <w:sz w:val="18"/>
                            <w:szCs w:val="18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  <w:u w:val="none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6" w:space="0" w:color="0F0F1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3" w:val="left" w:leader="none"/>
                          </w:tabs>
                          <w:spacing w:line="198" w:lineRule="exact" w:before="25"/>
                          <w:ind w:left="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8"/>
                            <w:szCs w:val="18"/>
                          </w:rPr>
                          <w:t>17:11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w w:val="108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5"/>
                            <w:sz w:val="18"/>
                            <w:szCs w:val="18"/>
                            <w:u w:val="single" w:color="191B1C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5"/>
                            <w:sz w:val="18"/>
                            <w:szCs w:val="18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5"/>
                            <w:sz w:val="18"/>
                            <w:szCs w:val="18"/>
                            <w:u w:val="none"/>
                          </w:rPr>
                          <w:t>----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27"/>
                            <w:w w:val="95"/>
                            <w:sz w:val="18"/>
                            <w:szCs w:val="18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5"/>
                            <w:sz w:val="18"/>
                            <w:szCs w:val="18"/>
                            <w:u w:val="none"/>
                          </w:rPr>
                          <w:t>(-12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-36"/>
                            <w:w w:val="95"/>
                            <w:sz w:val="18"/>
                            <w:szCs w:val="18"/>
                            <w:u w:val="none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D3D"/>
                            <w:spacing w:val="-36"/>
                            <w:w w:val="95"/>
                            <w:sz w:val="18"/>
                            <w:szCs w:val="18"/>
                            <w:u w:val="none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5"/>
                            <w:sz w:val="18"/>
                            <w:szCs w:val="18"/>
                            <w:u w:val="none"/>
                          </w:rPr>
                          <w:t>-1s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3"/>
                            <w:w w:val="95"/>
                            <w:sz w:val="18"/>
                            <w:szCs w:val="18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1D"/>
                            <w:spacing w:val="0"/>
                            <w:w w:val="95"/>
                            <w:sz w:val="18"/>
                            <w:szCs w:val="18"/>
                            <w:u w:val="none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  <w:u w:val="none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5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5"/>
          <w:sz w:val="20"/>
          <w:szCs w:val="20"/>
        </w:rPr>
        <w:tab/>
      </w:r>
      <w:r>
        <w:rPr>
          <w:b w:val="0"/>
          <w:bCs w:val="0"/>
          <w:color w:val="1A1C1D"/>
          <w:spacing w:val="0"/>
          <w:w w:val="110"/>
          <w:position w:val="1"/>
        </w:rPr>
        <w:t>Cristina</w:t>
      </w:r>
      <w:r>
        <w:rPr>
          <w:b w:val="0"/>
          <w:bCs w:val="0"/>
          <w:color w:val="1A1C1D"/>
          <w:spacing w:val="-15"/>
          <w:w w:val="110"/>
          <w:position w:val="1"/>
        </w:rPr>
        <w:t> </w:t>
      </w:r>
      <w:r>
        <w:rPr>
          <w:b w:val="0"/>
          <w:bCs w:val="0"/>
          <w:color w:val="1A1C1D"/>
          <w:spacing w:val="0"/>
          <w:w w:val="110"/>
          <w:position w:val="1"/>
        </w:rPr>
        <w:t>Pons</w:t>
      </w:r>
      <w:r>
        <w:rPr>
          <w:b w:val="0"/>
          <w:bCs w:val="0"/>
          <w:color w:val="1A1C1D"/>
          <w:spacing w:val="-25"/>
          <w:w w:val="110"/>
          <w:position w:val="1"/>
        </w:rPr>
        <w:t> </w:t>
      </w:r>
      <w:r>
        <w:rPr>
          <w:b w:val="0"/>
          <w:bCs w:val="0"/>
          <w:color w:val="1A1C1D"/>
          <w:spacing w:val="0"/>
          <w:w w:val="110"/>
          <w:position w:val="1"/>
        </w:rPr>
        <w:t>Gran</w:t>
      </w:r>
      <w:r>
        <w:rPr>
          <w:b w:val="0"/>
          <w:bCs w:val="0"/>
          <w:color w:val="1A1C1D"/>
          <w:spacing w:val="-10"/>
          <w:w w:val="110"/>
          <w:position w:val="1"/>
        </w:rPr>
        <w:t>d</w:t>
      </w:r>
      <w:r>
        <w:rPr>
          <w:b w:val="0"/>
          <w:bCs w:val="0"/>
          <w:color w:val="3A3D3D"/>
          <w:spacing w:val="-31"/>
          <w:w w:val="110"/>
          <w:position w:val="1"/>
        </w:rPr>
        <w:t>i</w:t>
      </w:r>
      <w:r>
        <w:rPr>
          <w:b w:val="0"/>
          <w:bCs w:val="0"/>
          <w:color w:val="1A1C1D"/>
          <w:spacing w:val="0"/>
          <w:w w:val="110"/>
          <w:position w:val="1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1626" w:val="left" w:leader="none"/>
        </w:tabs>
        <w:ind w:left="1446" w:right="0"/>
        <w:jc w:val="left"/>
      </w:pPr>
      <w:r>
        <w:rPr/>
        <w:pict>
          <v:group style="position:absolute;margin-left:72.340584pt;margin-top:-9.917327pt;width:435.84302pt;height:.1pt;mso-position-horizontal-relative:page;mso-position-vertical-relative:paragraph;z-index:-3046" coordorigin="1447,-198" coordsize="8717,2">
            <v:shape style="position:absolute;left:1447;top:-198;width:8717;height:2" coordorigin="1447,-198" coordsize="8717,0" path="m1447,-198l10164,-198e" filled="f" stroked="t" strokeweight=".719807pt" strokecolor="#0F0F13">
              <v:path arrowok="t"/>
            </v:shape>
            <w10:wrap type="none"/>
          </v:group>
        </w:pict>
      </w:r>
      <w:r>
        <w:rPr>
          <w:b w:val="0"/>
          <w:bCs w:val="0"/>
          <w:color w:val="1A1C1D"/>
          <w:w w:val="99"/>
        </w:rPr>
      </w:r>
      <w:r>
        <w:rPr>
          <w:b w:val="0"/>
          <w:bCs w:val="0"/>
          <w:color w:val="1A1C1D"/>
          <w:w w:val="99"/>
          <w:u w:val="single" w:color="191B1C"/>
        </w:rPr>
        <w:t> </w:t>
      </w:r>
      <w:r>
        <w:rPr>
          <w:b w:val="0"/>
          <w:bCs w:val="0"/>
          <w:color w:val="1A1C1D"/>
          <w:w w:val="100"/>
          <w:u w:val="single" w:color="191B1C"/>
        </w:rPr>
        <w:tab/>
      </w:r>
      <w:r>
        <w:rPr>
          <w:b w:val="0"/>
          <w:bCs w:val="0"/>
          <w:color w:val="1A1C1D"/>
          <w:w w:val="100"/>
          <w:u w:val="none"/>
        </w:rPr>
      </w:r>
      <w:r>
        <w:rPr>
          <w:b w:val="0"/>
          <w:bCs w:val="0"/>
          <w:color w:val="000000"/>
          <w:w w:val="100"/>
          <w:u w:val="none"/>
        </w:rPr>
      </w:r>
    </w:p>
    <w:p>
      <w:pPr>
        <w:tabs>
          <w:tab w:pos="3190" w:val="left" w:leader="none"/>
          <w:tab w:pos="3802" w:val="left" w:leader="none"/>
          <w:tab w:pos="4471" w:val="left" w:leader="none"/>
          <w:tab w:pos="5119" w:val="left" w:leader="none"/>
        </w:tabs>
        <w:spacing w:before="48"/>
        <w:ind w:left="12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5"/>
          <w:sz w:val="16"/>
          <w:szCs w:val="16"/>
        </w:rPr>
        <w:t>VIl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2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9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-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5"/>
          <w:sz w:val="16"/>
          <w:szCs w:val="16"/>
        </w:rPr>
        <w:t>nt=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9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5"/>
          <w:sz w:val="16"/>
          <w:szCs w:val="16"/>
        </w:rPr>
        <w:t>MAnRtn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1A1C1D"/>
          <w:spacing w:val="0"/>
          <w:w w:val="120"/>
          <w:sz w:val="14"/>
          <w:szCs w:val="14"/>
        </w:rPr>
        <w:t>?4R</w:t>
      </w:r>
      <w:r>
        <w:rPr>
          <w:rFonts w:ascii="Arial" w:hAnsi="Arial" w:cs="Arial" w:eastAsia="Arial"/>
          <w:b w:val="0"/>
          <w:bCs w:val="0"/>
          <w:i/>
          <w:color w:val="1A1C1D"/>
          <w:spacing w:val="0"/>
          <w:w w:val="12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20"/>
          <w:sz w:val="14"/>
          <w:szCs w:val="14"/>
        </w:rPr>
        <w:t>?7</w:t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2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D"/>
          <w:spacing w:val="0"/>
          <w:w w:val="95"/>
          <w:sz w:val="16"/>
          <w:szCs w:val="16"/>
        </w:rPr>
        <w:t>..t..'l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D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1A1C1D"/>
          <w:spacing w:val="0"/>
          <w:w w:val="115"/>
          <w:sz w:val="14"/>
          <w:szCs w:val="14"/>
        </w:rPr>
        <w:t>f??·?1\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3190" w:val="left" w:leader="none"/>
          <w:tab w:pos="3809" w:val="left" w:leader="none"/>
          <w:tab w:pos="4479" w:val="left" w:leader="none"/>
          <w:tab w:pos="5119" w:val="left" w:leader="none"/>
        </w:tabs>
        <w:spacing w:before="90"/>
        <w:ind w:left="1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7"/>
          <w:szCs w:val="17"/>
        </w:rPr>
        <w:t>VILLA</w:t>
      </w:r>
      <w:r>
        <w:rPr>
          <w:rFonts w:ascii="Arial" w:hAnsi="Arial" w:cs="Arial" w:eastAsia="Arial"/>
          <w:b w:val="0"/>
          <w:bCs w:val="0"/>
          <w:color w:val="1A1C1D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C1D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7"/>
          <w:szCs w:val="17"/>
        </w:rPr>
        <w:t>MADRID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8"/>
          <w:szCs w:val="18"/>
        </w:rPr>
        <w:t>31,6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8"/>
          <w:szCs w:val="18"/>
        </w:rPr>
        <w:t>35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05"/>
          <w:sz w:val="19"/>
          <w:szCs w:val="19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18"/>
          <w:szCs w:val="18"/>
        </w:rPr>
        <w:t>25:15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3190" w:val="left" w:leader="none"/>
          <w:tab w:pos="3809" w:val="left" w:leader="none"/>
          <w:tab w:pos="4553" w:val="left" w:leader="none"/>
          <w:tab w:pos="5119" w:val="left" w:leader="none"/>
        </w:tabs>
        <w:spacing w:before="25"/>
        <w:ind w:left="123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35"/>
          <w:sz w:val="14"/>
          <w:szCs w:val="14"/>
        </w:rPr>
        <w:t>r=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7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35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7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35"/>
          <w:sz w:val="14"/>
          <w:szCs w:val="14"/>
        </w:rPr>
        <w:t>r»rinn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27"/>
          <w:w w:val="13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A1C1D"/>
          <w:spacing w:val="0"/>
          <w:w w:val="13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1A1C1D"/>
          <w:spacing w:val="-26"/>
          <w:w w:val="13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1A1C1D"/>
          <w:spacing w:val="0"/>
          <w:w w:val="13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1A1C1D"/>
          <w:spacing w:val="-32"/>
          <w:w w:val="13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A1C1D"/>
          <w:spacing w:val="0"/>
          <w:w w:val="135"/>
          <w:sz w:val="15"/>
          <w:szCs w:val="15"/>
        </w:rPr>
        <w:t>t.,</w:t>
      </w:r>
      <w:r>
        <w:rPr>
          <w:rFonts w:ascii="Times New Roman" w:hAnsi="Times New Roman" w:cs="Times New Roman" w:eastAsia="Times New Roman"/>
          <w:b w:val="0"/>
          <w:bCs w:val="0"/>
          <w:i/>
          <w:color w:val="1A1C1D"/>
          <w:spacing w:val="0"/>
          <w:w w:val="13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35"/>
          <w:sz w:val="14"/>
          <w:szCs w:val="14"/>
        </w:rPr>
        <w:t>?R</w:t>
      </w:r>
      <w:r>
        <w:rPr>
          <w:rFonts w:ascii="Arial" w:hAnsi="Arial" w:cs="Arial" w:eastAsia="Arial"/>
          <w:b w:val="0"/>
          <w:bCs w:val="0"/>
          <w:i w:val="0"/>
          <w:color w:val="1A1C1D"/>
          <w:spacing w:val="9"/>
          <w:w w:val="13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3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3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35"/>
          <w:sz w:val="14"/>
          <w:szCs w:val="14"/>
        </w:rPr>
        <w:t>?R</w:t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3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45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4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25"/>
          <w:position w:val="1"/>
          <w:sz w:val="14"/>
          <w:szCs w:val="14"/>
        </w:rPr>
        <w:t>(?0·17)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3190" w:val="left" w:leader="none"/>
          <w:tab w:pos="3809" w:val="left" w:leader="none"/>
          <w:tab w:pos="4486" w:val="left" w:leader="none"/>
          <w:tab w:pos="5119" w:val="left" w:leader="none"/>
        </w:tabs>
        <w:spacing w:before="90"/>
        <w:ind w:left="1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1"/>
          <w:sz w:val="17"/>
          <w:szCs w:val="17"/>
        </w:rPr>
        <w:t>VALLROMANES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1"/>
          <w:sz w:val="18"/>
          <w:szCs w:val="18"/>
        </w:rPr>
        <w:t>26,4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1"/>
          <w:sz w:val="18"/>
          <w:szCs w:val="18"/>
        </w:rPr>
        <w:t>29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05"/>
          <w:position w:val="0"/>
          <w:sz w:val="19"/>
          <w:szCs w:val="19"/>
        </w:rPr>
        <w:t>36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8"/>
          <w:szCs w:val="18"/>
        </w:rPr>
        <w:t>(21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8"/>
          <w:szCs w:val="18"/>
        </w:rPr>
        <w:t>:15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3267" w:val="left" w:leader="none"/>
          <w:tab w:pos="3884" w:val="left" w:leader="none"/>
          <w:tab w:pos="4486" w:val="left" w:leader="none"/>
          <w:tab w:pos="5119" w:val="left" w:leader="none"/>
        </w:tabs>
        <w:spacing w:before="45"/>
        <w:ind w:left="12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0"/>
          <w:position w:val="2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-7"/>
          <w:w w:val="110"/>
          <w:position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0"/>
          <w:position w:val="2"/>
          <w:sz w:val="16"/>
          <w:szCs w:val="16"/>
        </w:rPr>
        <w:t>PR_A:f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10"/>
          <w:position w:val="2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10"/>
          <w:position w:val="0"/>
          <w:sz w:val="17"/>
          <w:szCs w:val="17"/>
        </w:rPr>
        <w:t>4A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1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1A1C1D"/>
          <w:spacing w:val="0"/>
          <w:w w:val="110"/>
          <w:position w:val="0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i/>
          <w:color w:val="1A1C1D"/>
          <w:spacing w:val="0"/>
          <w:w w:val="11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10"/>
          <w:position w:val="0"/>
          <w:sz w:val="17"/>
          <w:szCs w:val="17"/>
        </w:rPr>
        <w:t>3"!</w:t>
      </w:r>
      <w:r>
        <w:rPr>
          <w:rFonts w:ascii="Arial" w:hAnsi="Arial" w:cs="Arial" w:eastAsia="Arial"/>
          <w:b w:val="0"/>
          <w:bCs w:val="0"/>
          <w:i w:val="0"/>
          <w:color w:val="1A1C1D"/>
          <w:spacing w:val="0"/>
          <w:w w:val="110"/>
          <w:position w:val="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D"/>
          <w:spacing w:val="8"/>
          <w:w w:val="110"/>
          <w:position w:val="1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D3D"/>
          <w:spacing w:val="-18"/>
          <w:w w:val="110"/>
          <w:position w:val="1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D"/>
          <w:spacing w:val="0"/>
          <w:w w:val="110"/>
          <w:position w:val="1"/>
          <w:sz w:val="19"/>
          <w:szCs w:val="19"/>
        </w:rPr>
        <w:t>1-5)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tabs>
          <w:tab w:pos="3197" w:val="left" w:leader="none"/>
          <w:tab w:pos="3809" w:val="left" w:leader="none"/>
          <w:tab w:pos="4486" w:val="left" w:leader="none"/>
          <w:tab w:pos="5126" w:val="left" w:leader="none"/>
        </w:tabs>
        <w:spacing w:before="66"/>
        <w:ind w:left="12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7"/>
          <w:szCs w:val="17"/>
        </w:rPr>
        <w:t>SON</w:t>
      </w:r>
      <w:r>
        <w:rPr>
          <w:rFonts w:ascii="Arial" w:hAnsi="Arial" w:cs="Arial" w:eastAsia="Arial"/>
          <w:b w:val="0"/>
          <w:bCs w:val="0"/>
          <w:color w:val="1A1C1D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7"/>
          <w:szCs w:val="17"/>
        </w:rPr>
        <w:t>PARC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1"/>
          <w:sz w:val="18"/>
          <w:szCs w:val="18"/>
        </w:rPr>
        <w:t>27,7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0"/>
          <w:sz w:val="18"/>
          <w:szCs w:val="18"/>
        </w:rPr>
        <w:t>30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05"/>
          <w:position w:val="0"/>
          <w:sz w:val="19"/>
          <w:szCs w:val="19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1A1C1D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8"/>
          <w:szCs w:val="18"/>
        </w:rPr>
        <w:t>16:15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position w:val="1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0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Arial" w:hAnsi="Arial" w:cs="Arial" w:eastAsia="Arial"/>
          <w:b/>
          <w:bCs/>
          <w:color w:val="D89390"/>
          <w:spacing w:val="0"/>
          <w:w w:val="120"/>
          <w:sz w:val="104"/>
          <w:szCs w:val="104"/>
        </w:rPr>
        <w:t>j</w:t>
      </w:r>
      <w:r>
        <w:rPr>
          <w:rFonts w:ascii="Arial" w:hAnsi="Arial" w:cs="Arial" w:eastAsia="Arial"/>
          <w:b/>
          <w:bCs/>
          <w:color w:val="D89390"/>
          <w:spacing w:val="-445"/>
          <w:w w:val="120"/>
          <w:sz w:val="104"/>
          <w:szCs w:val="104"/>
        </w:rPr>
        <w:t>e</w:t>
      </w:r>
      <w:r>
        <w:rPr>
          <w:rFonts w:ascii="Times New Roman" w:hAnsi="Times New Roman" w:cs="Times New Roman" w:eastAsia="Times New Roman"/>
          <w:b/>
          <w:bCs/>
          <w:color w:val="D89390"/>
          <w:spacing w:val="0"/>
          <w:w w:val="120"/>
          <w:position w:val="17"/>
          <w:sz w:val="68"/>
          <w:szCs w:val="6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8"/>
          <w:szCs w:val="6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68"/>
          <w:szCs w:val="68"/>
        </w:rPr>
        <w:sectPr>
          <w:type w:val="continuous"/>
          <w:pgSz w:w="11920" w:h="16840"/>
          <w:pgMar w:top="760" w:bottom="280" w:left="0" w:right="0"/>
          <w:cols w:num="3" w:equalWidth="0">
            <w:col w:w="4356" w:space="40"/>
            <w:col w:w="5707" w:space="40"/>
            <w:col w:w="1777"/>
          </w:cols>
        </w:sectPr>
      </w:pPr>
    </w:p>
    <w:p>
      <w:pPr>
        <w:pStyle w:val="Heading3"/>
        <w:tabs>
          <w:tab w:pos="5643" w:val="left" w:leader="none"/>
          <w:tab w:pos="7601" w:val="left" w:leader="none"/>
          <w:tab w:pos="8212" w:val="left" w:leader="none"/>
          <w:tab w:pos="9108" w:val="right" w:leader="none"/>
        </w:tabs>
        <w:spacing w:before="42"/>
        <w:ind w:left="1619" w:right="0"/>
        <w:jc w:val="left"/>
      </w:pPr>
      <w:r>
        <w:rPr>
          <w:b w:val="0"/>
          <w:bCs w:val="0"/>
          <w:color w:val="1A1C1D"/>
          <w:spacing w:val="0"/>
          <w:w w:val="105"/>
        </w:rPr>
        <w:t>13</w:t>
      </w:r>
      <w:r>
        <w:rPr>
          <w:b w:val="0"/>
          <w:bCs w:val="0"/>
          <w:color w:val="1A1C1D"/>
          <w:spacing w:val="0"/>
          <w:w w:val="105"/>
        </w:rPr>
        <w:t>  </w:t>
      </w:r>
      <w:r>
        <w:rPr>
          <w:b w:val="0"/>
          <w:bCs w:val="0"/>
          <w:color w:val="1A1C1D"/>
          <w:spacing w:val="38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MirtaGiessoCazenave</w:t>
      </w:r>
      <w:r>
        <w:rPr>
          <w:b w:val="0"/>
          <w:bCs w:val="0"/>
          <w:color w:val="1A1C1D"/>
          <w:spacing w:val="0"/>
          <w:w w:val="105"/>
        </w:rPr>
        <w:tab/>
      </w:r>
      <w:r>
        <w:rPr>
          <w:b w:val="0"/>
          <w:bCs w:val="0"/>
          <w:color w:val="1A1C1D"/>
          <w:spacing w:val="0"/>
          <w:w w:val="105"/>
        </w:rPr>
        <w:t>RSHECC</w:t>
      </w:r>
      <w:r>
        <w:rPr>
          <w:b w:val="0"/>
          <w:bCs w:val="0"/>
          <w:color w:val="1A1C1D"/>
          <w:spacing w:val="0"/>
          <w:w w:val="105"/>
        </w:rPr>
        <w:tab/>
      </w:r>
      <w:r>
        <w:rPr>
          <w:b w:val="0"/>
          <w:bCs w:val="0"/>
          <w:color w:val="1A1C1D"/>
          <w:spacing w:val="0"/>
          <w:w w:val="105"/>
        </w:rPr>
        <w:t>21,5</w:t>
      </w:r>
      <w:r>
        <w:rPr>
          <w:b w:val="0"/>
          <w:bCs w:val="0"/>
          <w:color w:val="1A1C1D"/>
          <w:spacing w:val="0"/>
          <w:w w:val="105"/>
        </w:rPr>
        <w:tab/>
      </w:r>
      <w:r>
        <w:rPr>
          <w:b w:val="0"/>
          <w:bCs w:val="0"/>
          <w:color w:val="1A1C1D"/>
          <w:spacing w:val="0"/>
          <w:w w:val="105"/>
        </w:rPr>
        <w:t>23</w:t>
      </w:r>
      <w:r>
        <w:rPr>
          <w:b w:val="0"/>
          <w:bCs w:val="0"/>
          <w:color w:val="1A1C1D"/>
          <w:spacing w:val="0"/>
          <w:w w:val="105"/>
        </w:rPr>
        <w:tab/>
      </w:r>
      <w:r>
        <w:rPr>
          <w:b w:val="0"/>
          <w:bCs w:val="0"/>
          <w:color w:val="1A1C1D"/>
          <w:spacing w:val="0"/>
          <w:w w:val="105"/>
        </w:rPr>
        <w:t>24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975" w:val="left" w:leader="none"/>
        </w:tabs>
        <w:spacing w:before="491"/>
        <w:ind w:left="7557" w:right="0" w:firstLine="0"/>
        <w:jc w:val="left"/>
        <w:rPr>
          <w:rFonts w:ascii="Times New Roman" w:hAnsi="Times New Roman" w:cs="Times New Roman" w:eastAsia="Times New Roman"/>
          <w:sz w:val="89"/>
          <w:szCs w:val="89"/>
        </w:rPr>
      </w:pPr>
      <w:r>
        <w:rPr>
          <w:rFonts w:ascii="Times New Roman" w:hAnsi="Times New Roman" w:cs="Times New Roman" w:eastAsia="Times New Roman"/>
          <w:b w:val="0"/>
          <w:bCs w:val="0"/>
          <w:color w:val="D89390"/>
          <w:spacing w:val="0"/>
          <w:w w:val="100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D89390"/>
          <w:spacing w:val="0"/>
          <w:w w:val="100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D89390"/>
          <w:spacing w:val="0"/>
          <w:w w:val="100"/>
          <w:sz w:val="89"/>
          <w:szCs w:val="89"/>
        </w:rPr>
        <w:t>c¿,\</w:t>
      </w:r>
      <w:r>
        <w:rPr>
          <w:rFonts w:ascii="Times New Roman" w:hAnsi="Times New Roman" w:cs="Times New Roman" w:eastAsia="Times New Roman"/>
          <w:b w:val="0"/>
          <w:bCs w:val="0"/>
          <w:color w:val="D89390"/>
          <w:spacing w:val="0"/>
          <w:w w:val="100"/>
          <w:sz w:val="89"/>
          <w:szCs w:val="8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9"/>
          <w:szCs w:val="89"/>
        </w:rPr>
      </w:r>
    </w:p>
    <w:p>
      <w:pPr>
        <w:spacing w:line="946" w:lineRule="exact"/>
        <w:ind w:left="6175" w:right="0" w:firstLine="0"/>
        <w:jc w:val="left"/>
        <w:rPr>
          <w:rFonts w:ascii="Times New Roman" w:hAnsi="Times New Roman" w:cs="Times New Roman" w:eastAsia="Times New Roman"/>
          <w:sz w:val="87"/>
          <w:szCs w:val="87"/>
        </w:rPr>
      </w:pPr>
      <w:r>
        <w:rPr/>
        <w:pict>
          <v:shape style="position:absolute;margin-left:1.44pt;margin-top:32.152065pt;width:305.64pt;height:209.52pt;mso-position-horizontal-relative:page;mso-position-vertical-relative:paragraph;z-index:-3049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D89390"/>
          <w:spacing w:val="0"/>
          <w:w w:val="75"/>
          <w:sz w:val="87"/>
          <w:szCs w:val="87"/>
        </w:rPr>
        <w:t>--&lt;.0"1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7"/>
          <w:szCs w:val="87"/>
        </w:rPr>
      </w:r>
    </w:p>
    <w:sectPr>
      <w:type w:val="continuous"/>
      <w:pgSz w:w="11920" w:h="16840"/>
      <w:pgMar w:top="7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909912pt;margin-top:44.420509pt;width:291.289981pt;height:40.9305pt;mso-position-horizontal-relative:page;mso-position-vertical-relative:page;z-index:-3087" type="#_x0000_t202" filled="f" stroked="f">
          <v:textbox inset="0,0,0,0">
            <w:txbxContent>
              <w:p>
                <w:pPr>
                  <w:spacing w:line="214" w:lineRule="exact"/>
                  <w:ind w:left="1752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105"/>
                    <w:sz w:val="19"/>
                    <w:szCs w:val="19"/>
                  </w:rPr>
                  <w:t>Stableford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3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105"/>
                    <w:sz w:val="19"/>
                    <w:szCs w:val="19"/>
                  </w:rPr>
                  <w:t>Neto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105"/>
                    <w:sz w:val="19"/>
                    <w:szCs w:val="19"/>
                  </w:rPr>
                  <w:t>Individual!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105"/>
                    <w:sz w:val="19"/>
                    <w:szCs w:val="19"/>
                  </w:rPr>
                  <w:t>CAT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105"/>
                    <w:sz w:val="19"/>
                    <w:szCs w:val="19"/>
                  </w:rPr>
                  <w:t>HCP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105"/>
                    <w:sz w:val="19"/>
                    <w:szCs w:val="19"/>
                  </w:rPr>
                  <w:t>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-3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516"/>
                    <w:spacing w:val="0"/>
                    <w:w w:val="105"/>
                    <w:sz w:val="19"/>
                    <w:szCs w:val="19"/>
                  </w:rPr>
                  <w:t>2-28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83"/>
                  <w:ind w:left="27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95"/>
                    <w:sz w:val="19"/>
                    <w:szCs w:val="19"/>
                  </w:rPr>
                  <w:t>Torneo: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49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9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95"/>
                    <w:sz w:val="19"/>
                    <w:szCs w:val="19"/>
                  </w:rPr>
                  <w:t>TROFEO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16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9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17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95"/>
                    <w:sz w:val="19"/>
                    <w:szCs w:val="19"/>
                  </w:rPr>
                  <w:t>GOLF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38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95"/>
                    <w:sz w:val="19"/>
                    <w:szCs w:val="19"/>
                  </w:rPr>
                  <w:t>LOTTUSSE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39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95"/>
                    <w:sz w:val="19"/>
                    <w:szCs w:val="19"/>
                  </w:rPr>
                  <w:t>MENORCA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68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105"/>
                    <w:sz w:val="19"/>
                    <w:szCs w:val="19"/>
                  </w:rPr>
                  <w:t>Campo: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-3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105"/>
                    <w:sz w:val="19"/>
                    <w:szCs w:val="19"/>
                  </w:rPr>
                  <w:t>SON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-3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105"/>
                    <w:sz w:val="19"/>
                    <w:szCs w:val="19"/>
                  </w:rPr>
                  <w:t>PARC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754395pt;margin-top:59.853611pt;width:82.313372pt;height:25.8563pt;mso-position-horizontal-relative:page;mso-position-vertical-relative:page;z-index:-3086" type="#_x0000_t202" filled="f" stroked="f">
          <v:textbox inset="0,0,0,0">
            <w:txbxContent>
              <w:p>
                <w:pPr>
                  <w:spacing w:line="214" w:lineRule="exact"/>
                  <w:ind w:left="0" w:right="171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110"/>
                    <w:sz w:val="19"/>
                    <w:szCs w:val="19"/>
                  </w:rPr>
                  <w:t>Día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-29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-5"/>
                    <w:w w:val="11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B"/>
                    <w:spacing w:val="0"/>
                    <w:w w:val="110"/>
                    <w:sz w:val="19"/>
                    <w:szCs w:val="19"/>
                  </w:rPr>
                  <w:t>de1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68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100"/>
                    <w:sz w:val="19"/>
                    <w:szCs w:val="19"/>
                  </w:rPr>
                  <w:t>Fecha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-9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8"/>
                    <w:spacing w:val="0"/>
                    <w:w w:val="100"/>
                    <w:sz w:val="19"/>
                    <w:szCs w:val="19"/>
                  </w:rPr>
                  <w:t>2018-08-11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023888pt;margin-top:36.390011pt;width:286.691211pt;height:40.843pt;mso-position-horizontal-relative:page;mso-position-vertical-relative:page;z-index:-3085" type="#_x0000_t202" filled="f" stroked="f">
          <v:textbox inset="0,0,0,0">
            <w:txbxContent>
              <w:p>
                <w:pPr>
                  <w:spacing w:line="214" w:lineRule="exact"/>
                  <w:ind w:left="1785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19"/>
                    <w:szCs w:val="19"/>
                  </w:rPr>
                  <w:t>Stableford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5"/>
                    <w:sz w:val="19"/>
                    <w:szCs w:val="19"/>
                  </w:rPr>
                  <w:t>Neto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5"/>
                    <w:sz w:val="19"/>
                    <w:szCs w:val="19"/>
                  </w:rPr>
                  <w:t>lndividuall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19"/>
                    <w:szCs w:val="19"/>
                  </w:rPr>
                  <w:t>CAT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5"/>
                    <w:sz w:val="19"/>
                    <w:szCs w:val="19"/>
                  </w:rPr>
                  <w:t>HCP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5"/>
                    <w:sz w:val="19"/>
                    <w:szCs w:val="19"/>
                  </w:rPr>
                  <w:t>0-14,1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82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0"/>
                    <w:sz w:val="19"/>
                    <w:szCs w:val="19"/>
                  </w:rPr>
                  <w:t>Torne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14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5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19"/>
                    <w:szCs w:val="19"/>
                  </w:rPr>
                  <w:t>TROFEO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0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-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0"/>
                    <w:sz w:val="19"/>
                    <w:szCs w:val="19"/>
                  </w:rPr>
                  <w:t>GOLF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-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19"/>
                    <w:szCs w:val="19"/>
                  </w:rPr>
                  <w:t>LOTTUSSE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0"/>
                    <w:sz w:val="19"/>
                    <w:szCs w:val="19"/>
                  </w:rPr>
                  <w:t>MENORCA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67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19"/>
                    <w:szCs w:val="19"/>
                  </w:rPr>
                  <w:t>Campo: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19"/>
                    <w:szCs w:val="19"/>
                  </w:rPr>
                  <w:t>SON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19"/>
                    <w:szCs w:val="19"/>
                  </w:rPr>
                  <w:t>PARC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1.162506pt;margin-top:51.77721pt;width:82.010342pt;height:25.4558pt;mso-position-horizontal-relative:page;mso-position-vertical-relative:page;z-index:-3084" type="#_x0000_t202" filled="f" stroked="f">
          <v:textbox inset="0,0,0,0">
            <w:txbxContent>
              <w:p>
                <w:pPr>
                  <w:spacing w:line="214" w:lineRule="exact"/>
                  <w:ind w:left="0" w:right="158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10"/>
                    <w:sz w:val="19"/>
                    <w:szCs w:val="19"/>
                  </w:rPr>
                  <w:t>Día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-26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D"/>
                    <w:spacing w:val="-12"/>
                    <w:w w:val="11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10"/>
                    <w:sz w:val="19"/>
                    <w:szCs w:val="19"/>
                  </w:rPr>
                  <w:t>de1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60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100"/>
                    <w:sz w:val="19"/>
                    <w:szCs w:val="19"/>
                  </w:rPr>
                  <w:t>Fecha: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-1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19"/>
                    <w:szCs w:val="19"/>
                  </w:rPr>
                  <w:t>2018-08-11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9.234299pt;margin-top:39.134552pt;width:191.181102pt;height:12pt;mso-position-horizontal-relative:page;mso-position-vertical-relative:page;z-index:-30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5"/>
                    <w:sz w:val="20"/>
                    <w:szCs w:val="20"/>
                  </w:rPr>
                  <w:t>Stableford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34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5"/>
                    <w:sz w:val="20"/>
                    <w:szCs w:val="20"/>
                  </w:rPr>
                  <w:t>Neto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17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5"/>
                    <w:sz w:val="20"/>
                    <w:szCs w:val="20"/>
                  </w:rPr>
                  <w:t>Individual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4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5"/>
                    <w:sz w:val="20"/>
                    <w:szCs w:val="20"/>
                  </w:rPr>
                  <w:t>CAT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7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5"/>
                    <w:sz w:val="20"/>
                    <w:szCs w:val="20"/>
                  </w:rPr>
                  <w:t>DAMAS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6"/>
      <w:numFmt w:val="decimal"/>
      <w:lvlText w:val="%1"/>
      <w:lvlJc w:val="left"/>
      <w:pPr>
        <w:ind w:hanging="423"/>
        <w:jc w:val="left"/>
      </w:pPr>
      <w:rPr>
        <w:rFonts w:hint="default" w:ascii="Arial" w:hAnsi="Arial" w:eastAsia="Arial"/>
        <w:color w:val="262828"/>
        <w:w w:val="105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2"/>
      <w:numFmt w:val="decimal"/>
      <w:lvlText w:val="%1"/>
      <w:lvlJc w:val="left"/>
      <w:pPr>
        <w:ind w:hanging="430"/>
        <w:jc w:val="left"/>
      </w:pPr>
      <w:rPr>
        <w:rFonts w:hint="default" w:ascii="Arial" w:hAnsi="Arial" w:eastAsia="Arial"/>
        <w:color w:val="262828"/>
        <w:w w:val="108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hanging="401"/>
        <w:jc w:val="left"/>
      </w:pPr>
      <w:rPr>
        <w:rFonts w:hint="default" w:ascii="Arial" w:hAnsi="Arial" w:eastAsia="Arial"/>
        <w:color w:val="3A3B3B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358"/>
        <w:jc w:val="left"/>
      </w:pPr>
      <w:rPr>
        <w:rFonts w:hint="default" w:ascii="Arial" w:hAnsi="Arial" w:eastAsia="Arial"/>
        <w:color w:val="3A3B3B"/>
        <w:w w:val="11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0"/>
      <w:ind w:left="1699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9"/>
      <w:szCs w:val="19"/>
    </w:rPr>
  </w:style>
  <w:style w:styleId="Heading3" w:type="paragraph">
    <w:name w:val="Heading 3"/>
    <w:basedOn w:val="Normal"/>
    <w:uiPriority w:val="1"/>
    <w:qFormat/>
    <w:pPr>
      <w:ind w:left="1419"/>
      <w:outlineLvl w:val="3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eader" Target="header1.xm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header" Target="header2.xml"/><Relationship Id="rId13" Type="http://schemas.openxmlformats.org/officeDocument/2006/relationships/image" Target="media/image7.jpg"/><Relationship Id="rId14" Type="http://schemas.openxmlformats.org/officeDocument/2006/relationships/header" Target="header3.xml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2018-08-11T16:48:53Z</dcterms:created>
  <dcterms:modified xsi:type="dcterms:W3CDTF">2018-08-11T16:48:53Z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2018-08-11T00:00:00Z</vt:filetime>
  </property>
  <property fmtid="{D5CDD505-2E9C-101B-9397-08002B2CF9AE}" pid="3" name="LastSaved">
    <vt:filetime>2018-08-11T00:00:00Z</vt:filetime>
  </property>
</Properties>
</file>