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3195" w:val="left" w:leader="none"/>
          <w:tab w:pos="6901" w:val="left" w:leader="none"/>
        </w:tabs>
        <w:ind w:left="991" w:right="0"/>
        <w:jc w:val="left"/>
      </w:pPr>
      <w:r>
        <w:rPr>
          <w:b w:val="0"/>
          <w:bCs w:val="0"/>
          <w:w w:val="210"/>
        </w:rPr>
      </w:r>
      <w:r>
        <w:rPr>
          <w:b w:val="0"/>
          <w:bCs w:val="0"/>
          <w:spacing w:val="-23"/>
          <w:w w:val="21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Hora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13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Barra</w:t>
      </w:r>
      <w:r>
        <w:rPr>
          <w:b w:val="0"/>
          <w:bCs w:val="0"/>
          <w:spacing w:val="-1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single" w:color="000000"/>
        </w:rPr>
        <w:t>ID</w:t>
      </w:r>
      <w:r>
        <w:rPr>
          <w:b w:val="0"/>
          <w:bCs w:val="0"/>
          <w:spacing w:val="4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Jugador</w:t>
      </w:r>
      <w:r>
        <w:rPr>
          <w:b w:val="0"/>
          <w:bCs w:val="0"/>
          <w:spacing w:val="0"/>
          <w:w w:val="21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60" w:lineRule="exact" w:before="7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pStyle w:val="BodyText"/>
        <w:tabs>
          <w:tab w:pos="2195" w:val="left" w:leader="none"/>
        </w:tabs>
        <w:ind w:left="155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Club</w:t>
      </w:r>
      <w:r>
        <w:rPr>
          <w:b w:val="0"/>
          <w:bCs w:val="0"/>
          <w:spacing w:val="0"/>
          <w:w w:val="21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60" w:lineRule="exact" w:before="7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HCP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60" w:lineRule="exact" w:before="7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pStyle w:val="BodyText"/>
        <w:ind w:left="103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J</w:t>
      </w:r>
      <w:r>
        <w:rPr>
          <w:b w:val="0"/>
          <w:bCs w:val="0"/>
          <w:spacing w:val="-1"/>
          <w:w w:val="100"/>
          <w:u w:val="single" w:color="000000"/>
        </w:rPr>
        <w:t>ueg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headerReference w:type="default" r:id="rId5"/>
          <w:footerReference w:type="default" r:id="rId6"/>
          <w:type w:val="continuous"/>
          <w:pgSz w:w="11905" w:h="16840"/>
          <w:pgMar w:header="491" w:footer="448" w:top="1740" w:bottom="640" w:left="240" w:right="400"/>
          <w:pgNumType w:start="1"/>
          <w:cols w:num="4" w:equalWidth="0">
            <w:col w:w="6902" w:space="40"/>
            <w:col w:w="2196" w:space="40"/>
            <w:col w:w="480" w:space="40"/>
            <w:col w:w="1567"/>
          </w:cols>
        </w:sectPr>
      </w:pPr>
    </w:p>
    <w:tbl>
      <w:tblPr>
        <w:tblW w:w="0" w:type="auto"/>
        <w:jc w:val="left"/>
        <w:tblInd w:w="9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02" w:hRule="exact"/>
        </w:trPr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6"/>
              <w:ind w:left="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09:00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6"/>
              <w:ind w:left="135" w:right="1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3"/>
              <w:ind w:left="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Amarillas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5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6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Adri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Andre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ermes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6"/>
              <w:ind w:left="6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ederacio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Cata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6"/>
              <w:ind w:left="4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2,8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8"/>
              <w:ind w:left="2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Amarillas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Marco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Hofman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Batllori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3,1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Amarillas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Lia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Patto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Ripoll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ederacio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Cata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4,8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Amarillas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4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Gabrie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Llabre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Gisbert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ARC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8"/>
                <w:szCs w:val="1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1,0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61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09:10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1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99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Amarillas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4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Jua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Jos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illalong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M</w:t>
            </w:r>
          </w:p>
        </w:tc>
        <w:tc>
          <w:tcPr>
            <w:tcW w:w="246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ARC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6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1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9,4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2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Amarillas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Eduard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Roc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Salord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ARC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6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14,5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Amarillas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Manue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Ru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roncha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ARC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6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14,5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Amarillas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4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Massimilian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Sforza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Internacional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8,5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61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09:00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135" w:right="1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Amarillas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4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Migue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Quetgla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illatoro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ARC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6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5,2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2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Amarillas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Jua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err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Alles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ARC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7,4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Amarillas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Pedr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Mi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Orfila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ARC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7,8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Amarillas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4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Xavie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Cost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Codina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MON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6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12,9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61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09:00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135" w:right="1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Amarillas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4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Jua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Mur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arre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JOAN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6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6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12,0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5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18"/>
                <w:szCs w:val="18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Amarillas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Jaum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Casalot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Serramia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ederacio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Cata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6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25,2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Amarillas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Nei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Po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Internacional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6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13,2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Amarillas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4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Jaim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Skornik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ARC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8"/>
                <w:szCs w:val="1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1,6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18"/>
                <w:szCs w:val="18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61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09:10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1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99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Amarillas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4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Albert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Navarro-Rubio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ARC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6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6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27,2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Amarillas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Eduard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ernandez-Cuest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JARAM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RACE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22,3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Amarillas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ernand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Repara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Esnaola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RSHECC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6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17,3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Amarillas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4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Ignaci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Jos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Mat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9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Maeso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NUE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UJA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6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31,5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61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09:00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135" w:right="1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Amarillas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4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Migue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Esteruela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ilmer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BARCELONA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6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8,9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2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Amarillas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Rafae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Pasalodo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Gibert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BARCELONA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8,5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Amarillas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Jord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orra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Badosa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ederacio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Cata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6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17,4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Rojas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4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Mari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Antoni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Barcel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Puig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BARCELONA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6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15,5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61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09:00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135" w:right="1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Amarillas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4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Lorenz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Pon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inent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ARC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6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6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14,4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Amarillas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Jord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Mele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Magarolas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ALLROMANES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6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15,3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Amarillas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Alejandr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Martine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Roig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HINOJOSA</w:t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6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18,1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Amarillas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4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Per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Pon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Sais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ederacio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Cata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6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18,6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61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09:00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135" w:right="1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Amarillas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4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Jos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Mari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argas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JOAN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6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6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16,2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Amarillas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Enriqu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Noguera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Estrade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ederacio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Cata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6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21,1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Amarillas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Pedr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Rafae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Sitja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Julia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ederacio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Cata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6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34,1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Amarillas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4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Bartolom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Pon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Pons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ARC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6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20,8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61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09:00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135" w:right="1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Amarillas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4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Dieg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Mur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Aguilar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PUE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HIERRO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6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6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13,3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Amarillas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Ange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Ming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Alvarez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ederacio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Madr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6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13,9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Amarillas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Andre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Yll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Garcia-German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CORUÑA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6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14,7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Amarillas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4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Carlo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Sampedr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Rico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ederació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Anda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6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26,1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61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09:00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135" w:right="1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Amarillas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4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Jua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Carlo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</w:p>
        </w:tc>
        <w:tc>
          <w:tcPr>
            <w:tcW w:w="246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MORALEJA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6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6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18,0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Amarillas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Borj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Afa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Riber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2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JARAM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RACE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6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12,6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Amarillas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Jesu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Gonzale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2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RSHECC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6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25,1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Rojas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4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Lu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Alvare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Giesso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DEHESA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6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17,7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61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09:00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135" w:right="1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Amarillas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4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Carrasca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Urquidi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LAUKARIZ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6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6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30,5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Amarillas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Jea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Lou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Bertran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Margot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ederació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Bale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6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33,5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Amarillas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4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Lui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Migue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Palanca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Crespo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C.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.G.</w:t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6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24,8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61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09:00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10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Amarillas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4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Javie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Colill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Barreiro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ederacio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Madr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6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6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21,3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Amarillas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Jos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Mari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Maldonad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</w:p>
        </w:tc>
        <w:tc>
          <w:tcPr>
            <w:tcW w:w="2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MORALEJA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6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15,0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Amarillas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Alvar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Gell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ubizarreta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NEGURI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17,2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Amarillas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4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Javie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Colilla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ederacio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Madr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6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23,3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61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09:00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11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8"/>
                <w:szCs w:val="18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Amarillas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4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Arrig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Merlo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Internacional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6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8"/>
                <w:szCs w:val="1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1,7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5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18"/>
                <w:szCs w:val="18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Azules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Rugger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Merl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Olivetti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Internacional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6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51,0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Rojas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Laur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Benigni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Internacional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6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21,7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Rojas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4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Camill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Merl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Olivetti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Internacional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6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54,0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8pt;margin-top:22.08pt;width:.72pt;height:.1pt;mso-position-horizontal-relative:page;mso-position-vertical-relative:page;z-index:-1908" coordorigin="360,442" coordsize="14,2">
            <v:shape style="position:absolute;left:360;top:442;width:14;height:2" coordorigin="360,442" coordsize="14,0" path="m360,442l374,442e" filled="f" stroked="t" strokeweight=".72pt" strokecolor="#FEFEFE">
              <v:path arrowok="t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05" w:h="16840"/>
          <w:pgMar w:top="1740" w:bottom="640" w:left="240" w:right="400"/>
        </w:sectPr>
      </w:pP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3195" w:val="left" w:leader="none"/>
          <w:tab w:pos="6901" w:val="left" w:leader="none"/>
        </w:tabs>
        <w:ind w:left="991" w:right="0"/>
        <w:jc w:val="left"/>
      </w:pPr>
      <w:r>
        <w:rPr>
          <w:b w:val="0"/>
          <w:bCs w:val="0"/>
          <w:w w:val="210"/>
        </w:rPr>
      </w:r>
      <w:r>
        <w:rPr>
          <w:b w:val="0"/>
          <w:bCs w:val="0"/>
          <w:spacing w:val="-23"/>
          <w:w w:val="21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Hora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13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Barra</w:t>
      </w:r>
      <w:r>
        <w:rPr>
          <w:b w:val="0"/>
          <w:bCs w:val="0"/>
          <w:spacing w:val="-1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single" w:color="000000"/>
        </w:rPr>
        <w:t>ID</w:t>
      </w:r>
      <w:r>
        <w:rPr>
          <w:b w:val="0"/>
          <w:bCs w:val="0"/>
          <w:spacing w:val="4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Jugador</w:t>
      </w:r>
      <w:r>
        <w:rPr>
          <w:b w:val="0"/>
          <w:bCs w:val="0"/>
          <w:spacing w:val="0"/>
          <w:w w:val="21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60" w:lineRule="exact" w:before="7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pStyle w:val="BodyText"/>
        <w:tabs>
          <w:tab w:pos="2195" w:val="left" w:leader="none"/>
        </w:tabs>
        <w:ind w:left="155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Club</w:t>
      </w:r>
      <w:r>
        <w:rPr>
          <w:b w:val="0"/>
          <w:bCs w:val="0"/>
          <w:spacing w:val="0"/>
          <w:w w:val="21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60" w:lineRule="exact" w:before="7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HCP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60" w:lineRule="exact" w:before="7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pStyle w:val="BodyText"/>
        <w:ind w:left="103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J</w:t>
      </w:r>
      <w:r>
        <w:rPr>
          <w:b w:val="0"/>
          <w:bCs w:val="0"/>
          <w:spacing w:val="-1"/>
          <w:w w:val="100"/>
          <w:u w:val="single" w:color="000000"/>
        </w:rPr>
        <w:t>ueg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pgSz w:w="11905" w:h="16840"/>
          <w:pgMar w:header="491" w:footer="448" w:top="1740" w:bottom="640" w:left="240" w:right="400"/>
          <w:cols w:num="4" w:equalWidth="0">
            <w:col w:w="6902" w:space="40"/>
            <w:col w:w="2196" w:space="40"/>
            <w:col w:w="480" w:space="40"/>
            <w:col w:w="1567"/>
          </w:cols>
        </w:sectPr>
      </w:pPr>
    </w:p>
    <w:tbl>
      <w:tblPr>
        <w:tblW w:w="0" w:type="auto"/>
        <w:jc w:val="left"/>
        <w:tblInd w:w="9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02" w:hRule="exact"/>
        </w:trPr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6"/>
              <w:ind w:left="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09:00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6"/>
              <w:ind w:left="13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3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Amarillas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5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6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Jord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Azu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Arpi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6"/>
              <w:ind w:left="6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FON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ANALS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6"/>
              <w:ind w:left="3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17,1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8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Amarillas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Javie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Biga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iladomiu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14,4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Rojas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Eugeni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Rodriguez-Fillo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Q</w:t>
            </w:r>
          </w:p>
        </w:tc>
        <w:tc>
          <w:tcPr>
            <w:tcW w:w="2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17,4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1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Rojas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2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Elvir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Marce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Plaza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FON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ANALS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15,0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58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09:00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9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13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Amarillas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2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Prudenci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Manriqu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Garcia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C.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.G.</w:t>
            </w:r>
          </w:p>
        </w:tc>
        <w:tc>
          <w:tcPr>
            <w:tcW w:w="82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21,8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Amarillas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Sergi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Manriqu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omina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2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GOLF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RK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26,6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Amarillas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Jesu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Jos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Rodrigue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Lopez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SOMON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23,9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1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Amarillas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2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Pedr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Azna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Escudero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PUE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HIERRO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26,1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58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09:00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9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13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Amarillas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2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Jopp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Cran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inckle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Internacional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21,6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Amarillas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Daa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Cornelisse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ijk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ARC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30,7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1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Amarillas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2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Eduard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Buen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Rivas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ederacio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Madr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36,0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58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09:00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9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13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Amarillas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2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Ramo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Cabestan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Illana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ederacio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Cata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23,1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Amarillas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Albert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Cabestan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Bau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SA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CUG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14,8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Amarillas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Migue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Rodrigue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Morales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CU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23,8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1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Rojas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2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Beatri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Ramon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ederacio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Cata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26,1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58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09:00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9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13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Amarillas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2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Antoni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Carr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Marina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MADRID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9,8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2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Amarillas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Danie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orra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Alomar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PUE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HIERRO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10,2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Rojas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Monic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Corrale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Rodrigañez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MADRID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24,6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1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Rojas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2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Mari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Colo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Mateos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MADRID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34,5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58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09:00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9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13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Rojas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2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Annett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ital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Sanchez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ederació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Bale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33,0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Rojas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Jane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Mar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Pons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ARC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25,8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1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Rojas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2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Mari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Juaned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Sintes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ARC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15,6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58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09:10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9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Amarillas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2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Jesu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Cañizare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</w:p>
        </w:tc>
        <w:tc>
          <w:tcPr>
            <w:tcW w:w="25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MORALEJA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27,8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Rojas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Eugeni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Alvare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Giesso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DEHESA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27,0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Rojas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Mirt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Giess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Cazenave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RSHECC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21,9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1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Amarillas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2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Gracian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azque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Alvarez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RSHECC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35,5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58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09:00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9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13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Amarillas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2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Luc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Piam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Internacional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12,1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5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18"/>
                <w:szCs w:val="18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Amarillas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Luc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allone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Internacional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14,6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Amarillas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Xavie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ria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</w:t>
            </w:r>
          </w:p>
        </w:tc>
        <w:tc>
          <w:tcPr>
            <w:tcW w:w="2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20,2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1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Rojas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2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Pur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Arrau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Amat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ERRAMAR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22,5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8pt;margin-top:22.08pt;width:.72pt;height:.1pt;mso-position-horizontal-relative:page;mso-position-vertical-relative:page;z-index:-1907" coordorigin="360,442" coordsize="14,2">
            <v:shape style="position:absolute;left:360;top:442;width:14;height:2" coordorigin="360,442" coordsize="14,0" path="m360,442l374,442e" filled="f" stroked="t" strokeweight=".72pt" strokecolor="#FEFEFE">
              <v:path arrowok="t"/>
            </v:shape>
            <w10:wrap type="none"/>
          </v:group>
        </w:pict>
      </w:r>
    </w:p>
    <w:sectPr>
      <w:type w:val="continuous"/>
      <w:pgSz w:w="11905" w:h="16840"/>
      <w:pgMar w:top="1740" w:bottom="640" w:left="24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8pt;margin-top:808.97998pt;width:551.22pt;height:.1pt;mso-position-horizontal-relative:page;mso-position-vertical-relative:page;z-index:-1906" coordorigin="360,16180" coordsize="11024,2">
          <v:shape style="position:absolute;left:360;top:16180;width:11024;height:2" coordorigin="360,16180" coordsize="11024,0" path="m360,16180l11384,16180e" filled="f" stroked="t" strokeweight=".72pt" strokecolor="#000000">
            <v:path arrowok="t"/>
          </v:shape>
          <w10:wrap type="none"/>
        </v:group>
      </w:pict>
    </w:r>
    <w:r>
      <w:rPr/>
      <w:pict>
        <v:shape style="position:absolute;margin-left:21.5pt;margin-top:811.713379pt;width:106.055215pt;height:9.98pt;mso-position-horizontal-relative:page;mso-position-vertical-relative:page;z-index:-1905" type="#_x0000_t202" filled="f" stroked="f">
          <v:textbox inset="0,0,0,0">
            <w:txbxContent>
              <w:p>
                <w:pPr>
                  <w:spacing w:line="183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CLUB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LF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3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ARC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6.239990pt;margin-top:811.713379pt;width:117.961355pt;height:9.98pt;mso-position-horizontal-relative:page;mso-position-vertical-relative:page;z-index:-1904" type="#_x0000_t202" filled="f" stroked="f">
          <v:textbox inset="0,0,0,0">
            <w:txbxContent>
              <w:p>
                <w:pPr>
                  <w:spacing w:line="183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DataGolf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3.23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2018-08-03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15:07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73999pt;margin-top:811.713379pt;width:36.198292pt;height:9.98pt;mso-position-horizontal-relative:page;mso-position-vertical-relative:page;z-index:-1903" type="#_x0000_t202" filled="f" stroked="f">
          <v:textbox inset="0,0,0,0">
            <w:txbxContent>
              <w:p>
                <w:pPr>
                  <w:spacing w:line="183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019699pt;margin-top:23.535923pt;width:314.486306pt;height:65.151544pt;mso-position-horizontal-relative:page;mso-position-vertical-relative:page;z-index:-1908" type="#_x0000_t202" filled="f" stroked="f">
          <v:textbox inset="0,0,0,0">
            <w:txbxContent>
              <w:p>
                <w:pPr>
                  <w:spacing w:line="265" w:lineRule="exact"/>
                  <w:ind w:left="3778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4"/>
                    <w:szCs w:val="24"/>
                  </w:rPr>
                  <w:t>HORÁRI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4"/>
                    <w:szCs w:val="24"/>
                  </w:rPr>
                  <w:t>SALIDA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spacing w:line="200" w:lineRule="exact" w:before="15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</w:r>
              </w:p>
              <w:p>
                <w:pPr>
                  <w:pStyle w:val="BodyText"/>
                  <w:ind w:left="32" w:right="0"/>
                  <w:jc w:val="left"/>
                </w:pPr>
                <w:r>
                  <w:rPr>
                    <w:rFonts w:ascii="Arial" w:hAnsi="Arial" w:cs="Arial" w:eastAsia="Arial"/>
                    <w:b/>
                    <w:bCs/>
                    <w:spacing w:val="-13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</w:rPr>
                  <w:t>o: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-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OFEO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GOLF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QUESO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MAHON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MENORCA</w:t>
                </w:r>
              </w:p>
              <w:p>
                <w:pPr>
                  <w:spacing w:before="93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8"/>
                    <w:szCs w:val="18"/>
                  </w:rPr>
                  <w:t>mpo: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SO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4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ARC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spacing w:before="93"/>
                  <w:ind w:left="251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8"/>
                    <w:szCs w:val="18"/>
                  </w:rPr>
                  <w:t>ipo: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Stablefor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Neto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1.660004pt;margin-top:47.565968pt;width:86.168002pt;height:41.1203pt;mso-position-horizontal-relative:page;mso-position-vertical-relative:page;z-index:-1907" type="#_x0000_t202" filled="f" stroked="f">
          <v:textbox inset="0,0,0,0">
            <w:txbxContent>
              <w:p>
                <w:pPr>
                  <w:spacing w:line="206" w:lineRule="exact"/>
                  <w:ind w:left="141" w:right="0" w:firstLine="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8"/>
                    <w:szCs w:val="18"/>
                  </w:rPr>
                  <w:t>ec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8"/>
                    <w:szCs w:val="18"/>
                  </w:rPr>
                  <w:t>: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2018-08-04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spacing w:before="93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8"/>
                    <w:szCs w:val="18"/>
                  </w:rPr>
                  <w:t>No.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8"/>
                    <w:szCs w:val="18"/>
                  </w:rPr>
                  <w:t>J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8"/>
                    <w:szCs w:val="18"/>
                  </w:rPr>
                  <w:t>ug.: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81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spacing w:before="93"/>
                  <w:ind w:left="83" w:right="0" w:firstLine="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8"/>
                    <w:szCs w:val="18"/>
                  </w:rPr>
                  <w:t>HCP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8"/>
                    <w:szCs w:val="18"/>
                  </w:rPr>
                  <w:t>: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Ful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HCP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:title>DataWindow</dc:title>
  <dcterms:created xsi:type="dcterms:W3CDTF">2018-08-03T15:26:45Z</dcterms:created>
  <dcterms:modified xsi:type="dcterms:W3CDTF">2018-08-03T15:26:45Z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LastSaved">
    <vt:filetime>2018-08-03T00:00:00Z</vt:filetime>
  </property>
</Properties>
</file>