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1E" w:rsidRPr="00FC1766" w:rsidRDefault="00572F1E" w:rsidP="006176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1766">
        <w:rPr>
          <w:rFonts w:ascii="Arial" w:eastAsia="Times New Roman" w:hAnsi="Arial" w:cs="Arial"/>
          <w:b/>
          <w:sz w:val="28"/>
          <w:szCs w:val="28"/>
        </w:rPr>
        <w:t>EVENT BRIEF</w:t>
      </w:r>
      <w:r w:rsidR="00FC1766" w:rsidRPr="00FC1766">
        <w:rPr>
          <w:rFonts w:ascii="Arial" w:eastAsia="Times New Roman" w:hAnsi="Arial" w:cs="Arial"/>
          <w:b/>
          <w:sz w:val="28"/>
          <w:szCs w:val="28"/>
        </w:rPr>
        <w:t xml:space="preserve"> TEMPLATE</w:t>
      </w:r>
      <w:r w:rsidRPr="00FC1766">
        <w:rPr>
          <w:rFonts w:ascii="Arial" w:eastAsia="Times New Roman" w:hAnsi="Arial" w:cs="Arial"/>
          <w:b/>
          <w:sz w:val="28"/>
          <w:szCs w:val="28"/>
        </w:rPr>
        <w:br/>
      </w:r>
    </w:p>
    <w:p w:rsidR="00572F1E" w:rsidRPr="00FC1766" w:rsidRDefault="00572F1E" w:rsidP="00572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C1766">
        <w:rPr>
          <w:rFonts w:ascii="Arial" w:eastAsia="Times New Roman" w:hAnsi="Arial" w:cs="Arial"/>
          <w:b/>
          <w:sz w:val="24"/>
          <w:szCs w:val="24"/>
        </w:rPr>
        <w:t xml:space="preserve">Event </w:t>
      </w:r>
      <w:r w:rsidR="00617604" w:rsidRPr="00FC1766">
        <w:rPr>
          <w:rFonts w:ascii="Arial" w:eastAsia="Times New Roman" w:hAnsi="Arial" w:cs="Arial"/>
          <w:b/>
          <w:sz w:val="24"/>
          <w:szCs w:val="24"/>
        </w:rPr>
        <w:t>Name</w:t>
      </w:r>
      <w:r w:rsidR="00CF65F0" w:rsidRPr="00FC1766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572F1E" w:rsidRPr="00FC1766" w:rsidRDefault="00617604" w:rsidP="00572F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1766">
        <w:rPr>
          <w:rFonts w:ascii="Arial" w:eastAsia="Times New Roman" w:hAnsi="Arial" w:cs="Arial"/>
          <w:b/>
          <w:sz w:val="24"/>
          <w:szCs w:val="24"/>
        </w:rPr>
        <w:t xml:space="preserve">Event Project Manager: </w:t>
      </w:r>
    </w:p>
    <w:p w:rsidR="00617604" w:rsidRPr="00FC1766" w:rsidRDefault="00617604" w:rsidP="00572F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C1766">
        <w:rPr>
          <w:rFonts w:ascii="Arial" w:eastAsia="Times New Roman" w:hAnsi="Arial" w:cs="Arial"/>
          <w:b/>
          <w:sz w:val="24"/>
          <w:szCs w:val="24"/>
        </w:rPr>
        <w:t>Development Project Manager:</w:t>
      </w:r>
      <w:r w:rsidRPr="00FC1766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15884" w:rsidRPr="00FC1766" w:rsidRDefault="00617604" w:rsidP="00617604">
      <w:pPr>
        <w:rPr>
          <w:rFonts w:ascii="Arial" w:hAnsi="Arial" w:cs="Arial"/>
          <w:i/>
          <w:sz w:val="24"/>
          <w:szCs w:val="24"/>
        </w:rPr>
      </w:pPr>
      <w:r w:rsidRPr="00FC1766">
        <w:rPr>
          <w:rFonts w:ascii="Arial" w:eastAsia="Times New Roman" w:hAnsi="Arial" w:cs="Arial"/>
          <w:b/>
          <w:sz w:val="24"/>
          <w:szCs w:val="24"/>
        </w:rPr>
        <w:t>Location:</w:t>
      </w:r>
      <w:r w:rsidRPr="00FC1766">
        <w:rPr>
          <w:rFonts w:ascii="Arial" w:hAnsi="Arial" w:cs="Arial"/>
          <w:sz w:val="24"/>
          <w:szCs w:val="24"/>
        </w:rPr>
        <w:t xml:space="preserve">  </w:t>
      </w:r>
      <w:r w:rsidRPr="00FC1766">
        <w:rPr>
          <w:rFonts w:ascii="Arial" w:hAnsi="Arial" w:cs="Arial"/>
          <w:i/>
          <w:sz w:val="24"/>
          <w:szCs w:val="24"/>
        </w:rPr>
        <w:br/>
      </w:r>
      <w:r w:rsidRPr="00FC1766">
        <w:rPr>
          <w:rFonts w:ascii="Arial" w:eastAsia="Times New Roman" w:hAnsi="Arial" w:cs="Arial"/>
          <w:b/>
          <w:sz w:val="24"/>
          <w:szCs w:val="24"/>
        </w:rPr>
        <w:t xml:space="preserve">Date: </w:t>
      </w:r>
      <w:r w:rsidRPr="00FC1766">
        <w:rPr>
          <w:rFonts w:ascii="Arial" w:eastAsia="Times New Roman" w:hAnsi="Arial" w:cs="Arial"/>
          <w:b/>
          <w:sz w:val="24"/>
          <w:szCs w:val="24"/>
        </w:rPr>
        <w:tab/>
      </w:r>
      <w:r w:rsidRPr="00FC1766">
        <w:rPr>
          <w:rFonts w:ascii="Arial" w:hAnsi="Arial" w:cs="Arial"/>
          <w:i/>
          <w:sz w:val="24"/>
          <w:szCs w:val="24"/>
        </w:rPr>
        <w:br/>
      </w:r>
      <w:r w:rsidR="00F15884" w:rsidRPr="00FC1766">
        <w:rPr>
          <w:rFonts w:ascii="Arial" w:eastAsia="Times New Roman" w:hAnsi="Arial" w:cs="Arial"/>
          <w:b/>
          <w:sz w:val="24"/>
          <w:szCs w:val="24"/>
        </w:rPr>
        <w:t>Time:</w:t>
      </w:r>
      <w:r w:rsidR="00F15884" w:rsidRPr="00FC1766">
        <w:rPr>
          <w:rFonts w:ascii="Arial" w:eastAsia="Times New Roman" w:hAnsi="Arial" w:cs="Arial"/>
          <w:b/>
          <w:sz w:val="24"/>
          <w:szCs w:val="24"/>
        </w:rPr>
        <w:tab/>
      </w:r>
    </w:p>
    <w:p w:rsidR="00572F1E" w:rsidRPr="00FC1766" w:rsidRDefault="00572F1E" w:rsidP="00572F1E">
      <w:pPr>
        <w:spacing w:after="0" w:line="240" w:lineRule="auto"/>
        <w:rPr>
          <w:rFonts w:ascii="Arial" w:eastAsia="Times New Roman" w:hAnsi="Arial" w:cs="Arial"/>
        </w:rPr>
      </w:pPr>
      <w:r w:rsidRPr="00FC1766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-78581</wp:posOffset>
                </wp:positionH>
                <wp:positionV relativeFrom="paragraph">
                  <wp:posOffset>54928</wp:posOffset>
                </wp:positionV>
                <wp:extent cx="6107906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906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004F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DEA5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4.35pt" to="474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" strokecolor="#004f5a" strokeweight="1.5pt">
                <v:stroke endcap="round"/>
              </v:line>
            </w:pict>
          </mc:Fallback>
        </mc:AlternateContent>
      </w:r>
    </w:p>
    <w:p w:rsidR="00572F1E" w:rsidRPr="00FC1766" w:rsidRDefault="00572F1E" w:rsidP="00572F1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5092"/>
      </w:tblGrid>
      <w:tr w:rsidR="00572F1E" w:rsidRPr="00FC1766" w:rsidTr="00FC1766">
        <w:tc>
          <w:tcPr>
            <w:tcW w:w="4484" w:type="dxa"/>
            <w:shd w:val="clear" w:color="auto" w:fill="FFFFFF" w:themeFill="background1"/>
          </w:tcPr>
          <w:p w:rsidR="00572F1E" w:rsidRPr="00FC1766" w:rsidRDefault="00572F1E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Purpose</w:t>
            </w:r>
            <w:r w:rsidR="00617604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/Description</w:t>
            </w:r>
            <w:r w:rsidR="00617604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17604"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>How does this event further our mission?</w:t>
            </w:r>
            <w:r w:rsidR="00617604"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Consider SWOT Analysis</w:t>
            </w:r>
          </w:p>
          <w:p w:rsidR="00572F1E" w:rsidRPr="00FC1766" w:rsidRDefault="00572F1E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1D3E7D" w:rsidRPr="00FC1766" w:rsidRDefault="001D3E7D" w:rsidP="00146F2B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F1E" w:rsidRPr="00FC1766" w:rsidTr="00FC1766">
        <w:tc>
          <w:tcPr>
            <w:tcW w:w="4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1766" w:rsidRDefault="00572F1E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Goals</w:t>
            </w:r>
            <w:r w:rsidR="00617604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572F1E" w:rsidRPr="00FC1766" w:rsidRDefault="00617604" w:rsidP="00572F1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1766">
              <w:rPr>
                <w:rFonts w:ascii="Arial" w:eastAsia="Times New Roman" w:hAnsi="Arial" w:cs="Arial"/>
                <w:sz w:val="20"/>
                <w:szCs w:val="20"/>
              </w:rPr>
              <w:t>(Awareness/Fundraising)</w:t>
            </w:r>
          </w:p>
          <w:p w:rsidR="00572F1E" w:rsidRPr="00FC1766" w:rsidRDefault="00572F1E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2F1E" w:rsidRPr="00FC1766" w:rsidRDefault="00572F1E" w:rsidP="00146F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7604" w:rsidRPr="00FC1766" w:rsidTr="00FC1766">
        <w:tc>
          <w:tcPr>
            <w:tcW w:w="4484" w:type="dxa"/>
            <w:shd w:val="clear" w:color="auto" w:fill="FFFFFF" w:themeFill="background1"/>
          </w:tcPr>
          <w:p w:rsidR="00FC1766" w:rsidRDefault="00617604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Audience </w:t>
            </w:r>
          </w:p>
          <w:p w:rsidR="00617604" w:rsidRPr="00FC1766" w:rsidRDefault="00617604" w:rsidP="00572F1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(include venue capacity) </w:t>
            </w:r>
          </w:p>
          <w:p w:rsidR="00617604" w:rsidRPr="00FC1766" w:rsidRDefault="00617604" w:rsidP="00572F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>Invitation List Source(s)</w:t>
            </w:r>
            <w:r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Staff Responsible for Invite List</w:t>
            </w:r>
          </w:p>
        </w:tc>
        <w:tc>
          <w:tcPr>
            <w:tcW w:w="5092" w:type="dxa"/>
            <w:shd w:val="clear" w:color="auto" w:fill="FFFFFF" w:themeFill="background1"/>
          </w:tcPr>
          <w:p w:rsidR="00617604" w:rsidRPr="00FC1766" w:rsidRDefault="00617604" w:rsidP="00146F2B">
            <w:pPr>
              <w:rPr>
                <w:rFonts w:ascii="Arial" w:hAnsi="Arial" w:cs="Arial"/>
              </w:rPr>
            </w:pPr>
          </w:p>
        </w:tc>
      </w:tr>
      <w:tr w:rsidR="009357A1" w:rsidRPr="00FC1766" w:rsidTr="009357A1">
        <w:tc>
          <w:tcPr>
            <w:tcW w:w="4484" w:type="dxa"/>
          </w:tcPr>
          <w:p w:rsidR="009357A1" w:rsidRPr="00FC1766" w:rsidRDefault="009357A1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Budget</w:t>
            </w:r>
            <w:r w:rsidR="00617604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(attach separately if needed)</w:t>
            </w:r>
          </w:p>
        </w:tc>
        <w:tc>
          <w:tcPr>
            <w:tcW w:w="5092" w:type="dxa"/>
          </w:tcPr>
          <w:p w:rsidR="009357A1" w:rsidRPr="00FC1766" w:rsidRDefault="009357A1" w:rsidP="00974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F1E" w:rsidRPr="00FC1766" w:rsidTr="003723B8">
        <w:tc>
          <w:tcPr>
            <w:tcW w:w="4484" w:type="dxa"/>
            <w:tcBorders>
              <w:bottom w:val="single" w:sz="4" w:space="0" w:color="auto"/>
            </w:tcBorders>
          </w:tcPr>
          <w:p w:rsidR="00572F1E" w:rsidRPr="00FC1766" w:rsidRDefault="00572F1E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997C4E" w:rsidRPr="00FC1766" w:rsidRDefault="00997C4E" w:rsidP="00F230C8">
            <w:pPr>
              <w:rPr>
                <w:rFonts w:ascii="Arial" w:eastAsia="Times New Roman" w:hAnsi="Arial" w:cs="Arial"/>
              </w:rPr>
            </w:pPr>
          </w:p>
        </w:tc>
      </w:tr>
      <w:tr w:rsidR="00617604" w:rsidRPr="00FC1766" w:rsidTr="00FC1766">
        <w:tc>
          <w:tcPr>
            <w:tcW w:w="4484" w:type="dxa"/>
            <w:shd w:val="clear" w:color="auto" w:fill="FFFFFF" w:themeFill="background1"/>
          </w:tcPr>
          <w:p w:rsidR="00FC1766" w:rsidRDefault="00617604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Invitations/RSVPs</w:t>
            </w:r>
          </w:p>
          <w:p w:rsidR="00617604" w:rsidRDefault="00617604" w:rsidP="00572F1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>Include invitation type (paper/email); quantity; Due date for mailing list; mail drop date; are invites transferable; limit of ‘plus ones’; RSVP contact</w:t>
            </w:r>
          </w:p>
          <w:p w:rsidR="00FC1766" w:rsidRPr="00FC1766" w:rsidRDefault="00FC1766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617604" w:rsidRPr="00FC1766" w:rsidRDefault="00617604" w:rsidP="00974713">
            <w:pPr>
              <w:rPr>
                <w:rFonts w:ascii="Arial" w:eastAsia="Times New Roman" w:hAnsi="Arial" w:cs="Arial"/>
              </w:rPr>
            </w:pPr>
          </w:p>
        </w:tc>
      </w:tr>
      <w:tr w:rsidR="00D346FB" w:rsidRPr="00FC1766" w:rsidTr="00FC1766">
        <w:tc>
          <w:tcPr>
            <w:tcW w:w="4484" w:type="dxa"/>
            <w:shd w:val="clear" w:color="auto" w:fill="FFFFFF" w:themeFill="background1"/>
          </w:tcPr>
          <w:p w:rsidR="00FC1766" w:rsidRDefault="00D346FB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Online Registrations</w:t>
            </w:r>
          </w:p>
          <w:p w:rsidR="00D346FB" w:rsidRDefault="00D346FB" w:rsidP="00572F1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>Include date online registration is open; Cost of Ticket(s); multiple ticket/table levels; special discounts; amount of tax-deductible; Revenue coding for associated gifts; Registration closing date; Secondary Responsibility for processing</w:t>
            </w:r>
          </w:p>
          <w:p w:rsidR="00FC1766" w:rsidRPr="00FC1766" w:rsidRDefault="00FC1766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D346FB" w:rsidRPr="00FC1766" w:rsidRDefault="00D346FB" w:rsidP="00515B64">
            <w:pPr>
              <w:rPr>
                <w:rFonts w:ascii="Arial" w:eastAsia="Times New Roman" w:hAnsi="Arial" w:cs="Arial"/>
              </w:rPr>
            </w:pPr>
            <w:r w:rsidRPr="00FC1766">
              <w:rPr>
                <w:rFonts w:ascii="Arial" w:eastAsia="Times New Roman" w:hAnsi="Arial" w:cs="Arial"/>
              </w:rPr>
              <w:br/>
            </w:r>
          </w:p>
        </w:tc>
      </w:tr>
      <w:tr w:rsidR="00D346FB" w:rsidRPr="00FC1766" w:rsidTr="009357A1">
        <w:tc>
          <w:tcPr>
            <w:tcW w:w="4484" w:type="dxa"/>
          </w:tcPr>
          <w:p w:rsidR="00D346FB" w:rsidRDefault="00D346FB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Photography/Video Needs</w:t>
            </w:r>
          </w:p>
          <w:p w:rsidR="00FC1766" w:rsidRPr="00FC1766" w:rsidRDefault="00FC1766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D346FB" w:rsidRPr="00FC1766" w:rsidRDefault="00D346FB" w:rsidP="003837CA">
            <w:pPr>
              <w:rPr>
                <w:rFonts w:ascii="Arial" w:eastAsia="Times New Roman" w:hAnsi="Arial" w:cs="Arial"/>
              </w:rPr>
            </w:pPr>
            <w:r w:rsidRPr="00FC1766">
              <w:rPr>
                <w:rFonts w:ascii="Arial" w:eastAsia="Times New Roman" w:hAnsi="Arial" w:cs="Arial"/>
              </w:rPr>
              <w:br/>
            </w:r>
          </w:p>
        </w:tc>
      </w:tr>
      <w:tr w:rsidR="00D346FB" w:rsidRPr="00FC1766" w:rsidTr="009357A1">
        <w:tc>
          <w:tcPr>
            <w:tcW w:w="4484" w:type="dxa"/>
          </w:tcPr>
          <w:p w:rsidR="00D346FB" w:rsidRDefault="00D346FB" w:rsidP="00572F1E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Check-In Needs</w:t>
            </w: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>Nametags; volunteer needs</w:t>
            </w:r>
          </w:p>
          <w:p w:rsidR="00FC1766" w:rsidRPr="00FC1766" w:rsidRDefault="00FC1766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D346FB" w:rsidRPr="00FC1766" w:rsidRDefault="00D346FB" w:rsidP="003837CA">
            <w:pPr>
              <w:rPr>
                <w:rFonts w:ascii="Arial" w:eastAsia="Times New Roman" w:hAnsi="Arial" w:cs="Arial"/>
              </w:rPr>
            </w:pPr>
          </w:p>
        </w:tc>
      </w:tr>
      <w:tr w:rsidR="00D346FB" w:rsidRPr="00FC1766" w:rsidTr="009357A1">
        <w:tc>
          <w:tcPr>
            <w:tcW w:w="4484" w:type="dxa"/>
          </w:tcPr>
          <w:p w:rsidR="00D346FB" w:rsidRDefault="00D346FB" w:rsidP="00572F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Podium Ask</w:t>
            </w: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>What is it? Who will collect money?</w:t>
            </w:r>
          </w:p>
          <w:p w:rsidR="00FC1766" w:rsidRPr="00FC1766" w:rsidRDefault="00FC1766" w:rsidP="00572F1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D346FB" w:rsidRPr="00FC1766" w:rsidRDefault="00D346FB" w:rsidP="00617604">
            <w:pPr>
              <w:rPr>
                <w:rFonts w:ascii="Arial" w:eastAsia="Times New Roman" w:hAnsi="Arial" w:cs="Arial"/>
              </w:rPr>
            </w:pPr>
          </w:p>
        </w:tc>
      </w:tr>
      <w:tr w:rsidR="00572F1E" w:rsidRPr="00FC1766" w:rsidTr="009357A1">
        <w:tc>
          <w:tcPr>
            <w:tcW w:w="4484" w:type="dxa"/>
          </w:tcPr>
          <w:p w:rsidR="00572F1E" w:rsidRPr="00FC1766" w:rsidRDefault="0034151A" w:rsidP="00D346FB">
            <w:pPr>
              <w:rPr>
                <w:rFonts w:ascii="Arial" w:hAnsi="Arial" w:cs="Arial"/>
                <w:sz w:val="24"/>
                <w:szCs w:val="24"/>
              </w:rPr>
            </w:pPr>
            <w:r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D346FB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>taff</w:t>
            </w:r>
            <w:r w:rsidR="00FC1766">
              <w:rPr>
                <w:rFonts w:ascii="Arial" w:eastAsia="Times New Roman" w:hAnsi="Arial" w:cs="Arial"/>
                <w:b/>
                <w:sz w:val="24"/>
                <w:szCs w:val="24"/>
              </w:rPr>
              <w:t>/Volunteers</w:t>
            </w:r>
            <w:r w:rsidR="00D346FB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Onsite Day of Event</w:t>
            </w:r>
            <w:r w:rsidR="00D346FB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D346FB" w:rsidRPr="00FC1766">
              <w:rPr>
                <w:rFonts w:ascii="Arial" w:eastAsia="Times New Roman" w:hAnsi="Arial" w:cs="Arial"/>
                <w:i/>
                <w:sz w:val="20"/>
                <w:szCs w:val="20"/>
              </w:rPr>
              <w:t>List Name/Role</w:t>
            </w:r>
            <w:r w:rsidR="00CF65F0" w:rsidRPr="00FC17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5092" w:type="dxa"/>
          </w:tcPr>
          <w:p w:rsidR="00C97835" w:rsidRPr="00FC1766" w:rsidRDefault="00C97835" w:rsidP="00071AA9">
            <w:pPr>
              <w:rPr>
                <w:rFonts w:ascii="Arial" w:hAnsi="Arial" w:cs="Arial"/>
              </w:rPr>
            </w:pPr>
          </w:p>
        </w:tc>
      </w:tr>
    </w:tbl>
    <w:p w:rsidR="000D61F3" w:rsidRDefault="000D61F3" w:rsidP="005E2816"/>
    <w:sectPr w:rsidR="000D61F3" w:rsidSect="00FC176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B0F"/>
    <w:multiLevelType w:val="hybridMultilevel"/>
    <w:tmpl w:val="4F88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6151"/>
    <w:multiLevelType w:val="hybridMultilevel"/>
    <w:tmpl w:val="526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1E"/>
    <w:rsid w:val="000478DC"/>
    <w:rsid w:val="00071AA9"/>
    <w:rsid w:val="000D61F3"/>
    <w:rsid w:val="00146F2B"/>
    <w:rsid w:val="00187797"/>
    <w:rsid w:val="001A7A64"/>
    <w:rsid w:val="001D3E7D"/>
    <w:rsid w:val="003076CF"/>
    <w:rsid w:val="0034151A"/>
    <w:rsid w:val="00346C9B"/>
    <w:rsid w:val="003723B8"/>
    <w:rsid w:val="003837CA"/>
    <w:rsid w:val="00515B64"/>
    <w:rsid w:val="00572F1E"/>
    <w:rsid w:val="005842BA"/>
    <w:rsid w:val="005E2816"/>
    <w:rsid w:val="006032FD"/>
    <w:rsid w:val="00617604"/>
    <w:rsid w:val="00744578"/>
    <w:rsid w:val="007A00CD"/>
    <w:rsid w:val="008247E1"/>
    <w:rsid w:val="008B7B1C"/>
    <w:rsid w:val="00915C3E"/>
    <w:rsid w:val="009357A1"/>
    <w:rsid w:val="00974713"/>
    <w:rsid w:val="00994526"/>
    <w:rsid w:val="00997C4E"/>
    <w:rsid w:val="009C700C"/>
    <w:rsid w:val="00AE63A5"/>
    <w:rsid w:val="00B3008E"/>
    <w:rsid w:val="00B95EA7"/>
    <w:rsid w:val="00BC1735"/>
    <w:rsid w:val="00C97835"/>
    <w:rsid w:val="00CF65F0"/>
    <w:rsid w:val="00D31125"/>
    <w:rsid w:val="00D346FB"/>
    <w:rsid w:val="00F15884"/>
    <w:rsid w:val="00F230C8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6963"/>
  <w15:docId w15:val="{84CEF7EE-2F0A-482F-AA0D-7017374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5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5F0"/>
    <w:pPr>
      <w:ind w:left="720"/>
      <w:contextualSpacing/>
    </w:pPr>
  </w:style>
  <w:style w:type="paragraph" w:customStyle="1" w:styleId="p1">
    <w:name w:val="p1"/>
    <w:basedOn w:val="Normal"/>
    <w:rsid w:val="009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F88A2AFC.dotm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Burns</dc:creator>
  <cp:lastModifiedBy>Sarah Burns</cp:lastModifiedBy>
  <cp:revision>2</cp:revision>
  <cp:lastPrinted>2014-01-10T17:04:00Z</cp:lastPrinted>
  <dcterms:created xsi:type="dcterms:W3CDTF">2017-04-25T13:54:00Z</dcterms:created>
  <dcterms:modified xsi:type="dcterms:W3CDTF">2017-04-25T13:54:00Z</dcterms:modified>
</cp:coreProperties>
</file>